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A3" w:rsidRDefault="006125A3" w:rsidP="007F02DA">
      <w:pPr>
        <w:shd w:val="clear" w:color="auto" w:fill="FFFFFF"/>
        <w:jc w:val="center"/>
        <w:rPr>
          <w:b/>
          <w:bCs/>
          <w:spacing w:val="-1"/>
          <w:sz w:val="16"/>
          <w:szCs w:val="16"/>
        </w:rPr>
      </w:pPr>
    </w:p>
    <w:p w:rsidR="006125A3" w:rsidRDefault="006125A3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администрация головинского сельского поселения</w:t>
      </w:r>
    </w:p>
    <w:p w:rsidR="006125A3" w:rsidRDefault="006125A3" w:rsidP="007F02DA">
      <w:pPr>
        <w:pStyle w:val="Heading1"/>
        <w:rPr>
          <w:caps/>
          <w:sz w:val="18"/>
          <w:szCs w:val="18"/>
        </w:rPr>
      </w:pPr>
      <w:r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6125A3" w:rsidRDefault="006125A3" w:rsidP="007F02DA">
      <w:pPr>
        <w:pStyle w:val="Heading2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6125A3" w:rsidRDefault="006125A3" w:rsidP="007F02DA">
      <w:pPr>
        <w:pStyle w:val="Heading3"/>
        <w:rPr>
          <w:caps/>
        </w:rPr>
      </w:pPr>
      <w:r>
        <w:rPr>
          <w:caps/>
        </w:rPr>
        <w:t>АДМИНИСТРАЦИИ ГОЛОВИНСКОГО СЕЛЬСКОГО ПОСЕЛЕНИЯ</w:t>
      </w:r>
    </w:p>
    <w:p w:rsidR="006125A3" w:rsidRDefault="006125A3" w:rsidP="007F02DA">
      <w:pPr>
        <w:rPr>
          <w:b/>
          <w:bCs/>
          <w:sz w:val="26"/>
          <w:szCs w:val="26"/>
        </w:rPr>
      </w:pPr>
    </w:p>
    <w:p w:rsidR="006125A3" w:rsidRPr="0036345D" w:rsidRDefault="006125A3" w:rsidP="0036345D">
      <w:r>
        <w:t>от  14.03.2019 № 55</w:t>
      </w:r>
    </w:p>
    <w:p w:rsidR="006125A3" w:rsidRDefault="006125A3" w:rsidP="007F02DA">
      <w:pPr>
        <w:jc w:val="center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8"/>
      </w:tblGrid>
      <w:tr w:rsidR="006125A3">
        <w:trPr>
          <w:trHeight w:val="997"/>
        </w:trPr>
        <w:tc>
          <w:tcPr>
            <w:tcW w:w="5688" w:type="dxa"/>
            <w:tcBorders>
              <w:top w:val="nil"/>
              <w:left w:val="nil"/>
              <w:bottom w:val="nil"/>
              <w:right w:val="nil"/>
            </w:tcBorders>
          </w:tcPr>
          <w:p w:rsidR="006125A3" w:rsidRPr="0036345D" w:rsidRDefault="006125A3" w:rsidP="00A05A0E">
            <w:r>
              <w:t xml:space="preserve">О внесении изменений в </w:t>
            </w:r>
            <w:r w:rsidRPr="0036345D">
              <w:t xml:space="preserve"> муниципальн</w:t>
            </w:r>
            <w:r>
              <w:t xml:space="preserve">ую </w:t>
            </w:r>
            <w:r w:rsidRPr="0036345D">
              <w:rPr>
                <w:spacing w:val="-1"/>
              </w:rPr>
              <w:t>программ</w:t>
            </w:r>
            <w:r>
              <w:rPr>
                <w:spacing w:val="-1"/>
              </w:rPr>
              <w:t>у</w:t>
            </w:r>
            <w:r w:rsidRPr="0036345D">
              <w:rPr>
                <w:spacing w:val="-1"/>
              </w:rPr>
              <w:t xml:space="preserve"> «Развитие физической культуры на территории </w:t>
            </w:r>
            <w:r w:rsidRPr="0036345D">
              <w:t>Головинского сельского поселения на 201</w:t>
            </w:r>
            <w:r>
              <w:t>7</w:t>
            </w:r>
            <w:r w:rsidRPr="0036345D">
              <w:t>-20</w:t>
            </w:r>
            <w:r>
              <w:t>22</w:t>
            </w:r>
            <w:r w:rsidRPr="0036345D">
              <w:t xml:space="preserve"> гг</w:t>
            </w:r>
            <w:r>
              <w:t>.</w:t>
            </w:r>
            <w:r w:rsidRPr="0036345D">
              <w:t xml:space="preserve">» </w:t>
            </w:r>
          </w:p>
        </w:tc>
      </w:tr>
    </w:tbl>
    <w:p w:rsidR="006125A3" w:rsidRDefault="006125A3" w:rsidP="007F02DA">
      <w:pPr>
        <w:rPr>
          <w:sz w:val="28"/>
          <w:szCs w:val="28"/>
        </w:rPr>
      </w:pPr>
    </w:p>
    <w:p w:rsidR="006125A3" w:rsidRPr="001F61DA" w:rsidRDefault="006125A3" w:rsidP="002157F1">
      <w:pPr>
        <w:ind w:firstLine="708"/>
        <w:jc w:val="both"/>
        <w:rPr>
          <w:sz w:val="28"/>
          <w:szCs w:val="28"/>
        </w:rPr>
      </w:pPr>
      <w:r w:rsidRPr="001F61DA">
        <w:rPr>
          <w:sz w:val="28"/>
          <w:szCs w:val="28"/>
        </w:rPr>
        <w:t>В соответствии с Федеральным законом от 06.10.2003г.№131-ФЗ «Об общих принципах организации местного самоуправления в Российской Федерации», Федеральным законом N 104-ФЗ «О внесении изменений в Бюджетный кодекс Российской Федерации и в отдельные законодательные акты Российской Федерации в связи с совершенствованием бюджетного процесса»</w:t>
      </w:r>
      <w:r w:rsidRPr="001F61DA">
        <w:rPr>
          <w:color w:val="000000"/>
          <w:sz w:val="28"/>
          <w:szCs w:val="28"/>
        </w:rPr>
        <w:t>, Уставом  Головинского сельского поселения, Постановлением  Администрации сельского поселения от 22.02.2019 г. № 30 «</w:t>
      </w:r>
      <w:r w:rsidRPr="001F61DA">
        <w:rPr>
          <w:sz w:val="28"/>
          <w:szCs w:val="28"/>
        </w:rPr>
        <w:t xml:space="preserve"> О Порядке разработки ,реализации  и оценке муниципальных программ  на территории  Головинского сельского поселения</w:t>
      </w:r>
      <w:r w:rsidRPr="001F61DA">
        <w:rPr>
          <w:color w:val="000000"/>
          <w:sz w:val="28"/>
          <w:szCs w:val="28"/>
        </w:rPr>
        <w:t>»</w:t>
      </w:r>
      <w:r w:rsidRPr="001F61DA">
        <w:rPr>
          <w:sz w:val="28"/>
          <w:szCs w:val="28"/>
        </w:rPr>
        <w:t>, Администрация Головинского сельского поселения</w:t>
      </w:r>
    </w:p>
    <w:p w:rsidR="006125A3" w:rsidRPr="001F61DA" w:rsidRDefault="006125A3" w:rsidP="002157F1">
      <w:pPr>
        <w:jc w:val="both"/>
        <w:rPr>
          <w:sz w:val="28"/>
          <w:szCs w:val="28"/>
        </w:rPr>
      </w:pPr>
      <w:r w:rsidRPr="001F61DA">
        <w:rPr>
          <w:sz w:val="28"/>
          <w:szCs w:val="28"/>
        </w:rPr>
        <w:t>ПОСТАНОВЛЯЕТ:</w:t>
      </w:r>
    </w:p>
    <w:p w:rsidR="006125A3" w:rsidRPr="001F61DA" w:rsidRDefault="006125A3" w:rsidP="002157F1">
      <w:pPr>
        <w:pStyle w:val="ListParagraph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sz w:val="28"/>
          <w:szCs w:val="28"/>
        </w:rPr>
      </w:pPr>
      <w:r w:rsidRPr="001F61DA">
        <w:rPr>
          <w:sz w:val="28"/>
          <w:szCs w:val="28"/>
        </w:rPr>
        <w:t xml:space="preserve">Внести изменения в муниципальную </w:t>
      </w:r>
      <w:r w:rsidRPr="001F61DA">
        <w:rPr>
          <w:spacing w:val="-1"/>
          <w:sz w:val="28"/>
          <w:szCs w:val="28"/>
        </w:rPr>
        <w:t xml:space="preserve">программу «Развитие физической культуры на территории  </w:t>
      </w:r>
      <w:r w:rsidRPr="001F61DA">
        <w:rPr>
          <w:sz w:val="28"/>
          <w:szCs w:val="28"/>
        </w:rPr>
        <w:t>Головинского сельского поселения на 2017-2022», утвержденную Постановлением Администрации Головинскогосельского поселения от 17.11.2016 №108, а именно в паспорт программы, в источники финансирования программы и в перечень мероприятий муниципальной программы (приложения).</w:t>
      </w:r>
    </w:p>
    <w:p w:rsidR="006125A3" w:rsidRPr="001F61DA" w:rsidRDefault="006125A3" w:rsidP="002157F1">
      <w:pPr>
        <w:pStyle w:val="ListParagraph"/>
        <w:numPr>
          <w:ilvl w:val="0"/>
          <w:numId w:val="5"/>
        </w:numPr>
        <w:tabs>
          <w:tab w:val="left" w:pos="540"/>
        </w:tabs>
        <w:ind w:left="0" w:firstLine="0"/>
        <w:jc w:val="both"/>
        <w:rPr>
          <w:sz w:val="28"/>
          <w:szCs w:val="28"/>
          <w:lang w:eastAsia="ar-SA"/>
        </w:rPr>
      </w:pPr>
      <w:r w:rsidRPr="001F61D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1F61DA">
        <w:rPr>
          <w:sz w:val="28"/>
          <w:szCs w:val="28"/>
        </w:rPr>
        <w:t xml:space="preserve">Вестник Головинского сельского поселения» и размещению на Сайте Администрации Головинского сельского поселения  </w:t>
      </w:r>
      <w:hyperlink r:id="rId7" w:history="1">
        <w:r w:rsidRPr="001F61DA">
          <w:rPr>
            <w:rStyle w:val="Hyperlink"/>
            <w:sz w:val="28"/>
            <w:szCs w:val="28"/>
          </w:rPr>
          <w:t>http://головино-адм.рф/</w:t>
        </w:r>
      </w:hyperlink>
      <w:r w:rsidRPr="001F61DA">
        <w:rPr>
          <w:sz w:val="28"/>
          <w:szCs w:val="28"/>
        </w:rPr>
        <w:t>.</w:t>
      </w:r>
    </w:p>
    <w:p w:rsidR="006125A3" w:rsidRPr="001F61DA" w:rsidRDefault="006125A3" w:rsidP="002157F1">
      <w:pPr>
        <w:pStyle w:val="BodyText"/>
        <w:tabs>
          <w:tab w:val="left" w:pos="540"/>
          <w:tab w:val="left" w:pos="1134"/>
        </w:tabs>
      </w:pPr>
      <w:r w:rsidRPr="001F61DA">
        <w:rPr>
          <w:spacing w:val="-3"/>
          <w:lang w:eastAsia="ar-SA"/>
        </w:rPr>
        <w:t xml:space="preserve">3. </w:t>
      </w:r>
      <w:r w:rsidRPr="001F61DA">
        <w:t xml:space="preserve">Настоящее постановление вступает в силу с момента его публикации. </w:t>
      </w:r>
    </w:p>
    <w:p w:rsidR="006125A3" w:rsidRPr="001F61DA" w:rsidRDefault="006125A3" w:rsidP="002157F1">
      <w:pPr>
        <w:widowControl w:val="0"/>
        <w:shd w:val="clear" w:color="auto" w:fill="FFFFFF"/>
        <w:tabs>
          <w:tab w:val="left" w:pos="456"/>
          <w:tab w:val="left" w:pos="540"/>
        </w:tabs>
        <w:suppressAutoHyphens/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  <w:r w:rsidRPr="001F61DA">
        <w:rPr>
          <w:spacing w:val="-8"/>
          <w:sz w:val="28"/>
          <w:szCs w:val="28"/>
          <w:lang w:eastAsia="ar-SA"/>
        </w:rPr>
        <w:t xml:space="preserve">4.    </w:t>
      </w:r>
      <w:r w:rsidRPr="001F61DA">
        <w:rPr>
          <w:spacing w:val="-3"/>
          <w:sz w:val="28"/>
          <w:szCs w:val="28"/>
          <w:lang w:eastAsia="ar-SA"/>
        </w:rPr>
        <w:t>Контроль за исполнением постановления оставляю за собой</w:t>
      </w:r>
      <w:r w:rsidRPr="001F61DA">
        <w:rPr>
          <w:sz w:val="28"/>
          <w:szCs w:val="28"/>
          <w:lang w:eastAsia="ar-SA"/>
        </w:rPr>
        <w:t>.</w:t>
      </w:r>
    </w:p>
    <w:p w:rsidR="006125A3" w:rsidRPr="001F61DA" w:rsidRDefault="006125A3" w:rsidP="00AB5EF4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jc w:val="both"/>
        <w:rPr>
          <w:spacing w:val="-8"/>
          <w:sz w:val="28"/>
          <w:szCs w:val="28"/>
          <w:lang w:eastAsia="ar-SA"/>
        </w:rPr>
      </w:pPr>
    </w:p>
    <w:p w:rsidR="006125A3" w:rsidRPr="001F61DA" w:rsidRDefault="006125A3" w:rsidP="00AB5EF4">
      <w:pPr>
        <w:suppressAutoHyphens/>
        <w:rPr>
          <w:sz w:val="28"/>
          <w:szCs w:val="28"/>
          <w:lang w:eastAsia="ar-SA"/>
        </w:rPr>
      </w:pPr>
    </w:p>
    <w:p w:rsidR="006125A3" w:rsidRPr="001F61DA" w:rsidRDefault="006125A3" w:rsidP="00AB5EF4">
      <w:pPr>
        <w:suppressAutoHyphens/>
        <w:jc w:val="center"/>
        <w:rPr>
          <w:sz w:val="28"/>
          <w:szCs w:val="28"/>
          <w:lang w:eastAsia="ar-SA"/>
        </w:rPr>
      </w:pPr>
      <w:r w:rsidRPr="001F61DA">
        <w:rPr>
          <w:sz w:val="28"/>
          <w:szCs w:val="28"/>
          <w:lang w:eastAsia="ar-SA"/>
        </w:rPr>
        <w:t>Глава  поселения                              Т.Н.Малофеева</w:t>
      </w:r>
    </w:p>
    <w:p w:rsidR="006125A3" w:rsidRDefault="006125A3" w:rsidP="00AB5EF4"/>
    <w:p w:rsidR="006125A3" w:rsidRDefault="006125A3"/>
    <w:p w:rsidR="006125A3" w:rsidRDefault="006125A3"/>
    <w:p w:rsidR="006125A3" w:rsidRDefault="006125A3"/>
    <w:p w:rsidR="006125A3" w:rsidRDefault="006125A3"/>
    <w:p w:rsidR="006125A3" w:rsidRDefault="006125A3" w:rsidP="00C56107">
      <w:pPr>
        <w:ind w:left="5040"/>
      </w:pPr>
    </w:p>
    <w:p w:rsidR="006125A3" w:rsidRDefault="006125A3" w:rsidP="00C56107">
      <w:pPr>
        <w:ind w:left="5040"/>
      </w:pPr>
    </w:p>
    <w:p w:rsidR="006125A3" w:rsidRDefault="006125A3" w:rsidP="00C56107">
      <w:pPr>
        <w:ind w:left="5040"/>
      </w:pPr>
    </w:p>
    <w:p w:rsidR="006125A3" w:rsidRDefault="006125A3" w:rsidP="00C56107">
      <w:pPr>
        <w:ind w:left="5040"/>
      </w:pPr>
    </w:p>
    <w:p w:rsidR="006125A3" w:rsidRDefault="006125A3" w:rsidP="00C56107">
      <w:pPr>
        <w:ind w:left="5040"/>
      </w:pPr>
    </w:p>
    <w:p w:rsidR="006125A3" w:rsidRPr="00F2615B" w:rsidRDefault="006125A3" w:rsidP="00C56107">
      <w:pPr>
        <w:ind w:left="5040"/>
      </w:pPr>
      <w:r>
        <w:t>Приложение  к П</w:t>
      </w:r>
      <w:r w:rsidRPr="00F2615B">
        <w:t xml:space="preserve">остановлению  </w:t>
      </w:r>
    </w:p>
    <w:p w:rsidR="006125A3" w:rsidRPr="00C56107" w:rsidRDefault="006125A3" w:rsidP="00C56107">
      <w:pPr>
        <w:ind w:left="5040"/>
      </w:pPr>
      <w:r>
        <w:t>А</w:t>
      </w:r>
      <w:r w:rsidRPr="00F2615B">
        <w:t xml:space="preserve">дминистрации </w:t>
      </w:r>
      <w:r>
        <w:t>Головинского</w:t>
      </w:r>
      <w:r w:rsidRPr="00F2615B">
        <w:t xml:space="preserve"> сельского поселения </w:t>
      </w:r>
      <w:r>
        <w:t xml:space="preserve"> от 14.03.2019 № 55</w:t>
      </w:r>
    </w:p>
    <w:p w:rsidR="006125A3" w:rsidRPr="00C56107" w:rsidRDefault="006125A3" w:rsidP="00F65460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</w:rPr>
      </w:pPr>
    </w:p>
    <w:p w:rsidR="006125A3" w:rsidRPr="00C56107" w:rsidRDefault="006125A3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ПАСПОРТ</w:t>
      </w:r>
    </w:p>
    <w:p w:rsidR="006125A3" w:rsidRPr="00C56107" w:rsidRDefault="006125A3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 xml:space="preserve"> муниципальной программы </w:t>
      </w:r>
    </w:p>
    <w:p w:rsidR="006125A3" w:rsidRPr="00D814E5" w:rsidRDefault="006125A3" w:rsidP="005C4F47">
      <w:pPr>
        <w:autoSpaceDE w:val="0"/>
        <w:autoSpaceDN w:val="0"/>
        <w:adjustRightInd w:val="0"/>
        <w:jc w:val="center"/>
        <w:rPr>
          <w:i/>
          <w:iCs/>
        </w:rPr>
      </w:pPr>
      <w:r w:rsidRPr="00C56107">
        <w:rPr>
          <w:i/>
          <w:iCs/>
        </w:rPr>
        <w:t>« Развитие физической культуры на территории  ГСП на 201</w:t>
      </w:r>
      <w:r>
        <w:rPr>
          <w:i/>
          <w:iCs/>
        </w:rPr>
        <w:t>7</w:t>
      </w:r>
      <w:r w:rsidRPr="00C56107">
        <w:rPr>
          <w:i/>
          <w:iCs/>
        </w:rPr>
        <w:t>-</w:t>
      </w:r>
      <w:r w:rsidRPr="00D814E5">
        <w:rPr>
          <w:i/>
          <w:iCs/>
        </w:rPr>
        <w:t>20</w:t>
      </w:r>
      <w:r>
        <w:rPr>
          <w:i/>
          <w:iCs/>
        </w:rPr>
        <w:t>22</w:t>
      </w:r>
      <w:r w:rsidRPr="00D814E5">
        <w:rPr>
          <w:i/>
          <w:iCs/>
        </w:rPr>
        <w:t xml:space="preserve"> годы»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49"/>
        <w:gridCol w:w="5911"/>
      </w:tblGrid>
      <w:tr w:rsidR="006125A3" w:rsidRPr="00E00918">
        <w:trPr>
          <w:trHeight w:val="575"/>
        </w:trPr>
        <w:tc>
          <w:tcPr>
            <w:tcW w:w="3449" w:type="dxa"/>
          </w:tcPr>
          <w:p w:rsidR="006125A3" w:rsidRPr="00D814E5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D814E5">
              <w:t>Наименование муниципальной программы</w:t>
            </w:r>
          </w:p>
        </w:tc>
        <w:tc>
          <w:tcPr>
            <w:tcW w:w="5911" w:type="dxa"/>
          </w:tcPr>
          <w:p w:rsidR="006125A3" w:rsidRPr="00E00918" w:rsidRDefault="006125A3" w:rsidP="00D814E5">
            <w:pPr>
              <w:autoSpaceDE w:val="0"/>
              <w:autoSpaceDN w:val="0"/>
              <w:adjustRightInd w:val="0"/>
              <w:jc w:val="center"/>
            </w:pPr>
            <w:r w:rsidRPr="00D814E5">
              <w:t>Муниципальная программа « Развитие физическая культуры на территории  ГСП на 201</w:t>
            </w:r>
            <w:r>
              <w:t>7</w:t>
            </w:r>
            <w:r w:rsidRPr="00D814E5">
              <w:t>-20</w:t>
            </w:r>
            <w:r>
              <w:t>22</w:t>
            </w:r>
            <w:r w:rsidRPr="00D814E5">
              <w:t>годы»</w:t>
            </w:r>
          </w:p>
        </w:tc>
      </w:tr>
      <w:tr w:rsidR="006125A3" w:rsidRPr="00E00918">
        <w:tc>
          <w:tcPr>
            <w:tcW w:w="3449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Цели программы</w:t>
            </w:r>
          </w:p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Формирование мотивации у жителей поселения к систематическим занятиям физической культурой и спортом </w:t>
            </w:r>
          </w:p>
        </w:tc>
      </w:tr>
      <w:tr w:rsidR="006125A3" w:rsidRPr="00E00918">
        <w:tc>
          <w:tcPr>
            <w:tcW w:w="3449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Задачи программы</w:t>
            </w:r>
          </w:p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6125A3" w:rsidRPr="00E00918" w:rsidRDefault="006125A3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>Создание условий для реализации существующих и возникающих потребностей к данным занятиям и здоровому образу жизни;</w:t>
            </w:r>
          </w:p>
          <w:p w:rsidR="006125A3" w:rsidRPr="00E00918" w:rsidRDefault="006125A3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Развитие массового физкультурного движения как средства оздоровления населения и укрепления здоровья средствами физических упражнений  </w:t>
            </w:r>
          </w:p>
          <w:p w:rsidR="006125A3" w:rsidRPr="00E00918" w:rsidRDefault="006125A3" w:rsidP="00C56107">
            <w:pPr>
              <w:numPr>
                <w:ilvl w:val="0"/>
                <w:numId w:val="4"/>
              </w:numPr>
              <w:tabs>
                <w:tab w:val="left" w:pos="331"/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left="0" w:firstLine="0"/>
            </w:pPr>
            <w:r w:rsidRPr="00E00918">
              <w:t xml:space="preserve"> Строительство универсальной спортивной площадки</w:t>
            </w:r>
          </w:p>
        </w:tc>
      </w:tr>
      <w:tr w:rsidR="006125A3" w:rsidRPr="00E00918">
        <w:tc>
          <w:tcPr>
            <w:tcW w:w="3449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Координатор программы</w:t>
            </w:r>
          </w:p>
        </w:tc>
        <w:tc>
          <w:tcPr>
            <w:tcW w:w="5911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Директор ГСКЦ</w:t>
            </w:r>
          </w:p>
        </w:tc>
      </w:tr>
      <w:tr w:rsidR="006125A3" w:rsidRPr="00E00918">
        <w:tc>
          <w:tcPr>
            <w:tcW w:w="3449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Муниципальный заказчик  программы</w:t>
            </w:r>
          </w:p>
        </w:tc>
        <w:tc>
          <w:tcPr>
            <w:tcW w:w="5911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МУ ГСКЦ</w:t>
            </w:r>
          </w:p>
        </w:tc>
      </w:tr>
      <w:tr w:rsidR="006125A3" w:rsidRPr="00E00918">
        <w:tc>
          <w:tcPr>
            <w:tcW w:w="3449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Сроки реализации программы</w:t>
            </w:r>
          </w:p>
        </w:tc>
        <w:tc>
          <w:tcPr>
            <w:tcW w:w="5911" w:type="dxa"/>
          </w:tcPr>
          <w:p w:rsidR="006125A3" w:rsidRPr="00E00918" w:rsidRDefault="006125A3" w:rsidP="00D814E5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7</w:t>
            </w:r>
            <w:r w:rsidRPr="00E00918">
              <w:t>-20</w:t>
            </w:r>
            <w:r>
              <w:t>22</w:t>
            </w:r>
            <w:r w:rsidRPr="00E00918">
              <w:t xml:space="preserve"> годы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 w:val="restart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Источники финансирования программы</w:t>
            </w:r>
          </w:p>
        </w:tc>
        <w:tc>
          <w:tcPr>
            <w:tcW w:w="5911" w:type="dxa"/>
          </w:tcPr>
          <w:p w:rsidR="006125A3" w:rsidRPr="00E00918" w:rsidRDefault="006125A3" w:rsidP="00A871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Всего:</w:t>
            </w:r>
            <w:r>
              <w:t>2284</w:t>
            </w:r>
            <w:r w:rsidRPr="00E00918">
              <w:t>,0 тыс. рублей, в т.ч. по годам реализации: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7</w:t>
            </w:r>
            <w:r w:rsidRPr="00E00918">
              <w:t xml:space="preserve"> год: </w:t>
            </w:r>
            <w:r>
              <w:t>2284</w:t>
            </w:r>
            <w:r w:rsidRPr="00E00918">
              <w:t>,0 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A871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8</w:t>
            </w:r>
            <w:r w:rsidRPr="00E00918">
              <w:t xml:space="preserve"> год:,0 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201</w:t>
            </w:r>
            <w:r>
              <w:t>9</w:t>
            </w:r>
            <w:r w:rsidRPr="00E00918">
              <w:t xml:space="preserve"> год: </w:t>
            </w:r>
            <w:r>
              <w:t>0</w:t>
            </w:r>
            <w:r w:rsidRPr="00E00918">
              <w:t>,0 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>
              <w:t>20</w:t>
            </w:r>
            <w:r w:rsidRPr="00E00918">
              <w:t xml:space="preserve"> год: </w:t>
            </w:r>
            <w:r>
              <w:t>0,0</w:t>
            </w:r>
            <w:r w:rsidRPr="00E00918">
              <w:t xml:space="preserve"> тыс. 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20</w:t>
            </w:r>
            <w:r>
              <w:t>21</w:t>
            </w:r>
            <w:r w:rsidRPr="00E00918">
              <w:t xml:space="preserve"> год: </w:t>
            </w:r>
            <w:r>
              <w:t>0,0</w:t>
            </w:r>
            <w:r w:rsidRPr="00E00918">
              <w:t>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>
              <w:t>2022 год: 0,0 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A871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Всего </w:t>
            </w:r>
            <w:r>
              <w:t>2284</w:t>
            </w:r>
            <w:r w:rsidRPr="00E00918">
              <w:t>,0 тыс. руб., в т.ч. по уровням бюджета: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A871A3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поселения  </w:t>
            </w:r>
            <w:r>
              <w:t>732</w:t>
            </w:r>
            <w:r w:rsidRPr="00E00918">
              <w:t>,0 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4246B1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бюджет Ярославской области </w:t>
            </w:r>
            <w:r>
              <w:t>1552,0</w:t>
            </w:r>
            <w:r w:rsidRPr="00E00918">
              <w:t>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</w:p>
        </w:tc>
        <w:tc>
          <w:tcPr>
            <w:tcW w:w="5911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федеральный бюджет 0 тыс.руб.</w:t>
            </w:r>
          </w:p>
        </w:tc>
      </w:tr>
      <w:tr w:rsidR="006125A3" w:rsidRPr="00E00918">
        <w:trPr>
          <w:cantSplit/>
        </w:trPr>
        <w:tc>
          <w:tcPr>
            <w:tcW w:w="3449" w:type="dxa"/>
            <w:vMerge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  <w:tc>
          <w:tcPr>
            <w:tcW w:w="5911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</w:pPr>
            <w:r w:rsidRPr="00E00918">
              <w:t>внебюджетные источники 0 тыс.руб.</w:t>
            </w:r>
          </w:p>
        </w:tc>
      </w:tr>
      <w:tr w:rsidR="006125A3" w:rsidRPr="00E00918">
        <w:tc>
          <w:tcPr>
            <w:tcW w:w="3449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Планируемые результаты реализации программы</w:t>
            </w:r>
          </w:p>
        </w:tc>
        <w:tc>
          <w:tcPr>
            <w:tcW w:w="5911" w:type="dxa"/>
          </w:tcPr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 xml:space="preserve">- увеличение спортивных сооружений (площадок) на </w:t>
            </w:r>
            <w:r>
              <w:t>5</w:t>
            </w:r>
            <w:r w:rsidRPr="00E00918">
              <w:t>%;</w:t>
            </w:r>
          </w:p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  <w:r w:rsidRPr="00E00918">
              <w:t>- увеличение жителей поселения, вовлеченных к регулярным занятиям физической культурой на 10%;</w:t>
            </w:r>
          </w:p>
          <w:p w:rsidR="006125A3" w:rsidRPr="00E00918" w:rsidRDefault="006125A3" w:rsidP="00674690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</w:pPr>
          </w:p>
        </w:tc>
      </w:tr>
    </w:tbl>
    <w:p w:rsidR="006125A3" w:rsidRPr="00C56107" w:rsidRDefault="006125A3" w:rsidP="00C56107">
      <w:pPr>
        <w:numPr>
          <w:ilvl w:val="0"/>
          <w:numId w:val="2"/>
        </w:numPr>
        <w:tabs>
          <w:tab w:val="left" w:pos="18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Характеристика текущего состояния сферы физической культуры</w:t>
      </w:r>
    </w:p>
    <w:p w:rsidR="006125A3" w:rsidRPr="00E00918" w:rsidRDefault="006125A3" w:rsidP="00C56107">
      <w:pPr>
        <w:ind w:left="-360" w:firstLine="720"/>
        <w:jc w:val="both"/>
      </w:pPr>
      <w:r w:rsidRPr="00E00918">
        <w:t>В современном мире физическая культура и спорт  являются важнейшим фактором, обеспечивающим нравственное и физическое развитие населения, а также социальную стабильность и развитие общества. По мере возрастания роли физической культуры в обществе её социальная значимость перестает быть одной из форм удовлетворения потребностей. Вывод физической культуры на уровень, позволяющий ей стать активным участником социально - экономических процессов, является одной из составляющей государственной и муниципальной политики в области физкультуры и  спорта.</w:t>
      </w:r>
    </w:p>
    <w:p w:rsidR="006125A3" w:rsidRPr="00E00918" w:rsidRDefault="006125A3" w:rsidP="00C56107">
      <w:pPr>
        <w:ind w:left="-360" w:firstLine="720"/>
        <w:jc w:val="both"/>
      </w:pPr>
      <w:r w:rsidRPr="00E00918">
        <w:t>Благополучное функционирование физической культуры во многом зависит от развития её инфраструктуры. Требуется обновление и модернизация спортивного инвентаря и оборудования на действующих спортивных площадках, строительство новых спортивных объектов для удовлетворения потребностей населения в занятиях физической культурой и спортом по месту жительства.</w:t>
      </w:r>
    </w:p>
    <w:p w:rsidR="006125A3" w:rsidRPr="00E00918" w:rsidRDefault="006125A3" w:rsidP="00C56107">
      <w:pPr>
        <w:ind w:left="-360" w:firstLine="360"/>
        <w:jc w:val="both"/>
      </w:pPr>
      <w:r w:rsidRPr="00E00918">
        <w:t>Создавая условия для занятий физической культурой для всех граждан, то есть удовлетворяя потребность среднестатистического жителя, при разработке Программы учитывалось, что основы физического здоровья и потребность в здоровом образе жизни закладываются, прежде всего, в детском и подростковом возрасте, через привлечение их к регулярным занятиям по месту жительства, оборудование и оснащение территорий простейшими спортивными площадками.</w:t>
      </w:r>
    </w:p>
    <w:p w:rsidR="006125A3" w:rsidRPr="00C56107" w:rsidRDefault="006125A3" w:rsidP="00C56107">
      <w:pPr>
        <w:numPr>
          <w:ilvl w:val="0"/>
          <w:numId w:val="2"/>
        </w:numPr>
        <w:tabs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Цель и задачи программы</w:t>
      </w:r>
    </w:p>
    <w:p w:rsidR="006125A3" w:rsidRPr="00E00918" w:rsidRDefault="006125A3" w:rsidP="00C56107">
      <w:pPr>
        <w:ind w:left="-360"/>
      </w:pPr>
      <w:r w:rsidRPr="00E00918">
        <w:rPr>
          <w:i/>
          <w:iCs/>
          <w:u w:val="single"/>
        </w:rPr>
        <w:t>Целью</w:t>
      </w:r>
      <w:r w:rsidRPr="00E00918">
        <w:t xml:space="preserve"> программы является:</w:t>
      </w:r>
    </w:p>
    <w:p w:rsidR="006125A3" w:rsidRPr="00E00918" w:rsidRDefault="006125A3" w:rsidP="00C56107">
      <w:pPr>
        <w:ind w:left="-360"/>
      </w:pPr>
      <w:r w:rsidRPr="00E00918">
        <w:t>- формирование мотивации у жителей поселения к систематическим занятиям физической культурой.</w:t>
      </w:r>
    </w:p>
    <w:p w:rsidR="006125A3" w:rsidRPr="00E00918" w:rsidRDefault="006125A3" w:rsidP="00C56107">
      <w:pPr>
        <w:ind w:left="-360"/>
      </w:pPr>
      <w:r w:rsidRPr="00E00918">
        <w:rPr>
          <w:i/>
          <w:iCs/>
          <w:u w:val="single"/>
        </w:rPr>
        <w:t>Задачами</w:t>
      </w:r>
      <w:r w:rsidRPr="00E00918">
        <w:t xml:space="preserve"> программы являются:</w:t>
      </w:r>
    </w:p>
    <w:p w:rsidR="006125A3" w:rsidRPr="00E00918" w:rsidRDefault="006125A3" w:rsidP="00C56107">
      <w:pPr>
        <w:ind w:left="-360"/>
      </w:pPr>
      <w:r w:rsidRPr="00E00918">
        <w:t>- создание условий для реализации существующих и возникающих потребностей к данным занятиям и здоровому образу жизни;</w:t>
      </w:r>
    </w:p>
    <w:p w:rsidR="006125A3" w:rsidRDefault="006125A3" w:rsidP="00C56107">
      <w:pPr>
        <w:ind w:left="-360"/>
      </w:pPr>
      <w:r w:rsidRPr="00E00918">
        <w:t>- развитие массового физкультурного движения как средства оздоровления населения и укрепления здоровья средствами физических упражнений;</w:t>
      </w:r>
    </w:p>
    <w:p w:rsidR="006125A3" w:rsidRPr="00E00918" w:rsidRDefault="006125A3" w:rsidP="00C56107">
      <w:pPr>
        <w:ind w:left="-360"/>
      </w:pPr>
    </w:p>
    <w:p w:rsidR="006125A3" w:rsidRPr="00C56107" w:rsidRDefault="006125A3" w:rsidP="00C56107">
      <w:pPr>
        <w:numPr>
          <w:ilvl w:val="0"/>
          <w:numId w:val="1"/>
        </w:numPr>
        <w:tabs>
          <w:tab w:val="num" w:pos="180"/>
          <w:tab w:val="left" w:pos="360"/>
        </w:tabs>
        <w:ind w:left="0" w:firstLine="0"/>
        <w:jc w:val="center"/>
        <w:rPr>
          <w:i/>
          <w:iCs/>
          <w:u w:val="single"/>
        </w:rPr>
      </w:pPr>
      <w:r w:rsidRPr="00C56107">
        <w:rPr>
          <w:i/>
          <w:iCs/>
          <w:u w:val="single"/>
        </w:rPr>
        <w:t>Прогноз развития в сфере физической культуры и планируемые результаты реализации программы</w:t>
      </w:r>
    </w:p>
    <w:p w:rsidR="006125A3" w:rsidRPr="00E00918" w:rsidRDefault="006125A3" w:rsidP="00C56107">
      <w:pPr>
        <w:ind w:left="-360"/>
        <w:jc w:val="both"/>
      </w:pPr>
      <w:r w:rsidRPr="00E00918">
        <w:t xml:space="preserve">            В результате выполнения Программы у жителей Головинского сельского поселения должны появиться возможности, условия и стимулы к занятиям физической культурой.     </w:t>
      </w:r>
    </w:p>
    <w:p w:rsidR="006125A3" w:rsidRPr="00E00918" w:rsidRDefault="006125A3" w:rsidP="00C56107">
      <w:pPr>
        <w:ind w:left="-360" w:firstLine="1068"/>
        <w:jc w:val="both"/>
      </w:pPr>
      <w:r w:rsidRPr="00E00918">
        <w:t>Прогноз развития результатов Программы:</w:t>
      </w:r>
    </w:p>
    <w:p w:rsidR="006125A3" w:rsidRPr="00E00918" w:rsidRDefault="006125A3" w:rsidP="00C56107">
      <w:pPr>
        <w:tabs>
          <w:tab w:val="left" w:pos="1077"/>
        </w:tabs>
        <w:ind w:left="-360"/>
        <w:jc w:val="both"/>
      </w:pPr>
      <w:r w:rsidRPr="00E00918">
        <w:t xml:space="preserve">1. Активное вовлечение всех слоев населения к регулярным </w:t>
      </w:r>
      <w:r>
        <w:t xml:space="preserve"> занятиям физической культурой.</w:t>
      </w:r>
    </w:p>
    <w:p w:rsidR="006125A3" w:rsidRPr="00E00918" w:rsidRDefault="006125A3" w:rsidP="00C56107">
      <w:pPr>
        <w:tabs>
          <w:tab w:val="left" w:pos="1077"/>
        </w:tabs>
        <w:ind w:left="-360"/>
        <w:jc w:val="both"/>
      </w:pPr>
      <w:r w:rsidRPr="00E00918">
        <w:t>2. Снижение детской и подростковой преступности в поселении  за счет организации работы с детьми по месту жительства.</w:t>
      </w:r>
    </w:p>
    <w:p w:rsidR="006125A3" w:rsidRPr="00E00918" w:rsidRDefault="006125A3" w:rsidP="00C56107">
      <w:pPr>
        <w:tabs>
          <w:tab w:val="left" w:pos="1077"/>
        </w:tabs>
        <w:ind w:left="-360"/>
        <w:jc w:val="both"/>
      </w:pPr>
      <w:r w:rsidRPr="00E00918">
        <w:t>3.  Организация мест проведения спортивно-массовых мероприятий поселенческого, масштаба.</w:t>
      </w:r>
    </w:p>
    <w:p w:rsidR="006125A3" w:rsidRPr="00E00918" w:rsidRDefault="006125A3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4. Вовлечение жителей посел</w:t>
      </w:r>
      <w:r>
        <w:t>ения</w:t>
      </w:r>
      <w:r w:rsidRPr="00E00918">
        <w:t xml:space="preserve"> в активные занятия физической культурой с целью укрепления из здоровья.</w:t>
      </w:r>
    </w:p>
    <w:p w:rsidR="006125A3" w:rsidRDefault="006125A3" w:rsidP="00C56107">
      <w:pPr>
        <w:tabs>
          <w:tab w:val="left" w:pos="252"/>
          <w:tab w:val="left" w:pos="1077"/>
        </w:tabs>
        <w:ind w:left="-360"/>
        <w:jc w:val="both"/>
      </w:pPr>
      <w:r w:rsidRPr="00E00918">
        <w:t>5.Совершенствование форм и методов пропаганды здорового образа жизни.</w:t>
      </w:r>
    </w:p>
    <w:p w:rsidR="006125A3" w:rsidRPr="00E00918" w:rsidRDefault="006125A3" w:rsidP="00C56107">
      <w:pPr>
        <w:ind w:left="-360"/>
        <w:jc w:val="both"/>
      </w:pPr>
      <w:r w:rsidRPr="00A871A3">
        <w:rPr>
          <w:i/>
          <w:iCs/>
          <w:u w:val="single"/>
        </w:rPr>
        <w:t>Реализация программы позволит</w:t>
      </w:r>
      <w:r w:rsidRPr="00E00918">
        <w:t>:</w:t>
      </w:r>
    </w:p>
    <w:p w:rsidR="006125A3" w:rsidRPr="00E00918" w:rsidRDefault="006125A3" w:rsidP="00C56107">
      <w:pPr>
        <w:tabs>
          <w:tab w:val="center" w:pos="4677"/>
          <w:tab w:val="right" w:pos="9355"/>
        </w:tabs>
        <w:autoSpaceDE w:val="0"/>
        <w:autoSpaceDN w:val="0"/>
        <w:adjustRightInd w:val="0"/>
        <w:ind w:left="-360"/>
        <w:jc w:val="both"/>
      </w:pPr>
      <w:r w:rsidRPr="00E00918">
        <w:t>- - увеличить жителей поселения, вовлеченных к регулярным занятиям физической культурой.</w:t>
      </w:r>
    </w:p>
    <w:p w:rsidR="006125A3" w:rsidRDefault="006125A3" w:rsidP="00C56107">
      <w:pPr>
        <w:ind w:left="-360" w:firstLine="1068"/>
        <w:jc w:val="both"/>
        <w:rPr>
          <w:b/>
          <w:bCs/>
        </w:rPr>
      </w:pPr>
      <w:r w:rsidRPr="00E00918">
        <w:t>Наиболее социально-экономических результатов следует ожидать после полного выполнения всех мероприятий программы.</w:t>
      </w:r>
    </w:p>
    <w:p w:rsidR="006125A3" w:rsidRPr="000F0F95" w:rsidRDefault="006125A3" w:rsidP="000F0F95"/>
    <w:p w:rsidR="006125A3" w:rsidRDefault="006125A3" w:rsidP="0094639A">
      <w:pPr>
        <w:jc w:val="center"/>
        <w:rPr>
          <w:i/>
          <w:iCs/>
          <w:u w:val="single"/>
        </w:rPr>
      </w:pPr>
      <w:r w:rsidRPr="00A871A3">
        <w:rPr>
          <w:i/>
          <w:iCs/>
          <w:u w:val="single"/>
        </w:rPr>
        <w:t>4.Контроль и отчетность при реализации Программы</w:t>
      </w:r>
    </w:p>
    <w:p w:rsidR="006125A3" w:rsidRPr="0094639A" w:rsidRDefault="006125A3" w:rsidP="0094639A">
      <w:pPr>
        <w:jc w:val="center"/>
        <w:rPr>
          <w:i/>
          <w:iCs/>
          <w:u w:val="single"/>
        </w:rPr>
      </w:pPr>
    </w:p>
    <w:p w:rsidR="006125A3" w:rsidRDefault="006125A3" w:rsidP="0094639A">
      <w:r>
        <w:t>Контроль за ходом выполнения Программы осуществляется Главой Головинского сельского поселения.</w:t>
      </w:r>
    </w:p>
    <w:p w:rsidR="006125A3" w:rsidRDefault="006125A3" w:rsidP="0094639A">
      <w:pPr>
        <w:rPr>
          <w:b/>
          <w:bCs/>
        </w:rPr>
      </w:pPr>
      <w:r>
        <w:t>Отчет по реализации настоящей Программы осуществляется в соответствии с нормативными правовыми актами Головинского сельского поселения Угличского муниципального района Ярославской области.</w:t>
      </w:r>
    </w:p>
    <w:p w:rsidR="006125A3" w:rsidRPr="000F0F95" w:rsidRDefault="006125A3" w:rsidP="000F0F95"/>
    <w:p w:rsidR="006125A3" w:rsidRPr="000F0F95" w:rsidRDefault="006125A3" w:rsidP="000F0F95"/>
    <w:p w:rsidR="006125A3" w:rsidRDefault="006125A3" w:rsidP="000F0F95"/>
    <w:p w:rsidR="006125A3" w:rsidRDefault="006125A3" w:rsidP="000F0F95">
      <w:pPr>
        <w:sectPr w:rsidR="006125A3" w:rsidSect="009370E8">
          <w:headerReference w:type="default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25A3" w:rsidRPr="005C4E6D" w:rsidRDefault="006125A3" w:rsidP="005C4E6D">
      <w:pPr>
        <w:jc w:val="center"/>
        <w:rPr>
          <w:i/>
          <w:iCs/>
        </w:rPr>
      </w:pPr>
      <w:r w:rsidRPr="006C6E05">
        <w:rPr>
          <w:i/>
          <w:iCs/>
        </w:rPr>
        <w:t>Перечень мероприятий муниципальной программы «Развитие физической культуры на территории Головинского сельского поселения на 2017-2022 годы»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69"/>
        <w:gridCol w:w="2161"/>
        <w:gridCol w:w="1985"/>
        <w:gridCol w:w="13"/>
        <w:gridCol w:w="1701"/>
        <w:gridCol w:w="992"/>
        <w:gridCol w:w="851"/>
        <w:gridCol w:w="850"/>
        <w:gridCol w:w="851"/>
        <w:gridCol w:w="992"/>
        <w:gridCol w:w="850"/>
        <w:gridCol w:w="1694"/>
      </w:tblGrid>
      <w:tr w:rsidR="006125A3" w:rsidRPr="000876A9">
        <w:trPr>
          <w:trHeight w:val="885"/>
        </w:trPr>
        <w:tc>
          <w:tcPr>
            <w:tcW w:w="769" w:type="dxa"/>
            <w:vMerge w:val="restart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№п/п</w:t>
            </w:r>
          </w:p>
        </w:tc>
        <w:tc>
          <w:tcPr>
            <w:tcW w:w="2161" w:type="dxa"/>
            <w:vMerge w:val="restart"/>
          </w:tcPr>
          <w:p w:rsidR="006125A3" w:rsidRPr="00373074" w:rsidRDefault="006125A3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985" w:type="dxa"/>
            <w:vMerge w:val="restart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714" w:type="dxa"/>
            <w:gridSpan w:val="2"/>
            <w:vMerge w:val="restart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мероприятий</w:t>
            </w:r>
          </w:p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всего, тыс. руб.</w:t>
            </w:r>
          </w:p>
        </w:tc>
        <w:tc>
          <w:tcPr>
            <w:tcW w:w="5386" w:type="dxa"/>
            <w:gridSpan w:val="6"/>
            <w:tcBorders>
              <w:bottom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Объем финансирования по годам реализации</w:t>
            </w:r>
          </w:p>
          <w:p w:rsidR="006125A3" w:rsidRPr="00373074" w:rsidRDefault="006125A3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тыс. руб.</w:t>
            </w:r>
          </w:p>
        </w:tc>
        <w:tc>
          <w:tcPr>
            <w:tcW w:w="1694" w:type="dxa"/>
            <w:vMerge w:val="restart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Ответственный</w:t>
            </w:r>
          </w:p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373074">
              <w:rPr>
                <w:sz w:val="20"/>
                <w:szCs w:val="20"/>
              </w:rPr>
              <w:t>За выполнение мероприятий программы</w:t>
            </w:r>
          </w:p>
        </w:tc>
      </w:tr>
      <w:tr w:rsidR="006125A3" w:rsidRPr="000876A9">
        <w:trPr>
          <w:trHeight w:val="375"/>
        </w:trPr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714" w:type="dxa"/>
            <w:gridSpan w:val="2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 w:rsidRPr="000876A9"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 w:rsidRPr="000876A9"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 w:rsidRPr="000876A9"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 w:rsidRPr="000876A9"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 w:rsidRPr="000876A9"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 w:rsidRPr="000876A9">
              <w:t>2022</w:t>
            </w: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</w:t>
            </w:r>
          </w:p>
        </w:tc>
        <w:tc>
          <w:tcPr>
            <w:tcW w:w="2161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center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4</w:t>
            </w:r>
          </w:p>
        </w:tc>
        <w:tc>
          <w:tcPr>
            <w:tcW w:w="1714" w:type="dxa"/>
            <w:gridSpan w:val="2"/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10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11</w:t>
            </w:r>
          </w:p>
        </w:tc>
        <w:tc>
          <w:tcPr>
            <w:tcW w:w="1694" w:type="dxa"/>
          </w:tcPr>
          <w:p w:rsidR="006125A3" w:rsidRPr="000876A9" w:rsidRDefault="006125A3" w:rsidP="00E577FE">
            <w:pPr>
              <w:tabs>
                <w:tab w:val="left" w:pos="4220"/>
              </w:tabs>
              <w:jc w:val="center"/>
            </w:pPr>
            <w:r w:rsidRPr="000876A9">
              <w:t>12</w:t>
            </w:r>
          </w:p>
        </w:tc>
      </w:tr>
      <w:tr w:rsidR="006125A3" w:rsidRPr="000876A9">
        <w:trPr>
          <w:trHeight w:val="525"/>
        </w:trPr>
        <w:tc>
          <w:tcPr>
            <w:tcW w:w="769" w:type="dxa"/>
            <w:vMerge w:val="restart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1.</w:t>
            </w:r>
          </w:p>
        </w:tc>
        <w:tc>
          <w:tcPr>
            <w:tcW w:w="2161" w:type="dxa"/>
            <w:vMerge w:val="restart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Пропаганда здорового образа жизни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  <w:tcBorders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6125A3" w:rsidRPr="000876A9">
        <w:trPr>
          <w:trHeight w:val="570"/>
        </w:trPr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rPr>
          <w:trHeight w:val="525"/>
        </w:trPr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rPr>
          <w:trHeight w:val="570"/>
        </w:trPr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 w:val="restart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2.</w:t>
            </w:r>
          </w:p>
        </w:tc>
        <w:tc>
          <w:tcPr>
            <w:tcW w:w="2161" w:type="dxa"/>
            <w:vMerge w:val="restart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спортивно-массовых мероприятий посвященных праздничным дням</w:t>
            </w: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 w:val="restart"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6125A3" w:rsidRPr="000876A9"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161" w:type="dxa"/>
            <w:vMerge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tcBorders>
              <w:top w:val="nil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 w:val="restart"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>
              <w:t>3.</w:t>
            </w:r>
          </w:p>
        </w:tc>
        <w:tc>
          <w:tcPr>
            <w:tcW w:w="2161" w:type="dxa"/>
            <w:vMerge w:val="restart"/>
            <w:tcBorders>
              <w:top w:val="nil"/>
            </w:tcBorders>
          </w:tcPr>
          <w:p w:rsidR="006125A3" w:rsidRPr="00260F69" w:rsidRDefault="006125A3" w:rsidP="004246B1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учреждений и оплата труда специалистов, улучшение материальной базы</w:t>
            </w: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6125A3" w:rsidRPr="000868CA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2499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68CA" w:rsidRDefault="006125A3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68CA" w:rsidRDefault="006125A3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Pr="000868CA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68CA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68CA" w:rsidRDefault="006125A3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68CA" w:rsidRDefault="006125A3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68CA" w:rsidRDefault="006125A3" w:rsidP="000868CA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0868CA">
              <w:rPr>
                <w:sz w:val="20"/>
                <w:szCs w:val="20"/>
              </w:rPr>
              <w:t>,0</w:t>
            </w:r>
          </w:p>
        </w:tc>
        <w:tc>
          <w:tcPr>
            <w:tcW w:w="1694" w:type="dxa"/>
            <w:vMerge w:val="restart"/>
            <w:tcBorders>
              <w:top w:val="nil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6125A3" w:rsidRPr="000876A9">
        <w:tc>
          <w:tcPr>
            <w:tcW w:w="769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 w:val="restart"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>
              <w:t>4.</w:t>
            </w:r>
          </w:p>
        </w:tc>
        <w:tc>
          <w:tcPr>
            <w:tcW w:w="2161" w:type="dxa"/>
            <w:vMerge w:val="restart"/>
          </w:tcPr>
          <w:p w:rsidR="006125A3" w:rsidRPr="00CD7438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спортивных районных мероприятиях</w:t>
            </w: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 w:val="restart"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  <w:r>
              <w:t>МУ Головинский социально-культурный центр</w:t>
            </w:r>
          </w:p>
        </w:tc>
      </w:tr>
      <w:tr w:rsidR="006125A3" w:rsidRPr="000876A9">
        <w:tc>
          <w:tcPr>
            <w:tcW w:w="769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2161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985" w:type="dxa"/>
          </w:tcPr>
          <w:p w:rsidR="006125A3" w:rsidRPr="00260F69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  <w:r w:rsidRPr="00260F69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714" w:type="dxa"/>
            <w:gridSpan w:val="2"/>
          </w:tcPr>
          <w:p w:rsidR="006125A3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  <w:tc>
          <w:tcPr>
            <w:tcW w:w="1694" w:type="dxa"/>
            <w:vMerge/>
          </w:tcPr>
          <w:p w:rsidR="006125A3" w:rsidRPr="000876A9" w:rsidRDefault="006125A3" w:rsidP="00E577FE">
            <w:pPr>
              <w:tabs>
                <w:tab w:val="left" w:pos="4220"/>
              </w:tabs>
              <w:jc w:val="both"/>
            </w:pPr>
          </w:p>
        </w:tc>
      </w:tr>
      <w:tr w:rsidR="006125A3" w:rsidRPr="000876A9">
        <w:tc>
          <w:tcPr>
            <w:tcW w:w="769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Всего по программе, в т.ч.</w:t>
            </w:r>
          </w:p>
        </w:tc>
        <w:tc>
          <w:tcPr>
            <w:tcW w:w="1701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2284,0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373074" w:rsidRDefault="006125A3" w:rsidP="001A0E89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2284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125A3" w:rsidRPr="000876A9">
        <w:tc>
          <w:tcPr>
            <w:tcW w:w="769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1701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732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Pr="00373074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1694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125A3" w:rsidRPr="000876A9">
        <w:tc>
          <w:tcPr>
            <w:tcW w:w="769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бюджета Ярославской области</w:t>
            </w:r>
          </w:p>
        </w:tc>
        <w:tc>
          <w:tcPr>
            <w:tcW w:w="1701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1552,0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94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125A3" w:rsidRPr="000876A9">
        <w:tc>
          <w:tcPr>
            <w:tcW w:w="769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701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  <w:tr w:rsidR="006125A3" w:rsidRPr="000876A9">
        <w:tc>
          <w:tcPr>
            <w:tcW w:w="769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4159" w:type="dxa"/>
            <w:gridSpan w:val="3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73074">
              <w:rPr>
                <w:b/>
                <w:bCs/>
                <w:i/>
                <w:iCs/>
                <w:sz w:val="20"/>
                <w:szCs w:val="20"/>
              </w:rPr>
              <w:t>Внебюджетные источники</w:t>
            </w:r>
          </w:p>
        </w:tc>
        <w:tc>
          <w:tcPr>
            <w:tcW w:w="1701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694" w:type="dxa"/>
          </w:tcPr>
          <w:p w:rsidR="006125A3" w:rsidRPr="00373074" w:rsidRDefault="006125A3" w:rsidP="00E577FE">
            <w:pPr>
              <w:tabs>
                <w:tab w:val="left" w:pos="4220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6125A3" w:rsidRPr="0045005D" w:rsidRDefault="006125A3" w:rsidP="006C6E05">
      <w:pPr>
        <w:tabs>
          <w:tab w:val="left" w:pos="4220"/>
        </w:tabs>
        <w:jc w:val="both"/>
      </w:pPr>
    </w:p>
    <w:p w:rsidR="006125A3" w:rsidRPr="00EE3310" w:rsidRDefault="006125A3" w:rsidP="006C6E05">
      <w:bookmarkStart w:id="0" w:name="_GoBack"/>
      <w:bookmarkEnd w:id="0"/>
    </w:p>
    <w:p w:rsidR="006125A3" w:rsidRPr="00EE3310" w:rsidRDefault="006125A3" w:rsidP="006C6E05"/>
    <w:p w:rsidR="006125A3" w:rsidRDefault="006125A3" w:rsidP="006C6E05"/>
    <w:p w:rsidR="006125A3" w:rsidRDefault="006125A3" w:rsidP="006C6E05"/>
    <w:p w:rsidR="006125A3" w:rsidRDefault="006125A3" w:rsidP="006C6E05"/>
    <w:p w:rsidR="006125A3" w:rsidRDefault="006125A3" w:rsidP="006C6E05"/>
    <w:p w:rsidR="006125A3" w:rsidRDefault="006125A3" w:rsidP="006C6E05"/>
    <w:p w:rsidR="006125A3" w:rsidRPr="000F0F95" w:rsidRDefault="006125A3" w:rsidP="000F0F95"/>
    <w:sectPr w:rsidR="006125A3" w:rsidRPr="000F0F95" w:rsidSect="000F0F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25A3" w:rsidRDefault="006125A3" w:rsidP="00F65460">
      <w:r>
        <w:separator/>
      </w:r>
    </w:p>
  </w:endnote>
  <w:endnote w:type="continuationSeparator" w:id="1">
    <w:p w:rsidR="006125A3" w:rsidRDefault="006125A3" w:rsidP="00F654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A3" w:rsidRDefault="006125A3" w:rsidP="003938B7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6125A3" w:rsidRDefault="006125A3" w:rsidP="00C5610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25A3" w:rsidRDefault="006125A3" w:rsidP="00F65460">
      <w:r>
        <w:separator/>
      </w:r>
    </w:p>
  </w:footnote>
  <w:footnote w:type="continuationSeparator" w:id="1">
    <w:p w:rsidR="006125A3" w:rsidRDefault="006125A3" w:rsidP="00F654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5A3" w:rsidRDefault="006125A3">
    <w:pPr>
      <w:pStyle w:val="Header"/>
      <w:framePr w:wrap="auto" w:vAnchor="text" w:hAnchor="margin" w:xAlign="right" w:y="1"/>
      <w:rPr>
        <w:rStyle w:val="PageNumber"/>
      </w:rPr>
    </w:pPr>
  </w:p>
  <w:p w:rsidR="006125A3" w:rsidRDefault="006125A3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F4A98"/>
    <w:multiLevelType w:val="hybridMultilevel"/>
    <w:tmpl w:val="6A7A2BE4"/>
    <w:lvl w:ilvl="0" w:tplc="55724BF6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10FE1A46"/>
    <w:multiLevelType w:val="hybridMultilevel"/>
    <w:tmpl w:val="F9802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C086D"/>
    <w:multiLevelType w:val="hybridMultilevel"/>
    <w:tmpl w:val="B7B40770"/>
    <w:lvl w:ilvl="0" w:tplc="CBC6FFB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3046E61"/>
    <w:multiLevelType w:val="hybridMultilevel"/>
    <w:tmpl w:val="A4667AEA"/>
    <w:lvl w:ilvl="0" w:tplc="FE0CC1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6981446"/>
    <w:multiLevelType w:val="hybridMultilevel"/>
    <w:tmpl w:val="9E6891B0"/>
    <w:lvl w:ilvl="0" w:tplc="6E369A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02DA"/>
    <w:rsid w:val="00004817"/>
    <w:rsid w:val="000507D7"/>
    <w:rsid w:val="00062B13"/>
    <w:rsid w:val="00062C5D"/>
    <w:rsid w:val="000661C1"/>
    <w:rsid w:val="000868CA"/>
    <w:rsid w:val="000876A9"/>
    <w:rsid w:val="000A581A"/>
    <w:rsid w:val="000F0F95"/>
    <w:rsid w:val="00107469"/>
    <w:rsid w:val="00143E73"/>
    <w:rsid w:val="001646CB"/>
    <w:rsid w:val="00167110"/>
    <w:rsid w:val="001A0E89"/>
    <w:rsid w:val="001B71DA"/>
    <w:rsid w:val="001C56C6"/>
    <w:rsid w:val="001E5408"/>
    <w:rsid w:val="001F61DA"/>
    <w:rsid w:val="00200CE5"/>
    <w:rsid w:val="002157F1"/>
    <w:rsid w:val="00215B8F"/>
    <w:rsid w:val="002208A0"/>
    <w:rsid w:val="002247C5"/>
    <w:rsid w:val="00224D04"/>
    <w:rsid w:val="00260F69"/>
    <w:rsid w:val="002A4E56"/>
    <w:rsid w:val="002C1682"/>
    <w:rsid w:val="002E1EC3"/>
    <w:rsid w:val="00320CF7"/>
    <w:rsid w:val="0034108B"/>
    <w:rsid w:val="003560E2"/>
    <w:rsid w:val="0036345D"/>
    <w:rsid w:val="00373074"/>
    <w:rsid w:val="003938B7"/>
    <w:rsid w:val="003B1E69"/>
    <w:rsid w:val="003E0644"/>
    <w:rsid w:val="003E2379"/>
    <w:rsid w:val="003F2CAC"/>
    <w:rsid w:val="004246B1"/>
    <w:rsid w:val="0042725A"/>
    <w:rsid w:val="0045005D"/>
    <w:rsid w:val="00475094"/>
    <w:rsid w:val="00476845"/>
    <w:rsid w:val="00482F76"/>
    <w:rsid w:val="004A6A53"/>
    <w:rsid w:val="00500CC5"/>
    <w:rsid w:val="005265DB"/>
    <w:rsid w:val="00533732"/>
    <w:rsid w:val="00545122"/>
    <w:rsid w:val="0057446C"/>
    <w:rsid w:val="00587775"/>
    <w:rsid w:val="00593D0A"/>
    <w:rsid w:val="005B36A5"/>
    <w:rsid w:val="005C4E6D"/>
    <w:rsid w:val="005C4F47"/>
    <w:rsid w:val="005C71D7"/>
    <w:rsid w:val="005D6818"/>
    <w:rsid w:val="005F543F"/>
    <w:rsid w:val="0060630A"/>
    <w:rsid w:val="00607AF5"/>
    <w:rsid w:val="006125A3"/>
    <w:rsid w:val="00661D2D"/>
    <w:rsid w:val="00674690"/>
    <w:rsid w:val="0068127E"/>
    <w:rsid w:val="006C6E05"/>
    <w:rsid w:val="006D2627"/>
    <w:rsid w:val="0076233F"/>
    <w:rsid w:val="00770FF8"/>
    <w:rsid w:val="007F02DA"/>
    <w:rsid w:val="008122A5"/>
    <w:rsid w:val="008376B1"/>
    <w:rsid w:val="008870ED"/>
    <w:rsid w:val="008D6A60"/>
    <w:rsid w:val="008E0E07"/>
    <w:rsid w:val="00934175"/>
    <w:rsid w:val="009370E8"/>
    <w:rsid w:val="0094639A"/>
    <w:rsid w:val="00962B3D"/>
    <w:rsid w:val="0097085E"/>
    <w:rsid w:val="00985452"/>
    <w:rsid w:val="009B6EFC"/>
    <w:rsid w:val="009C7C91"/>
    <w:rsid w:val="009D5EAA"/>
    <w:rsid w:val="009D7E07"/>
    <w:rsid w:val="00A05A0E"/>
    <w:rsid w:val="00A23E02"/>
    <w:rsid w:val="00A65E74"/>
    <w:rsid w:val="00A871A3"/>
    <w:rsid w:val="00AB5EF4"/>
    <w:rsid w:val="00AD1B21"/>
    <w:rsid w:val="00AD22DD"/>
    <w:rsid w:val="00AF43D1"/>
    <w:rsid w:val="00B50F27"/>
    <w:rsid w:val="00BD11DC"/>
    <w:rsid w:val="00C021DC"/>
    <w:rsid w:val="00C56107"/>
    <w:rsid w:val="00C61AD6"/>
    <w:rsid w:val="00C86F69"/>
    <w:rsid w:val="00CC142F"/>
    <w:rsid w:val="00CD7438"/>
    <w:rsid w:val="00CE4953"/>
    <w:rsid w:val="00CE60D8"/>
    <w:rsid w:val="00CF111E"/>
    <w:rsid w:val="00D03834"/>
    <w:rsid w:val="00D11BF4"/>
    <w:rsid w:val="00D1225F"/>
    <w:rsid w:val="00D133C7"/>
    <w:rsid w:val="00D1385F"/>
    <w:rsid w:val="00D14AD8"/>
    <w:rsid w:val="00D33E93"/>
    <w:rsid w:val="00D37EA6"/>
    <w:rsid w:val="00D53F7C"/>
    <w:rsid w:val="00D804A2"/>
    <w:rsid w:val="00D814E5"/>
    <w:rsid w:val="00DA32EE"/>
    <w:rsid w:val="00DF784B"/>
    <w:rsid w:val="00E00918"/>
    <w:rsid w:val="00E42ECA"/>
    <w:rsid w:val="00E577FE"/>
    <w:rsid w:val="00E6302E"/>
    <w:rsid w:val="00E64805"/>
    <w:rsid w:val="00E91289"/>
    <w:rsid w:val="00EB678C"/>
    <w:rsid w:val="00EC70B7"/>
    <w:rsid w:val="00ED7FD4"/>
    <w:rsid w:val="00EE3310"/>
    <w:rsid w:val="00EE6F43"/>
    <w:rsid w:val="00F2615B"/>
    <w:rsid w:val="00F261D1"/>
    <w:rsid w:val="00F327FC"/>
    <w:rsid w:val="00F5077F"/>
    <w:rsid w:val="00F65460"/>
    <w:rsid w:val="00FC3E5B"/>
    <w:rsid w:val="00FC7D87"/>
    <w:rsid w:val="00FD2B55"/>
    <w:rsid w:val="00FE5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F02DA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7F02DA"/>
    <w:pPr>
      <w:keepNext/>
      <w:jc w:val="center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F02DA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F02DA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F02DA"/>
    <w:rPr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F02DA"/>
    <w:rPr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F02DA"/>
    <w:pPr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F02DA"/>
    <w:rPr>
      <w:sz w:val="28"/>
      <w:szCs w:val="28"/>
    </w:rPr>
  </w:style>
  <w:style w:type="paragraph" w:customStyle="1" w:styleId="ConsPlusNormal">
    <w:name w:val="ConsPlusNormal"/>
    <w:uiPriority w:val="99"/>
    <w:rsid w:val="007F02D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Normal"/>
    <w:uiPriority w:val="99"/>
    <w:rsid w:val="00F65460"/>
    <w:pPr>
      <w:widowControl w:val="0"/>
      <w:autoSpaceDE w:val="0"/>
      <w:autoSpaceDN w:val="0"/>
      <w:adjustRightInd w:val="0"/>
      <w:spacing w:line="277" w:lineRule="exact"/>
      <w:jc w:val="center"/>
    </w:pPr>
  </w:style>
  <w:style w:type="character" w:customStyle="1" w:styleId="FontStyle42">
    <w:name w:val="Font Style42"/>
    <w:basedOn w:val="DefaultParagraphFont"/>
    <w:uiPriority w:val="99"/>
    <w:rsid w:val="00F65460"/>
    <w:rPr>
      <w:rFonts w:ascii="Times New Roman" w:hAnsi="Times New Roman" w:cs="Times New Roman"/>
      <w:b/>
      <w:bCs/>
      <w:sz w:val="22"/>
      <w:szCs w:val="22"/>
    </w:rPr>
  </w:style>
  <w:style w:type="paragraph" w:styleId="Header">
    <w:name w:val="header"/>
    <w:basedOn w:val="Normal"/>
    <w:link w:val="Head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654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6546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65460"/>
    <w:rPr>
      <w:sz w:val="24"/>
      <w:szCs w:val="24"/>
    </w:rPr>
  </w:style>
  <w:style w:type="paragraph" w:styleId="NormalWeb">
    <w:name w:val="Normal (Web)"/>
    <w:basedOn w:val="Normal"/>
    <w:uiPriority w:val="99"/>
    <w:rsid w:val="008376B1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5C4F47"/>
  </w:style>
  <w:style w:type="paragraph" w:customStyle="1" w:styleId="a">
    <w:name w:val="Знак"/>
    <w:basedOn w:val="Normal"/>
    <w:uiPriority w:val="99"/>
    <w:rsid w:val="0036345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99"/>
    <w:qFormat/>
    <w:rsid w:val="00AB5EF4"/>
    <w:pPr>
      <w:ind w:left="720"/>
    </w:pPr>
  </w:style>
  <w:style w:type="character" w:styleId="Hyperlink">
    <w:name w:val="Hyperlink"/>
    <w:basedOn w:val="DefaultParagraphFont"/>
    <w:uiPriority w:val="99"/>
    <w:rsid w:val="00AD1B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87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5</Pages>
  <Words>1229</Words>
  <Characters>7010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subject/>
  <dc:creator>Белозобова Л.С.</dc:creator>
  <cp:keywords/>
  <dc:description/>
  <cp:lastModifiedBy>User1</cp:lastModifiedBy>
  <cp:revision>3</cp:revision>
  <cp:lastPrinted>2017-03-20T07:42:00Z</cp:lastPrinted>
  <dcterms:created xsi:type="dcterms:W3CDTF">2019-03-15T10:55:00Z</dcterms:created>
  <dcterms:modified xsi:type="dcterms:W3CDTF">2019-03-15T10:55:00Z</dcterms:modified>
</cp:coreProperties>
</file>