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BD" w:rsidRPr="00F12A3D" w:rsidRDefault="00DF19BD" w:rsidP="00C15042">
      <w:pPr>
        <w:pStyle w:val="Heading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DF19BD" w:rsidRPr="00F12A3D" w:rsidRDefault="00DF19BD" w:rsidP="00C15042">
      <w:pPr>
        <w:pStyle w:val="Heading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DF19BD" w:rsidRPr="00E83CA2" w:rsidRDefault="00DF19BD" w:rsidP="00C15042"/>
    <w:p w:rsidR="00DF19BD" w:rsidRPr="00F12A3D" w:rsidRDefault="00DF19BD" w:rsidP="00C15042">
      <w:pPr>
        <w:pStyle w:val="Heading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DF19BD" w:rsidRDefault="00DF19BD" w:rsidP="00C15042">
      <w:pPr>
        <w:rPr>
          <w:rFonts w:ascii="Arial" w:hAnsi="Arial" w:cs="Arial"/>
          <w:sz w:val="2"/>
          <w:szCs w:val="2"/>
        </w:rPr>
      </w:pPr>
    </w:p>
    <w:p w:rsidR="00DF19BD" w:rsidRDefault="00DF19BD" w:rsidP="00C15042">
      <w:pPr>
        <w:pStyle w:val="Heading3"/>
        <w:rPr>
          <w:caps/>
        </w:rPr>
      </w:pPr>
      <w:r>
        <w:rPr>
          <w:caps/>
        </w:rPr>
        <w:t xml:space="preserve">  АДМИНИСТРАЦИИ ГОЛОВИНСКОГО СЕЛЬСКОГО ПОСЕЛЕНИЯ</w:t>
      </w:r>
    </w:p>
    <w:p w:rsidR="00DF19BD" w:rsidRDefault="00DF19BD" w:rsidP="00C15042">
      <w:pPr>
        <w:rPr>
          <w:b/>
          <w:bCs/>
          <w:sz w:val="26"/>
          <w:szCs w:val="26"/>
        </w:rPr>
      </w:pPr>
    </w:p>
    <w:p w:rsidR="00DF19BD" w:rsidRPr="00DD5F7B" w:rsidRDefault="00DF19BD" w:rsidP="00C15042">
      <w:pPr>
        <w:rPr>
          <w:sz w:val="24"/>
          <w:szCs w:val="24"/>
        </w:rPr>
      </w:pPr>
      <w:r w:rsidRPr="00DD5F7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06.05.2019 № 91</w:t>
      </w:r>
    </w:p>
    <w:p w:rsidR="00DF19BD" w:rsidRPr="00403E48" w:rsidRDefault="00DF19BD" w:rsidP="00C15042">
      <w:pPr>
        <w:rPr>
          <w:b/>
          <w:bCs/>
          <w:sz w:val="24"/>
          <w:szCs w:val="24"/>
        </w:rPr>
      </w:pPr>
    </w:p>
    <w:p w:rsidR="00DF19BD" w:rsidRPr="00AA1D76" w:rsidRDefault="00DF19BD" w:rsidP="00C15042">
      <w:pPr>
        <w:rPr>
          <w:b/>
          <w:bCs/>
          <w:sz w:val="28"/>
          <w:szCs w:val="28"/>
        </w:rPr>
      </w:pPr>
    </w:p>
    <w:p w:rsidR="00DF19BD" w:rsidRPr="004F48BD" w:rsidRDefault="00DF19BD" w:rsidP="00D454AD">
      <w:pPr>
        <w:tabs>
          <w:tab w:val="left" w:pos="4111"/>
        </w:tabs>
        <w:spacing w:line="240" w:lineRule="atLeast"/>
        <w:ind w:left="142" w:right="5146"/>
        <w:jc w:val="both"/>
        <w:rPr>
          <w:sz w:val="24"/>
          <w:szCs w:val="24"/>
        </w:rPr>
      </w:pPr>
      <w:r w:rsidRPr="004F48BD">
        <w:rPr>
          <w:sz w:val="24"/>
          <w:szCs w:val="24"/>
        </w:rPr>
        <w:t>О разделении сооружения</w:t>
      </w:r>
    </w:p>
    <w:p w:rsidR="00DF19BD" w:rsidRDefault="00DF19BD" w:rsidP="00D454AD">
      <w:pPr>
        <w:spacing w:line="240" w:lineRule="atLeast"/>
        <w:jc w:val="both"/>
        <w:rPr>
          <w:sz w:val="28"/>
          <w:szCs w:val="28"/>
        </w:rPr>
      </w:pPr>
    </w:p>
    <w:p w:rsidR="00DF19BD" w:rsidRDefault="00DF19BD" w:rsidP="00D454AD">
      <w:pPr>
        <w:spacing w:line="240" w:lineRule="atLeast"/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</w:t>
      </w:r>
      <w:r w:rsidRPr="00B4331D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Ярославской области</w:t>
      </w:r>
      <w:r w:rsidRPr="00B4331D">
        <w:rPr>
          <w:sz w:val="28"/>
          <w:szCs w:val="28"/>
        </w:rPr>
        <w:t xml:space="preserve"> от </w:t>
      </w:r>
      <w:r>
        <w:rPr>
          <w:sz w:val="28"/>
          <w:szCs w:val="28"/>
        </w:rPr>
        <w:t>30.06.2014</w:t>
      </w:r>
      <w:r w:rsidRPr="00B4331D">
        <w:rPr>
          <w:sz w:val="28"/>
          <w:szCs w:val="28"/>
        </w:rPr>
        <w:t xml:space="preserve"> № </w:t>
      </w:r>
      <w:r>
        <w:rPr>
          <w:sz w:val="28"/>
          <w:szCs w:val="28"/>
        </w:rPr>
        <w:t>36-з</w:t>
      </w:r>
      <w:r w:rsidRPr="00B4331D">
        <w:rPr>
          <w:sz w:val="28"/>
          <w:szCs w:val="28"/>
        </w:rPr>
        <w:t xml:space="preserve"> «</w:t>
      </w:r>
      <w:r>
        <w:rPr>
          <w:sz w:val="28"/>
          <w:szCs w:val="28"/>
        </w:rPr>
        <w:t>О вопросах местного значения сельских поселений на территории Ярославской области</w:t>
      </w:r>
      <w:r w:rsidRPr="00B4331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E36A8">
        <w:rPr>
          <w:sz w:val="28"/>
          <w:szCs w:val="28"/>
        </w:rPr>
        <w:t>с  Градостроительным Кодексом РФ</w:t>
      </w:r>
      <w:r>
        <w:rPr>
          <w:sz w:val="28"/>
          <w:szCs w:val="28"/>
        </w:rPr>
        <w:t>, Администрация Головинского сельского поселения</w:t>
      </w:r>
    </w:p>
    <w:p w:rsidR="00DF19BD" w:rsidRDefault="00DF19BD" w:rsidP="00D454AD">
      <w:pPr>
        <w:spacing w:line="240" w:lineRule="atLeast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F19BD" w:rsidRDefault="00DF19BD" w:rsidP="00CF5D43">
      <w:pPr>
        <w:spacing w:line="240" w:lineRule="atLeast"/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раздел линейного сооружения с кадастровым номером 76:16:000000:1133, назначение: автомобильная дорога общего пользования местного значения, протяженность 2682 м., адрес объекта: Ярославская область, Угличский район, Головинское сельское поселение, деревня Баскачево, субъект права: Головинское сельское поселение Угличского муниципального района Ярославской области без проведения реконструкции, на 2 (два) сооружения:</w:t>
      </w:r>
    </w:p>
    <w:p w:rsidR="00DF19BD" w:rsidRDefault="00DF19BD" w:rsidP="001F092F">
      <w:pPr>
        <w:spacing w:line="240" w:lineRule="atLeast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1.1 Линейное сооружение 1, назначение: автомобильная дорога общего пользования местного значения, протяженность 959 м., адрес объекта: Ярославская область, Угличский район, Головинское сельское поселение, деревня Баскачево, субъект права: Головинское сельское поселение Угличского муниципального района Ярославской области.</w:t>
      </w:r>
    </w:p>
    <w:p w:rsidR="00DF19BD" w:rsidRDefault="00DF19BD" w:rsidP="00CF5D43">
      <w:pPr>
        <w:spacing w:line="240" w:lineRule="atLeast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1.2.Линейное сооружение 2, назначение: автомобильная дорога общего пользования местного значения, протяженность 1723 м., адрес объекта: Ярославская область, Угличский район, Головинское сельское поселение, деревня Баскачево, субъект права: Головинское сельское поселение Угличского муниципального района Ярославской области с целью передачи  линейного сооружения 1 в собственность Субьекта - Ярославской области. </w:t>
      </w:r>
    </w:p>
    <w:p w:rsidR="00DF19BD" w:rsidRDefault="00DF19BD" w:rsidP="00A03BB1">
      <w:pPr>
        <w:overflowPunct w:val="0"/>
        <w:ind w:right="4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2. Н</w:t>
      </w:r>
      <w:r>
        <w:rPr>
          <w:color w:val="000000"/>
          <w:sz w:val="28"/>
          <w:szCs w:val="28"/>
        </w:rPr>
        <w:t>аправить в Управление Федеральной службы государственной регистрации, кадастра и картографии по Ярославской области постановление для регистрации права собственности  Головинского сельского поселения на сооружения, образованные в результате раздела.</w:t>
      </w:r>
    </w:p>
    <w:p w:rsidR="00DF19BD" w:rsidRDefault="00DF19BD" w:rsidP="00A03BB1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опубликованию в газете «Вестник Головинского сельского поселения» и размещению на Сайте Администрации Головинского сельского поселения  </w:t>
      </w:r>
      <w:hyperlink r:id="rId7" w:history="1">
        <w:r w:rsidRPr="00011566">
          <w:rPr>
            <w:rStyle w:val="Hyperlink"/>
            <w:sz w:val="28"/>
            <w:szCs w:val="28"/>
          </w:rPr>
          <w:t>http://головино-адм.рф/</w:t>
        </w:r>
      </w:hyperlink>
      <w:r w:rsidRPr="00011566">
        <w:t>.</w:t>
      </w:r>
    </w:p>
    <w:p w:rsidR="00DF19BD" w:rsidRDefault="00DF19BD" w:rsidP="00A03BB1">
      <w:pPr>
        <w:ind w:right="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A3B3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DF19BD" w:rsidRDefault="00DF19BD" w:rsidP="00F52E93">
      <w:pPr>
        <w:pStyle w:val="text3cl"/>
        <w:spacing w:before="0" w:after="0"/>
        <w:jc w:val="both"/>
        <w:rPr>
          <w:color w:val="000000"/>
          <w:sz w:val="28"/>
          <w:szCs w:val="28"/>
        </w:rPr>
      </w:pPr>
    </w:p>
    <w:p w:rsidR="00DF19BD" w:rsidRDefault="00DF19BD" w:rsidP="00D454AD">
      <w:pPr>
        <w:jc w:val="both"/>
        <w:rPr>
          <w:sz w:val="28"/>
          <w:szCs w:val="28"/>
        </w:rPr>
      </w:pPr>
    </w:p>
    <w:p w:rsidR="00DF19BD" w:rsidRPr="00895E39" w:rsidRDefault="00DF19BD" w:rsidP="00752593">
      <w:pPr>
        <w:jc w:val="center"/>
        <w:rPr>
          <w:sz w:val="28"/>
          <w:szCs w:val="28"/>
        </w:rPr>
      </w:pPr>
      <w:r w:rsidRPr="00895E39">
        <w:rPr>
          <w:sz w:val="28"/>
          <w:szCs w:val="28"/>
        </w:rPr>
        <w:t>Глава поселения</w:t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  <w:t>Т.Н.Малофеева</w:t>
      </w:r>
    </w:p>
    <w:sectPr w:rsidR="00DF19BD" w:rsidRPr="00895E39" w:rsidSect="00F846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9BD" w:rsidRDefault="00DF19BD">
      <w:r>
        <w:separator/>
      </w:r>
    </w:p>
  </w:endnote>
  <w:endnote w:type="continuationSeparator" w:id="1">
    <w:p w:rsidR="00DF19BD" w:rsidRDefault="00DF1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BD" w:rsidRDefault="00DF19BD" w:rsidP="00C1504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F19BD" w:rsidRDefault="00DF19BD" w:rsidP="00C150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9BD" w:rsidRDefault="00DF19BD">
      <w:r>
        <w:separator/>
      </w:r>
    </w:p>
  </w:footnote>
  <w:footnote w:type="continuationSeparator" w:id="1">
    <w:p w:rsidR="00DF19BD" w:rsidRDefault="00DF1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64AA7"/>
    <w:multiLevelType w:val="hybridMultilevel"/>
    <w:tmpl w:val="49442D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6575D4A"/>
    <w:multiLevelType w:val="hybridMultilevel"/>
    <w:tmpl w:val="39B2B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042"/>
    <w:rsid w:val="0000382A"/>
    <w:rsid w:val="0001099B"/>
    <w:rsid w:val="00011566"/>
    <w:rsid w:val="00034670"/>
    <w:rsid w:val="0007630F"/>
    <w:rsid w:val="000B731C"/>
    <w:rsid w:val="000E1F52"/>
    <w:rsid w:val="000F10B7"/>
    <w:rsid w:val="000F712C"/>
    <w:rsid w:val="0010429B"/>
    <w:rsid w:val="00111ADA"/>
    <w:rsid w:val="00132BE7"/>
    <w:rsid w:val="00152D22"/>
    <w:rsid w:val="001778E1"/>
    <w:rsid w:val="00181E18"/>
    <w:rsid w:val="00190E03"/>
    <w:rsid w:val="001B4E69"/>
    <w:rsid w:val="001F092F"/>
    <w:rsid w:val="001F7FD9"/>
    <w:rsid w:val="00205DEC"/>
    <w:rsid w:val="002622C1"/>
    <w:rsid w:val="00275D2C"/>
    <w:rsid w:val="00284E84"/>
    <w:rsid w:val="002A49FC"/>
    <w:rsid w:val="002A4ACE"/>
    <w:rsid w:val="002B4779"/>
    <w:rsid w:val="002B6D49"/>
    <w:rsid w:val="002F2775"/>
    <w:rsid w:val="002F5722"/>
    <w:rsid w:val="0030745D"/>
    <w:rsid w:val="00325C43"/>
    <w:rsid w:val="00370886"/>
    <w:rsid w:val="003842E1"/>
    <w:rsid w:val="003A4DE3"/>
    <w:rsid w:val="003D6A08"/>
    <w:rsid w:val="00403E48"/>
    <w:rsid w:val="004541E7"/>
    <w:rsid w:val="004656C4"/>
    <w:rsid w:val="00496628"/>
    <w:rsid w:val="004B2B1B"/>
    <w:rsid w:val="004B44E4"/>
    <w:rsid w:val="004C2ED4"/>
    <w:rsid w:val="004E27F8"/>
    <w:rsid w:val="004F05C5"/>
    <w:rsid w:val="004F44BD"/>
    <w:rsid w:val="004F48BD"/>
    <w:rsid w:val="004F5BEE"/>
    <w:rsid w:val="00511568"/>
    <w:rsid w:val="00512915"/>
    <w:rsid w:val="00514A78"/>
    <w:rsid w:val="00516D09"/>
    <w:rsid w:val="00524499"/>
    <w:rsid w:val="00534165"/>
    <w:rsid w:val="00546361"/>
    <w:rsid w:val="00591979"/>
    <w:rsid w:val="005926D9"/>
    <w:rsid w:val="005A56F4"/>
    <w:rsid w:val="005C516D"/>
    <w:rsid w:val="005D23CE"/>
    <w:rsid w:val="005D2910"/>
    <w:rsid w:val="005E0E46"/>
    <w:rsid w:val="005E51D1"/>
    <w:rsid w:val="005F0736"/>
    <w:rsid w:val="00602533"/>
    <w:rsid w:val="006777CB"/>
    <w:rsid w:val="006A1243"/>
    <w:rsid w:val="006F4541"/>
    <w:rsid w:val="00713E70"/>
    <w:rsid w:val="00717AA3"/>
    <w:rsid w:val="00731DB0"/>
    <w:rsid w:val="00732686"/>
    <w:rsid w:val="00741D05"/>
    <w:rsid w:val="00747A17"/>
    <w:rsid w:val="00752593"/>
    <w:rsid w:val="0075362F"/>
    <w:rsid w:val="007863CF"/>
    <w:rsid w:val="007A079B"/>
    <w:rsid w:val="007A6E60"/>
    <w:rsid w:val="007C1D5E"/>
    <w:rsid w:val="007E730C"/>
    <w:rsid w:val="008844BB"/>
    <w:rsid w:val="00895E39"/>
    <w:rsid w:val="008A2C92"/>
    <w:rsid w:val="008C7741"/>
    <w:rsid w:val="00904B59"/>
    <w:rsid w:val="00914298"/>
    <w:rsid w:val="00921AEF"/>
    <w:rsid w:val="00953719"/>
    <w:rsid w:val="0098566D"/>
    <w:rsid w:val="009B4371"/>
    <w:rsid w:val="009C021B"/>
    <w:rsid w:val="009D0304"/>
    <w:rsid w:val="009D4EF0"/>
    <w:rsid w:val="00A03BB1"/>
    <w:rsid w:val="00A43687"/>
    <w:rsid w:val="00A63624"/>
    <w:rsid w:val="00A71D23"/>
    <w:rsid w:val="00AA1D76"/>
    <w:rsid w:val="00AA3B31"/>
    <w:rsid w:val="00AB5CBA"/>
    <w:rsid w:val="00AD4A30"/>
    <w:rsid w:val="00B4331D"/>
    <w:rsid w:val="00B43DB2"/>
    <w:rsid w:val="00B4649F"/>
    <w:rsid w:val="00B87E4C"/>
    <w:rsid w:val="00B960CD"/>
    <w:rsid w:val="00BA72CD"/>
    <w:rsid w:val="00BB07C0"/>
    <w:rsid w:val="00C15042"/>
    <w:rsid w:val="00C60E42"/>
    <w:rsid w:val="00C801AF"/>
    <w:rsid w:val="00CA1480"/>
    <w:rsid w:val="00CB1736"/>
    <w:rsid w:val="00CF5D43"/>
    <w:rsid w:val="00D21984"/>
    <w:rsid w:val="00D4403B"/>
    <w:rsid w:val="00D454AD"/>
    <w:rsid w:val="00D50BA0"/>
    <w:rsid w:val="00D60886"/>
    <w:rsid w:val="00DA0247"/>
    <w:rsid w:val="00DD5F7B"/>
    <w:rsid w:val="00DF19BD"/>
    <w:rsid w:val="00E27035"/>
    <w:rsid w:val="00E34D30"/>
    <w:rsid w:val="00E37220"/>
    <w:rsid w:val="00E51078"/>
    <w:rsid w:val="00E83CA2"/>
    <w:rsid w:val="00E90F1D"/>
    <w:rsid w:val="00E93768"/>
    <w:rsid w:val="00EC4336"/>
    <w:rsid w:val="00ED0AA5"/>
    <w:rsid w:val="00ED5B02"/>
    <w:rsid w:val="00F0549D"/>
    <w:rsid w:val="00F12A3D"/>
    <w:rsid w:val="00F22076"/>
    <w:rsid w:val="00F2457D"/>
    <w:rsid w:val="00F52E93"/>
    <w:rsid w:val="00F733C1"/>
    <w:rsid w:val="00F846D1"/>
    <w:rsid w:val="00F928CD"/>
    <w:rsid w:val="00FA4664"/>
    <w:rsid w:val="00FB3287"/>
    <w:rsid w:val="00FB4A62"/>
    <w:rsid w:val="00FD0335"/>
    <w:rsid w:val="00FE36A8"/>
    <w:rsid w:val="00FE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4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042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5042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042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466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46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4664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C150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150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466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C15042"/>
  </w:style>
  <w:style w:type="character" w:styleId="Hyperlink">
    <w:name w:val="Hyperlink"/>
    <w:basedOn w:val="DefaultParagraphFont"/>
    <w:uiPriority w:val="99"/>
    <w:rsid w:val="00F52E93"/>
    <w:rPr>
      <w:color w:val="027AC6"/>
      <w:u w:val="none"/>
      <w:effect w:val="none"/>
    </w:rPr>
  </w:style>
  <w:style w:type="paragraph" w:customStyle="1" w:styleId="text3cl">
    <w:name w:val="text3cl"/>
    <w:basedOn w:val="Normal"/>
    <w:uiPriority w:val="99"/>
    <w:rsid w:val="00F52E93"/>
    <w:pPr>
      <w:widowControl/>
      <w:autoSpaceDE/>
      <w:autoSpaceDN/>
      <w:adjustRightInd/>
      <w:spacing w:before="144" w:after="288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7088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70886"/>
    <w:rPr>
      <w:rFonts w:ascii="Courier New" w:hAnsi="Courier New" w:cs="Courier New"/>
    </w:rPr>
  </w:style>
  <w:style w:type="paragraph" w:customStyle="1" w:styleId="CharChar">
    <w:name w:val="Char Char"/>
    <w:basedOn w:val="Normal"/>
    <w:uiPriority w:val="99"/>
    <w:rsid w:val="006777C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331</Words>
  <Characters>1892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User</dc:creator>
  <cp:keywords/>
  <dc:description/>
  <cp:lastModifiedBy>User1</cp:lastModifiedBy>
  <cp:revision>3</cp:revision>
  <cp:lastPrinted>2019-04-19T05:47:00Z</cp:lastPrinted>
  <dcterms:created xsi:type="dcterms:W3CDTF">2019-05-08T07:45:00Z</dcterms:created>
  <dcterms:modified xsi:type="dcterms:W3CDTF">2019-05-08T07:46:00Z</dcterms:modified>
</cp:coreProperties>
</file>