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8C" w:rsidRDefault="00C8058C" w:rsidP="007F02DA">
      <w:pPr>
        <w:pStyle w:val="Heading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C8058C" w:rsidRDefault="00C8058C" w:rsidP="007F02DA">
      <w:pPr>
        <w:pStyle w:val="Heading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C8058C" w:rsidRDefault="00C8058C" w:rsidP="007F02DA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C8058C" w:rsidRDefault="00C8058C" w:rsidP="007F02DA">
      <w:pPr>
        <w:pStyle w:val="Heading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C8058C" w:rsidRDefault="00C8058C" w:rsidP="007F02DA">
      <w:pPr>
        <w:rPr>
          <w:b/>
          <w:bCs/>
          <w:sz w:val="26"/>
          <w:szCs w:val="26"/>
        </w:rPr>
      </w:pPr>
    </w:p>
    <w:p w:rsidR="00C8058C" w:rsidRDefault="00C8058C" w:rsidP="007F02DA">
      <w:r>
        <w:t>от 25.09.2018 № 91</w:t>
      </w:r>
    </w:p>
    <w:p w:rsidR="00C8058C" w:rsidRDefault="00C8058C" w:rsidP="000D6A43">
      <w:pPr>
        <w:rPr>
          <w:sz w:val="28"/>
          <w:szCs w:val="28"/>
        </w:rPr>
      </w:pPr>
    </w:p>
    <w:p w:rsidR="00C8058C" w:rsidRPr="00AE40A9" w:rsidRDefault="00C8058C" w:rsidP="00AE40A9">
      <w:pPr>
        <w:pStyle w:val="ConsPlusTitle"/>
        <w:widowControl/>
        <w:tabs>
          <w:tab w:val="left" w:pos="709"/>
          <w:tab w:val="left" w:pos="4111"/>
          <w:tab w:val="left" w:pos="5245"/>
        </w:tabs>
        <w:ind w:right="3878"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изменений в </w:t>
      </w:r>
      <w:r w:rsidRPr="00AE40A9">
        <w:rPr>
          <w:b w:val="0"/>
          <w:bCs w:val="0"/>
        </w:rPr>
        <w:t>Административн</w:t>
      </w:r>
      <w:r>
        <w:rPr>
          <w:b w:val="0"/>
          <w:bCs w:val="0"/>
        </w:rPr>
        <w:t>ый регламент</w:t>
      </w:r>
      <w:r w:rsidRPr="00AE40A9">
        <w:rPr>
          <w:b w:val="0"/>
          <w:bCs w:val="0"/>
        </w:rPr>
        <w:t xml:space="preserve"> предоставления муниципальной услуги «</w:t>
      </w:r>
      <w:r w:rsidRPr="00414008">
        <w:rPr>
          <w:b w:val="0"/>
          <w:bCs w:val="0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AE40A9">
        <w:rPr>
          <w:b w:val="0"/>
          <w:bCs w:val="0"/>
        </w:rPr>
        <w:t>»</w:t>
      </w:r>
      <w:r>
        <w:rPr>
          <w:b w:val="0"/>
          <w:bCs w:val="0"/>
        </w:rPr>
        <w:t xml:space="preserve"> в редакции от 25.09.2018 №91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C8058C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8058C" w:rsidRPr="00AE40A9" w:rsidRDefault="00C8058C" w:rsidP="00E4300A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</w:tr>
    </w:tbl>
    <w:p w:rsidR="00C8058C" w:rsidRPr="00E4300A" w:rsidRDefault="00C8058C" w:rsidP="00AE40A9">
      <w:pPr>
        <w:ind w:firstLine="709"/>
        <w:jc w:val="both"/>
        <w:rPr>
          <w:sz w:val="28"/>
          <w:szCs w:val="28"/>
        </w:rPr>
      </w:pPr>
      <w:r w:rsidRPr="00E4300A">
        <w:rPr>
          <w:sz w:val="28"/>
          <w:szCs w:val="28"/>
        </w:rPr>
        <w:t xml:space="preserve">В соответствии с Жилищным </w:t>
      </w:r>
      <w:hyperlink r:id="rId7" w:history="1">
        <w:r w:rsidRPr="00E4300A">
          <w:rPr>
            <w:sz w:val="28"/>
            <w:szCs w:val="28"/>
          </w:rPr>
          <w:t>кодексом</w:t>
        </w:r>
      </w:hyperlink>
      <w:r w:rsidRPr="00E4300A">
        <w:rPr>
          <w:sz w:val="28"/>
          <w:szCs w:val="28"/>
        </w:rPr>
        <w:t xml:space="preserve">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Администрации Головинского сельского поселения от  15.03.2012 № 27 «О порядках разработки и утверждения административных регламентов предоставления муниципальных услуг и исполнения муниципальных функций», </w:t>
      </w:r>
      <w:r w:rsidRPr="00B666ED">
        <w:rPr>
          <w:sz w:val="28"/>
          <w:szCs w:val="28"/>
        </w:rPr>
        <w:t>на основании Информации Угличской межрайонной прокуратуры от 11.06.2019 №04-13-19,    руководствуясь Уставом Головинского сельского поселения,</w:t>
      </w:r>
      <w:r>
        <w:rPr>
          <w:sz w:val="28"/>
          <w:szCs w:val="28"/>
        </w:rPr>
        <w:t xml:space="preserve"> </w:t>
      </w:r>
      <w:r w:rsidRPr="00E4300A">
        <w:rPr>
          <w:sz w:val="28"/>
          <w:szCs w:val="28"/>
        </w:rPr>
        <w:t>Администрация Головинского сельского поселения</w:t>
      </w:r>
    </w:p>
    <w:p w:rsidR="00C8058C" w:rsidRPr="005D6D22" w:rsidRDefault="00C8058C" w:rsidP="00AE40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6D22">
        <w:rPr>
          <w:sz w:val="26"/>
          <w:szCs w:val="26"/>
        </w:rPr>
        <w:t>ПОСТАНОВЛЯЕТ:</w:t>
      </w:r>
    </w:p>
    <w:p w:rsidR="00C8058C" w:rsidRDefault="00C8058C" w:rsidP="00E4300A">
      <w:pPr>
        <w:numPr>
          <w:ilvl w:val="0"/>
          <w:numId w:val="1"/>
        </w:numPr>
        <w:tabs>
          <w:tab w:val="clear" w:pos="900"/>
          <w:tab w:val="num" w:pos="360"/>
          <w:tab w:val="left" w:pos="1134"/>
        </w:tabs>
        <w:ind w:left="0" w:firstLine="0"/>
        <w:jc w:val="both"/>
        <w:rPr>
          <w:sz w:val="28"/>
          <w:szCs w:val="28"/>
        </w:rPr>
      </w:pPr>
      <w:r w:rsidRPr="008E4C75">
        <w:rPr>
          <w:sz w:val="28"/>
          <w:szCs w:val="28"/>
        </w:rPr>
        <w:t xml:space="preserve">Внести следующие изменения </w:t>
      </w:r>
      <w:r>
        <w:rPr>
          <w:sz w:val="28"/>
          <w:szCs w:val="28"/>
        </w:rPr>
        <w:t xml:space="preserve">в </w:t>
      </w:r>
      <w:hyperlink r:id="rId8" w:history="1">
        <w:r w:rsidRPr="00BC0E6E">
          <w:rPr>
            <w:sz w:val="28"/>
            <w:szCs w:val="28"/>
          </w:rPr>
          <w:t>Административный регламент</w:t>
        </w:r>
      </w:hyperlink>
      <w:r w:rsidRPr="00BC0E6E">
        <w:rPr>
          <w:sz w:val="28"/>
          <w:szCs w:val="28"/>
        </w:rPr>
        <w:t xml:space="preserve"> 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 xml:space="preserve"> в редакции от 25.09.2018 №91:</w:t>
      </w:r>
    </w:p>
    <w:p w:rsidR="00C8058C" w:rsidRPr="008E4C75" w:rsidRDefault="00C8058C" w:rsidP="00234623">
      <w:pPr>
        <w:jc w:val="both"/>
        <w:rPr>
          <w:sz w:val="28"/>
          <w:szCs w:val="28"/>
        </w:rPr>
      </w:pPr>
      <w:r w:rsidRPr="008E4C75">
        <w:rPr>
          <w:sz w:val="28"/>
          <w:szCs w:val="28"/>
        </w:rPr>
        <w:t xml:space="preserve">- Раздел </w:t>
      </w:r>
      <w:r>
        <w:rPr>
          <w:sz w:val="28"/>
          <w:szCs w:val="28"/>
        </w:rPr>
        <w:t>5</w:t>
      </w:r>
      <w:r w:rsidRPr="008E4C75"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C8058C" w:rsidRPr="008E4C75" w:rsidRDefault="00C8058C" w:rsidP="00234623">
      <w:pPr>
        <w:tabs>
          <w:tab w:val="left" w:pos="709"/>
          <w:tab w:val="left" w:pos="851"/>
          <w:tab w:val="left" w:pos="7020"/>
        </w:tabs>
        <w:jc w:val="center"/>
        <w:rPr>
          <w:b/>
          <w:bCs/>
        </w:rPr>
      </w:pPr>
      <w:r w:rsidRPr="008E4C75">
        <w:rPr>
          <w:b/>
          <w:bCs/>
        </w:rPr>
        <w:t>«</w:t>
      </w:r>
      <w:r w:rsidRPr="00F13C1D">
        <w:rPr>
          <w:lang w:val="en-US"/>
        </w:rPr>
        <w:t>V</w:t>
      </w:r>
      <w:r w:rsidRPr="00F13C1D">
        <w:t xml:space="preserve">. </w:t>
      </w:r>
      <w:r w:rsidRPr="008E4C75">
        <w:rPr>
          <w:b/>
          <w:bCs/>
        </w:rPr>
        <w:t>Досудебный (внесудебный) порядок обжалования решений и действий (бездействия) Администрации Головинского  сельского поселения, а также должностных лиц и муниципальных служащих Администрации Головинского  сельского поселения</w:t>
      </w:r>
    </w:p>
    <w:p w:rsidR="00C8058C" w:rsidRPr="008E4C75" w:rsidRDefault="00C8058C" w:rsidP="00234623">
      <w:pPr>
        <w:tabs>
          <w:tab w:val="left" w:pos="851"/>
        </w:tabs>
        <w:jc w:val="both"/>
      </w:pPr>
      <w:r w:rsidRPr="008E4C75">
        <w:t>5.1. Заявитель может обратиться с жалобой, в том числе в следующих случаях:</w:t>
      </w:r>
    </w:p>
    <w:p w:rsidR="00C8058C" w:rsidRPr="008E4C75" w:rsidRDefault="00C8058C" w:rsidP="00234623">
      <w:pPr>
        <w:tabs>
          <w:tab w:val="left" w:pos="360"/>
          <w:tab w:val="left" w:pos="851"/>
        </w:tabs>
        <w:jc w:val="both"/>
      </w:pPr>
      <w:r w:rsidRPr="008E4C75">
        <w:t>- 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C8058C" w:rsidRPr="008E4C75" w:rsidRDefault="00C8058C" w:rsidP="00234623">
      <w:pPr>
        <w:tabs>
          <w:tab w:val="left" w:pos="360"/>
          <w:tab w:val="left" w:pos="851"/>
        </w:tabs>
        <w:jc w:val="both"/>
      </w:pPr>
      <w:r w:rsidRPr="008E4C75">
        <w:t>- нарушение срока предоставления муниципальной услуги;</w:t>
      </w:r>
    </w:p>
    <w:p w:rsidR="00C8058C" w:rsidRPr="008E4C75" w:rsidRDefault="00C8058C" w:rsidP="00234623">
      <w:pPr>
        <w:tabs>
          <w:tab w:val="left" w:pos="360"/>
          <w:tab w:val="left" w:pos="851"/>
        </w:tabs>
        <w:jc w:val="both"/>
      </w:pPr>
      <w:r w:rsidRPr="008E4C75">
        <w:t>- требование у заявителя документов или информации либо осуществление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C8058C" w:rsidRPr="008E4C75" w:rsidRDefault="00C8058C" w:rsidP="00234623">
      <w:pPr>
        <w:tabs>
          <w:tab w:val="left" w:pos="360"/>
          <w:tab w:val="left" w:pos="851"/>
        </w:tabs>
        <w:jc w:val="both"/>
      </w:pPr>
      <w:r w:rsidRPr="008E4C75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C8058C" w:rsidRPr="008E4C75" w:rsidRDefault="00C8058C" w:rsidP="00234623">
      <w:pPr>
        <w:tabs>
          <w:tab w:val="left" w:pos="360"/>
          <w:tab w:val="left" w:pos="851"/>
        </w:tabs>
        <w:jc w:val="both"/>
      </w:pPr>
      <w:r w:rsidRPr="008E4C75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C8058C" w:rsidRPr="008E4C75" w:rsidRDefault="00C8058C" w:rsidP="00234623">
      <w:pPr>
        <w:tabs>
          <w:tab w:val="left" w:pos="851"/>
        </w:tabs>
        <w:jc w:val="both"/>
      </w:pPr>
      <w:r w:rsidRPr="008E4C75"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C8058C" w:rsidRPr="008E4C75" w:rsidRDefault="00C8058C" w:rsidP="00234623">
      <w:pPr>
        <w:tabs>
          <w:tab w:val="left" w:pos="851"/>
        </w:tabs>
        <w:jc w:val="both"/>
      </w:pPr>
      <w:r w:rsidRPr="008E4C75"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8058C" w:rsidRPr="008E4C75" w:rsidRDefault="00C8058C" w:rsidP="00234623">
      <w:pPr>
        <w:tabs>
          <w:tab w:val="left" w:pos="851"/>
        </w:tabs>
        <w:jc w:val="both"/>
      </w:pPr>
      <w:r w:rsidRPr="008E4C75">
        <w:t>- нарушение срока или порядка выдачи документов по результатам предоставления муниципальной услуги;</w:t>
      </w:r>
    </w:p>
    <w:p w:rsidR="00C8058C" w:rsidRPr="008E4C75" w:rsidRDefault="00C8058C" w:rsidP="00234623">
      <w:pPr>
        <w:tabs>
          <w:tab w:val="left" w:pos="851"/>
        </w:tabs>
        <w:jc w:val="both"/>
      </w:pPr>
      <w:r w:rsidRPr="008E4C75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C8058C" w:rsidRPr="008E4C75" w:rsidRDefault="00C8058C" w:rsidP="00234623">
      <w:pPr>
        <w:tabs>
          <w:tab w:val="left" w:pos="851"/>
        </w:tabs>
        <w:jc w:val="both"/>
      </w:pPr>
      <w:r w:rsidRPr="008E4C75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C8058C" w:rsidRPr="008E4C75" w:rsidRDefault="00C8058C" w:rsidP="00234623">
      <w:pPr>
        <w:tabs>
          <w:tab w:val="left" w:pos="851"/>
        </w:tabs>
        <w:jc w:val="both"/>
      </w:pPr>
      <w:r w:rsidRPr="008E4C75">
        <w:tab/>
        <w:t>В случаях, указанных в абзацах 3,6,8,10,11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муниципальной услуги в полном объеме в порядке, определенном частью 1.3. статьи 16 Федерального закона №210-ФЗ.</w:t>
      </w:r>
    </w:p>
    <w:p w:rsidR="00C8058C" w:rsidRPr="008E4C75" w:rsidRDefault="00C8058C" w:rsidP="00234623">
      <w:pPr>
        <w:tabs>
          <w:tab w:val="left" w:pos="851"/>
        </w:tabs>
        <w:jc w:val="both"/>
      </w:pPr>
      <w:r w:rsidRPr="008E4C75">
        <w:t>5.2. Жалоба подается в письменной форме на бумажном носителе, в электронной форме  в Администрацию Головинского сельского поселения, в многофункциональный центр либо в 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поселения рассматриваются непосредственно Главой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 многофункционального центра подаются в Департамент информатизации и связи Ярославской области.</w:t>
      </w:r>
    </w:p>
    <w:p w:rsidR="00C8058C" w:rsidRPr="008E4C75" w:rsidRDefault="00C8058C" w:rsidP="00234623">
      <w:pPr>
        <w:tabs>
          <w:tab w:val="left" w:pos="0"/>
          <w:tab w:val="left" w:pos="709"/>
          <w:tab w:val="left" w:pos="851"/>
        </w:tabs>
        <w:jc w:val="both"/>
      </w:pPr>
      <w:r w:rsidRPr="008E4C75">
        <w:t>5.3. Жалоба на решения и действия (бездействие) Администрации, Главы поселения, должностного лица Администрации, муниципального служащего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C8058C" w:rsidRPr="008E4C75" w:rsidRDefault="00C8058C" w:rsidP="00234623">
      <w:pPr>
        <w:tabs>
          <w:tab w:val="left" w:pos="0"/>
          <w:tab w:val="left" w:pos="709"/>
          <w:tab w:val="left" w:pos="851"/>
        </w:tabs>
        <w:jc w:val="both"/>
      </w:pPr>
      <w:r w:rsidRPr="008E4C75">
        <w:tab/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C8058C" w:rsidRPr="008E4C75" w:rsidRDefault="00C8058C" w:rsidP="00234623">
      <w:pPr>
        <w:tabs>
          <w:tab w:val="left" w:pos="0"/>
          <w:tab w:val="left" w:pos="709"/>
          <w:tab w:val="left" w:pos="851"/>
        </w:tabs>
        <w:jc w:val="both"/>
      </w:pPr>
      <w:r w:rsidRPr="008E4C75">
        <w:t>5.4. Жалоба должна содержать:</w:t>
      </w:r>
    </w:p>
    <w:p w:rsidR="00C8058C" w:rsidRPr="008E4C75" w:rsidRDefault="00C8058C" w:rsidP="00234623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E4C75">
        <w:t>наименование Администрации, должностного лица Администрации Головинского  сельского поселения,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C8058C" w:rsidRPr="008E4C75" w:rsidRDefault="00C8058C" w:rsidP="00234623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E4C75"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058C" w:rsidRPr="00E45781" w:rsidRDefault="00C8058C" w:rsidP="00234623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E45781">
        <w:t>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его работника;</w:t>
      </w:r>
    </w:p>
    <w:p w:rsidR="00C8058C" w:rsidRPr="008E4C75" w:rsidRDefault="00C8058C" w:rsidP="00234623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E45781">
        <w:t xml:space="preserve">доводы, на основании которых заявитель не согласен с решением и действием </w:t>
      </w:r>
      <w:r w:rsidRPr="008E4C75">
        <w:t>(бездействием) Администрации, должностного лица Администрации либо муниципального служащего, многофункционального центра, его работника.</w:t>
      </w:r>
    </w:p>
    <w:p w:rsidR="00C8058C" w:rsidRPr="008E4C75" w:rsidRDefault="00C8058C" w:rsidP="00234623">
      <w:pPr>
        <w:pStyle w:val="ListParagraph"/>
        <w:widowControl w:val="0"/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/>
      </w:pPr>
      <w:r w:rsidRPr="008E4C75">
        <w:tab/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8058C" w:rsidRPr="008E4C75" w:rsidRDefault="00C8058C" w:rsidP="00234623">
      <w:pPr>
        <w:tabs>
          <w:tab w:val="left" w:pos="0"/>
          <w:tab w:val="left" w:pos="709"/>
          <w:tab w:val="left" w:pos="851"/>
        </w:tabs>
        <w:jc w:val="both"/>
      </w:pPr>
      <w:r w:rsidRPr="008E4C75">
        <w:t>5.5. Жалоба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8058C" w:rsidRPr="008E4C75" w:rsidRDefault="00C8058C" w:rsidP="00234623">
      <w:pPr>
        <w:tabs>
          <w:tab w:val="left" w:pos="0"/>
          <w:tab w:val="left" w:pos="709"/>
          <w:tab w:val="left" w:pos="851"/>
        </w:tabs>
        <w:jc w:val="both"/>
      </w:pPr>
      <w:r w:rsidRPr="008E4C75">
        <w:tab/>
        <w:t>Регистрация жалобы осуществляется не позднее рабочего дня, следующего за днем ее поступления.</w:t>
      </w:r>
    </w:p>
    <w:p w:rsidR="00C8058C" w:rsidRPr="008E4C75" w:rsidRDefault="00C8058C" w:rsidP="00234623">
      <w:pPr>
        <w:tabs>
          <w:tab w:val="left" w:pos="0"/>
          <w:tab w:val="left" w:pos="709"/>
          <w:tab w:val="left" w:pos="851"/>
        </w:tabs>
        <w:jc w:val="both"/>
      </w:pPr>
      <w:r w:rsidRPr="008E4C75">
        <w:t>5.6. По результатам рассмотрения жалобы принимается одно из следующих решений:</w:t>
      </w:r>
    </w:p>
    <w:p w:rsidR="00C8058C" w:rsidRPr="008E4C75" w:rsidRDefault="00C8058C" w:rsidP="00234623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E45781"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8E4C75">
        <w:t xml:space="preserve">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формах. </w:t>
      </w:r>
    </w:p>
    <w:p w:rsidR="00C8058C" w:rsidRPr="008E4C75" w:rsidRDefault="00C8058C" w:rsidP="00234623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E4C75">
        <w:t>об отказе в удовлетворении жалобы.</w:t>
      </w:r>
    </w:p>
    <w:p w:rsidR="00C8058C" w:rsidRPr="008E4C75" w:rsidRDefault="00C8058C" w:rsidP="00234623">
      <w:pPr>
        <w:tabs>
          <w:tab w:val="left" w:pos="0"/>
          <w:tab w:val="left" w:pos="709"/>
          <w:tab w:val="left" w:pos="851"/>
        </w:tabs>
        <w:jc w:val="both"/>
      </w:pPr>
      <w:r w:rsidRPr="008E4C75">
        <w:t>5.7. Не позднее дня, следующего за днем принятия решения, указанного в пункте 5.6. настоящего 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058C" w:rsidRPr="008E4C75" w:rsidRDefault="00C8058C" w:rsidP="00234623">
      <w:pPr>
        <w:tabs>
          <w:tab w:val="left" w:pos="0"/>
          <w:tab w:val="left" w:pos="360"/>
          <w:tab w:val="left" w:pos="709"/>
        </w:tabs>
        <w:jc w:val="both"/>
      </w:pPr>
      <w:r w:rsidRPr="008E4C75">
        <w:t>5.8. 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8058C" w:rsidRPr="00234623" w:rsidRDefault="00C8058C" w:rsidP="00234623">
      <w:pPr>
        <w:tabs>
          <w:tab w:val="left" w:pos="0"/>
          <w:tab w:val="left" w:pos="360"/>
          <w:tab w:val="left" w:pos="709"/>
        </w:tabs>
        <w:jc w:val="both"/>
      </w:pPr>
      <w:r w:rsidRPr="00234623">
        <w:tab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8058C" w:rsidRPr="00234623" w:rsidRDefault="00C8058C" w:rsidP="00234623">
      <w:pPr>
        <w:pStyle w:val="ConsPlusNormal"/>
        <w:tabs>
          <w:tab w:val="left" w:pos="0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623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C8058C" w:rsidRPr="00234623" w:rsidRDefault="00C8058C" w:rsidP="00234623">
      <w:pPr>
        <w:pStyle w:val="ConsPlusNormal"/>
        <w:tabs>
          <w:tab w:val="left" w:pos="0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623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пунктом 5.2. настоящего раздела административного регламента, незамедлительно направляет имеющиеся материалы в органы прокуратуры.</w:t>
      </w:r>
    </w:p>
    <w:p w:rsidR="00C8058C" w:rsidRPr="00234623" w:rsidRDefault="00C8058C" w:rsidP="00234623">
      <w:pPr>
        <w:pStyle w:val="ConsPlusNormal"/>
        <w:tabs>
          <w:tab w:val="left" w:pos="0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623">
        <w:rPr>
          <w:rFonts w:ascii="Times New Roman" w:hAnsi="Times New Roman" w:cs="Times New Roman"/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области.».</w:t>
      </w:r>
    </w:p>
    <w:p w:rsidR="00C8058C" w:rsidRPr="00AE40A9" w:rsidRDefault="00C8058C" w:rsidP="0014745F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E40A9">
        <w:rPr>
          <w:sz w:val="28"/>
          <w:szCs w:val="28"/>
        </w:rPr>
        <w:t>Контроль за исполнением на</w:t>
      </w:r>
      <w:r>
        <w:rPr>
          <w:sz w:val="28"/>
          <w:szCs w:val="28"/>
        </w:rPr>
        <w:t>стоящего Постановления  оставляю за собой</w:t>
      </w:r>
      <w:r w:rsidRPr="00AE40A9">
        <w:rPr>
          <w:sz w:val="28"/>
          <w:szCs w:val="28"/>
        </w:rPr>
        <w:t xml:space="preserve">. </w:t>
      </w:r>
    </w:p>
    <w:p w:rsidR="00C8058C" w:rsidRPr="00AE40A9" w:rsidRDefault="00C8058C" w:rsidP="0014745F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E40A9">
        <w:rPr>
          <w:sz w:val="28"/>
          <w:szCs w:val="28"/>
        </w:rPr>
        <w:t>Настоящее Постановление подлежит размещению на Сайте Администрации Головинского сельского поселен</w:t>
      </w:r>
      <w:r w:rsidRPr="00045BAE">
        <w:rPr>
          <w:sz w:val="28"/>
          <w:szCs w:val="28"/>
        </w:rPr>
        <w:t xml:space="preserve">ия  </w:t>
      </w:r>
      <w:hyperlink r:id="rId9" w:history="1">
        <w:r w:rsidRPr="00045BAE">
          <w:rPr>
            <w:rStyle w:val="Hyperlink"/>
            <w:sz w:val="28"/>
            <w:szCs w:val="28"/>
          </w:rPr>
          <w:t>http://головино-адм.рф/</w:t>
        </w:r>
      </w:hyperlink>
      <w:r w:rsidRPr="00045BAE">
        <w:rPr>
          <w:sz w:val="28"/>
          <w:szCs w:val="28"/>
        </w:rPr>
        <w:t>.</w:t>
      </w:r>
    </w:p>
    <w:p w:rsidR="00C8058C" w:rsidRPr="00AE40A9" w:rsidRDefault="00C8058C" w:rsidP="0014745F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E40A9">
        <w:rPr>
          <w:sz w:val="28"/>
          <w:szCs w:val="28"/>
        </w:rPr>
        <w:t xml:space="preserve">Настоящее постановление вступает в силу с момента его публикации. </w:t>
      </w:r>
    </w:p>
    <w:p w:rsidR="00C8058C" w:rsidRPr="008870ED" w:rsidRDefault="00C8058C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lang w:eastAsia="ar-SA"/>
        </w:rPr>
      </w:pPr>
    </w:p>
    <w:p w:rsidR="00C8058C" w:rsidRPr="00143E73" w:rsidRDefault="00C8058C" w:rsidP="00E4300A">
      <w:pPr>
        <w:suppressAutoHyphens/>
        <w:jc w:val="center"/>
        <w:rPr>
          <w:sz w:val="28"/>
          <w:szCs w:val="28"/>
          <w:lang w:eastAsia="ar-SA"/>
        </w:rPr>
      </w:pPr>
      <w:r w:rsidRPr="00143E73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поселения </w:t>
      </w:r>
      <w:r w:rsidRPr="00143E73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   Т.Н.Малофеева</w:t>
      </w:r>
    </w:p>
    <w:p w:rsidR="00C8058C" w:rsidRDefault="00C8058C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C8058C" w:rsidRDefault="00C8058C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</w:p>
    <w:p w:rsidR="00C8058C" w:rsidRDefault="00C8058C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</w:t>
      </w:r>
    </w:p>
    <w:p w:rsidR="00C8058C" w:rsidRPr="009D5EAA" w:rsidRDefault="00C8058C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</w:t>
      </w:r>
      <w:r>
        <w:t>Приложение  к П</w:t>
      </w:r>
      <w:r w:rsidRPr="00F2615B">
        <w:t xml:space="preserve">остановлению  </w:t>
      </w:r>
    </w:p>
    <w:p w:rsidR="00C8058C" w:rsidRDefault="00C8058C" w:rsidP="00143E73">
      <w:pPr>
        <w:ind w:left="396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</w:t>
      </w:r>
    </w:p>
    <w:p w:rsidR="00C8058C" w:rsidRDefault="00C8058C" w:rsidP="00143E73">
      <w:pPr>
        <w:ind w:left="3960"/>
      </w:pPr>
      <w:r>
        <w:t>от 25.09.2018  № 91 ( с изменениями от 24.06.2019 №128)</w:t>
      </w:r>
    </w:p>
    <w:p w:rsidR="00C8058C" w:rsidRDefault="00C8058C" w:rsidP="00E4300A">
      <w:pPr>
        <w:pStyle w:val="Heading1"/>
        <w:ind w:firstLine="709"/>
        <w:rPr>
          <w:sz w:val="28"/>
          <w:szCs w:val="28"/>
        </w:rPr>
      </w:pPr>
    </w:p>
    <w:p w:rsidR="00C8058C" w:rsidRPr="00E4300A" w:rsidRDefault="00C8058C" w:rsidP="00E4300A">
      <w:pPr>
        <w:pStyle w:val="Heading1"/>
        <w:rPr>
          <w:b w:val="0"/>
          <w:bCs w:val="0"/>
          <w:i/>
          <w:iCs/>
          <w:sz w:val="28"/>
          <w:szCs w:val="28"/>
        </w:rPr>
      </w:pPr>
      <w:r w:rsidRPr="00E4300A">
        <w:rPr>
          <w:b w:val="0"/>
          <w:bCs w:val="0"/>
          <w:i/>
          <w:iCs/>
          <w:sz w:val="28"/>
          <w:szCs w:val="28"/>
        </w:rPr>
        <w:t xml:space="preserve">Административный регламент </w:t>
      </w:r>
    </w:p>
    <w:p w:rsidR="00C8058C" w:rsidRPr="00E4300A" w:rsidRDefault="00C8058C" w:rsidP="00E4300A">
      <w:pPr>
        <w:pStyle w:val="Heading1"/>
        <w:rPr>
          <w:b w:val="0"/>
          <w:bCs w:val="0"/>
          <w:i/>
          <w:iCs/>
          <w:sz w:val="28"/>
          <w:szCs w:val="28"/>
        </w:rPr>
      </w:pPr>
      <w:r w:rsidRPr="00E4300A">
        <w:rPr>
          <w:b w:val="0"/>
          <w:bCs w:val="0"/>
          <w:i/>
          <w:iCs/>
          <w:sz w:val="28"/>
          <w:szCs w:val="28"/>
        </w:rPr>
        <w:t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C8058C" w:rsidRDefault="00C8058C" w:rsidP="003F1866">
      <w:pPr>
        <w:pStyle w:val="a2"/>
        <w:tabs>
          <w:tab w:val="left" w:pos="7020"/>
        </w:tabs>
        <w:spacing w:before="0"/>
        <w:ind w:firstLine="709"/>
        <w:jc w:val="center"/>
        <w:rPr>
          <w:sz w:val="24"/>
          <w:szCs w:val="24"/>
        </w:rPr>
      </w:pPr>
    </w:p>
    <w:p w:rsidR="00C8058C" w:rsidRPr="00E4300A" w:rsidRDefault="00C8058C" w:rsidP="00E4300A">
      <w:pPr>
        <w:pStyle w:val="Heading1"/>
        <w:ind w:firstLine="709"/>
      </w:pPr>
      <w:r w:rsidRPr="00E4300A">
        <w:rPr>
          <w:lang w:val="en-US"/>
        </w:rPr>
        <w:t>I</w:t>
      </w:r>
      <w:r w:rsidRPr="00E4300A">
        <w:t>. Общие положения</w:t>
      </w:r>
    </w:p>
    <w:p w:rsidR="00C8058C" w:rsidRPr="00E4300A" w:rsidRDefault="00C8058C" w:rsidP="00E4300A">
      <w:pPr>
        <w:jc w:val="both"/>
      </w:pPr>
      <w:r w:rsidRPr="00E4300A">
        <w:t>1.1. Предмет регулирования регламента.</w:t>
      </w:r>
    </w:p>
    <w:p w:rsidR="00C8058C" w:rsidRPr="00E4300A" w:rsidRDefault="00C8058C" w:rsidP="00E4300A">
      <w:pPr>
        <w:ind w:firstLine="700"/>
        <w:jc w:val="both"/>
        <w:rPr>
          <w:lang w:eastAsia="en-US"/>
        </w:rPr>
      </w:pPr>
      <w:r w:rsidRPr="00E4300A">
        <w:t xml:space="preserve">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Регламент) </w:t>
      </w:r>
      <w:r w:rsidRPr="00E4300A">
        <w:rPr>
          <w:lang w:eastAsia="en-US"/>
        </w:rPr>
        <w:t xml:space="preserve">разработан в целях оптимизации административных процедур, повышения качества и доступности предоставляемой услуги, определяет порядок и стандарт предоставления муниципальной услуги </w:t>
      </w:r>
      <w:r w:rsidRPr="00E4300A">
        <w:t>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t xml:space="preserve"> </w:t>
      </w:r>
      <w:r w:rsidRPr="00E4300A">
        <w:rPr>
          <w:lang w:eastAsia="en-US"/>
        </w:rPr>
        <w:t>(далее – муниципальная услуга).</w:t>
      </w:r>
    </w:p>
    <w:p w:rsidR="00C8058C" w:rsidRPr="001E71D8" w:rsidRDefault="00C8058C" w:rsidP="00E4300A">
      <w:pPr>
        <w:pStyle w:val="ConsPlusTitle"/>
        <w:widowControl/>
        <w:tabs>
          <w:tab w:val="left" w:pos="1134"/>
        </w:tabs>
        <w:ind w:firstLine="700"/>
        <w:jc w:val="both"/>
        <w:rPr>
          <w:b w:val="0"/>
          <w:bCs w:val="0"/>
        </w:rPr>
      </w:pPr>
      <w:r w:rsidRPr="00E4300A">
        <w:rPr>
          <w:b w:val="0"/>
          <w:bCs w:val="0"/>
        </w:rPr>
        <w:t xml:space="preserve">Предметом регулирования Регламента являются отношения, возникающие между заявителями, Администрацией Головинского сельского поселения, </w:t>
      </w:r>
      <w:r>
        <w:rPr>
          <w:b w:val="0"/>
          <w:bCs w:val="0"/>
        </w:rPr>
        <w:t>М</w:t>
      </w:r>
      <w:r w:rsidRPr="00E4300A">
        <w:rPr>
          <w:b w:val="0"/>
          <w:bCs w:val="0"/>
        </w:rPr>
        <w:t xml:space="preserve">униципальным учреждением «Благол» Головинского сельского поселения, связанные с предоставлением </w:t>
      </w:r>
      <w:r w:rsidRPr="001E71D8">
        <w:rPr>
          <w:b w:val="0"/>
          <w:bCs w:val="0"/>
        </w:rPr>
        <w:t>муниципальной услуги.</w:t>
      </w:r>
    </w:p>
    <w:p w:rsidR="00C8058C" w:rsidRPr="001E71D8" w:rsidRDefault="00C8058C" w:rsidP="001E71D8">
      <w:pPr>
        <w:jc w:val="both"/>
        <w:rPr>
          <w:highlight w:val="green"/>
        </w:rPr>
      </w:pPr>
      <w:r w:rsidRPr="001E71D8">
        <w:t>1.2. Круг заявителей.</w:t>
      </w:r>
    </w:p>
    <w:p w:rsidR="00C8058C" w:rsidRPr="001E71D8" w:rsidRDefault="00C8058C" w:rsidP="001E71D8">
      <w:pPr>
        <w:ind w:firstLine="700"/>
        <w:jc w:val="both"/>
      </w:pPr>
      <w:r w:rsidRPr="001E71D8">
        <w:t>Заявителем на получение муниципальной услуги выступает физическое или юридическое лицо, являющееся собственником жилого помещения или представитель собственника, имеющий оригинал доверенности от заявителя, оформленной в порядке, определенном законодательством или гражданин (наниматель) или представитель нанимателя, имеющий оригинал доверенности от заявителя, оформленной в порядке, определенном законодательством, либо оказание муниципальной услуги осуществляется на основании заключения органов, уполномоченных на проведение государственного контроля и надзора, по вопросам, отнесенным к их компетенции (далее – заявитель).</w:t>
      </w:r>
    </w:p>
    <w:p w:rsidR="00C8058C" w:rsidRPr="001E71D8" w:rsidRDefault="00C8058C" w:rsidP="001E71D8">
      <w:pPr>
        <w:jc w:val="both"/>
      </w:pPr>
      <w:r w:rsidRPr="001E71D8">
        <w:t xml:space="preserve">1.3. </w:t>
      </w:r>
      <w:r w:rsidRPr="001E71D8">
        <w:rPr>
          <w:lang w:eastAsia="en-US"/>
        </w:rPr>
        <w:t>Информирование о порядке предоставления муниципальной услуги</w:t>
      </w:r>
      <w:r w:rsidRPr="001E71D8">
        <w:t>.</w:t>
      </w:r>
    </w:p>
    <w:p w:rsidR="00C8058C" w:rsidRPr="001E71D8" w:rsidRDefault="00C8058C" w:rsidP="001E71D8">
      <w:pPr>
        <w:ind w:firstLine="700"/>
        <w:jc w:val="both"/>
        <w:rPr>
          <w:lang w:eastAsia="en-US"/>
        </w:rPr>
      </w:pPr>
      <w:r w:rsidRPr="001E71D8">
        <w:rPr>
          <w:lang w:eastAsia="en-US"/>
        </w:rPr>
        <w:t xml:space="preserve">Муниципальную услугу предоставляет </w:t>
      </w:r>
      <w:r w:rsidRPr="001E71D8">
        <w:t>Муниципальное учреждение «</w:t>
      </w:r>
      <w:r>
        <w:t xml:space="preserve">Администрация </w:t>
      </w:r>
      <w:r w:rsidRPr="001E71D8">
        <w:t xml:space="preserve"> Головинского сельского поселения</w:t>
      </w:r>
      <w:r w:rsidRPr="001E71D8">
        <w:rPr>
          <w:lang w:eastAsia="en-US"/>
        </w:rPr>
        <w:t xml:space="preserve"> (далее – Учреждение).</w:t>
      </w:r>
    </w:p>
    <w:p w:rsidR="00C8058C" w:rsidRPr="00517899" w:rsidRDefault="00C8058C" w:rsidP="00517899">
      <w:pPr>
        <w:jc w:val="both"/>
      </w:pPr>
      <w:r>
        <w:t>Место</w:t>
      </w:r>
      <w:r w:rsidRPr="00517899">
        <w:t xml:space="preserve"> нахождения Учреждения: </w:t>
      </w:r>
    </w:p>
    <w:p w:rsidR="00C8058C" w:rsidRPr="00A51FD5" w:rsidRDefault="00C8058C" w:rsidP="00517899">
      <w:pPr>
        <w:jc w:val="both"/>
        <w:rPr>
          <w:color w:val="000000"/>
        </w:rPr>
      </w:pPr>
      <w:r w:rsidRPr="00A51FD5">
        <w:t>Юридический адрес: 152640, д.Головино, Угличский район, Ярославская область</w:t>
      </w:r>
    </w:p>
    <w:p w:rsidR="00C8058C" w:rsidRPr="00A51FD5" w:rsidRDefault="00C8058C" w:rsidP="008859CB">
      <w:pPr>
        <w:jc w:val="both"/>
      </w:pPr>
      <w:r w:rsidRPr="00A51FD5">
        <w:t>Почтовый адрес: 152640, д.Головино, Угличский район, Ярославская область.</w:t>
      </w:r>
    </w:p>
    <w:p w:rsidR="00C8058C" w:rsidRPr="00A51FD5" w:rsidRDefault="00C8058C" w:rsidP="00A51FD5">
      <w:pPr>
        <w:autoSpaceDE w:val="0"/>
        <w:autoSpaceDN w:val="0"/>
        <w:adjustRightInd w:val="0"/>
        <w:ind w:firstLine="720"/>
        <w:jc w:val="both"/>
      </w:pPr>
      <w:r w:rsidRPr="00A51FD5">
        <w:t>График работы: понедельник - четверг: 8.30 - 16.30 (обед - 12.00 - 13.00);</w:t>
      </w:r>
    </w:p>
    <w:p w:rsidR="00C8058C" w:rsidRPr="00A51FD5" w:rsidRDefault="00C8058C" w:rsidP="00A51FD5">
      <w:pPr>
        <w:autoSpaceDE w:val="0"/>
        <w:autoSpaceDN w:val="0"/>
        <w:adjustRightInd w:val="0"/>
        <w:ind w:firstLine="720"/>
        <w:jc w:val="both"/>
      </w:pPr>
      <w:r w:rsidRPr="00A51FD5">
        <w:t xml:space="preserve">                                 пятница: 8.30 - 16.00 (обед - 12.00 - 13.00).</w:t>
      </w:r>
    </w:p>
    <w:p w:rsidR="00C8058C" w:rsidRPr="00A51FD5" w:rsidRDefault="00C8058C" w:rsidP="00A51FD5">
      <w:pPr>
        <w:autoSpaceDE w:val="0"/>
        <w:autoSpaceDN w:val="0"/>
        <w:adjustRightInd w:val="0"/>
        <w:ind w:firstLine="720"/>
        <w:jc w:val="both"/>
      </w:pPr>
      <w:r w:rsidRPr="00A51FD5">
        <w:t>Прием по вопросам предоставления муниципальной услуги ведется по месту нахождения Администрации Головинского сельского поселения</w:t>
      </w:r>
      <w:r>
        <w:t xml:space="preserve"> и МУ «Благол» Головинского сельского поселения</w:t>
      </w:r>
      <w:r w:rsidRPr="00A51FD5">
        <w:t xml:space="preserve"> по следующему графику: понедельник - четверг: 8.30 - 16.30 (обед - 12.00 - 13.00);</w:t>
      </w:r>
    </w:p>
    <w:p w:rsidR="00C8058C" w:rsidRPr="00A51FD5" w:rsidRDefault="00C8058C" w:rsidP="00A51FD5">
      <w:pPr>
        <w:autoSpaceDE w:val="0"/>
        <w:autoSpaceDN w:val="0"/>
        <w:adjustRightInd w:val="0"/>
        <w:ind w:firstLine="720"/>
        <w:jc w:val="both"/>
      </w:pPr>
      <w:r w:rsidRPr="00A51FD5">
        <w:t xml:space="preserve">                                 пятница: 8.30 - 16.00 (обед - 12.00 - 13.00).</w:t>
      </w:r>
    </w:p>
    <w:p w:rsidR="00C8058C" w:rsidRPr="00A51FD5" w:rsidRDefault="00C8058C" w:rsidP="00A51FD5">
      <w:pPr>
        <w:tabs>
          <w:tab w:val="left" w:pos="851"/>
        </w:tabs>
        <w:jc w:val="both"/>
      </w:pPr>
      <w:r w:rsidRPr="00A51FD5">
        <w:t>Справочные телефоны: 8(48532)46268, 46235, 46234.</w:t>
      </w:r>
    </w:p>
    <w:p w:rsidR="00C8058C" w:rsidRPr="00A51FD5" w:rsidRDefault="00C8058C" w:rsidP="00A51FD5">
      <w:pPr>
        <w:tabs>
          <w:tab w:val="left" w:pos="851"/>
        </w:tabs>
        <w:jc w:val="both"/>
        <w:rPr>
          <w:rStyle w:val="val"/>
        </w:rPr>
      </w:pPr>
      <w:r w:rsidRPr="00A51FD5">
        <w:t xml:space="preserve">Адрес электронной почты: </w:t>
      </w:r>
      <w:hyperlink r:id="rId10" w:history="1">
        <w:r w:rsidRPr="00A51FD5">
          <w:rPr>
            <w:rStyle w:val="Hyperlink"/>
          </w:rPr>
          <w:t>golovino-bug@mail.ru</w:t>
        </w:r>
      </w:hyperlink>
      <w:r>
        <w:rPr>
          <w:rStyle w:val="val"/>
        </w:rPr>
        <w:t>.</w:t>
      </w:r>
    </w:p>
    <w:p w:rsidR="00C8058C" w:rsidRPr="00411C73" w:rsidRDefault="00C8058C" w:rsidP="00A51FD5">
      <w:pPr>
        <w:jc w:val="both"/>
      </w:pPr>
      <w:r w:rsidRPr="00411C73">
        <w:t xml:space="preserve">Адрес официального сайта Администрации поселения: </w:t>
      </w:r>
      <w:hyperlink r:id="rId11" w:history="1">
        <w:r w:rsidRPr="00B043ED">
          <w:rPr>
            <w:rStyle w:val="Hyperlink"/>
          </w:rPr>
          <w:t>http://головино-адм.рф/</w:t>
        </w:r>
      </w:hyperlink>
      <w:r>
        <w:t>.</w:t>
      </w:r>
    </w:p>
    <w:p w:rsidR="00C8058C" w:rsidRPr="00411C73" w:rsidRDefault="00C8058C" w:rsidP="00411C73">
      <w:pPr>
        <w:jc w:val="both"/>
        <w:rPr>
          <w:lang w:eastAsia="en-US"/>
        </w:rPr>
      </w:pPr>
      <w:r w:rsidRPr="00411C73">
        <w:rPr>
          <w:lang w:eastAsia="en-US"/>
        </w:rPr>
        <w:t xml:space="preserve"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</w:t>
      </w:r>
      <w:r w:rsidRPr="00411C73">
        <w:t xml:space="preserve">бланк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411C73">
        <w:rPr>
          <w:lang w:eastAsia="en-US"/>
        </w:rPr>
        <w:t>доступный для копирования и заполнения, в том числе в электронной форме, размещаются:</w:t>
      </w:r>
    </w:p>
    <w:p w:rsidR="00C8058C" w:rsidRPr="00411C73" w:rsidRDefault="00C8058C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411C73">
        <w:rPr>
          <w:lang w:eastAsia="en-US"/>
        </w:rPr>
        <w:t xml:space="preserve">на информационных стендах в Учреждении; </w:t>
      </w:r>
    </w:p>
    <w:p w:rsidR="00C8058C" w:rsidRPr="00411C73" w:rsidRDefault="00C8058C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411C73">
        <w:rPr>
          <w:lang w:eastAsia="en-US"/>
        </w:rPr>
        <w:t>на официальном сайте Администрации Головинского сельского поселения (</w:t>
      </w:r>
      <w:hyperlink r:id="rId12" w:history="1">
        <w:r w:rsidRPr="00411C73">
          <w:rPr>
            <w:rStyle w:val="Hyperlink"/>
          </w:rPr>
          <w:t>golovino-bug@mail.ru</w:t>
        </w:r>
      </w:hyperlink>
      <w:r w:rsidRPr="00411C73">
        <w:rPr>
          <w:lang w:eastAsia="en-US"/>
        </w:rPr>
        <w:t>), в информационно-телекоммуникационной сети «Интернет»;</w:t>
      </w:r>
    </w:p>
    <w:p w:rsidR="00C8058C" w:rsidRPr="00411C73" w:rsidRDefault="00C8058C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411C73">
        <w:rPr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411C73">
          <w:rPr>
            <w:rStyle w:val="Hyperlink"/>
            <w:lang w:eastAsia="en-US"/>
          </w:rPr>
          <w:t>www.gosuslugi.ru</w:t>
        </w:r>
      </w:hyperlink>
      <w:r w:rsidRPr="00411C73">
        <w:rPr>
          <w:lang w:eastAsia="en-US"/>
        </w:rPr>
        <w:t>) (далее – Единый портал).</w:t>
      </w:r>
    </w:p>
    <w:p w:rsidR="00C8058C" w:rsidRPr="00411C73" w:rsidRDefault="00C8058C" w:rsidP="00411C73">
      <w:pPr>
        <w:tabs>
          <w:tab w:val="left" w:pos="1134"/>
        </w:tabs>
        <w:jc w:val="both"/>
        <w:rPr>
          <w:lang w:eastAsia="en-US"/>
        </w:rPr>
      </w:pPr>
      <w:r w:rsidRPr="00411C73">
        <w:rPr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C8058C" w:rsidRPr="00411C73" w:rsidRDefault="00C8058C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411C73">
        <w:rPr>
          <w:lang w:eastAsia="en-US"/>
        </w:rPr>
        <w:t>в устной форме при личном обращении в Учреждении;</w:t>
      </w:r>
    </w:p>
    <w:p w:rsidR="00C8058C" w:rsidRPr="00411C73" w:rsidRDefault="00C8058C" w:rsidP="00411C73">
      <w:pPr>
        <w:tabs>
          <w:tab w:val="left" w:pos="851"/>
        </w:tabs>
        <w:jc w:val="both"/>
      </w:pPr>
      <w:r w:rsidRPr="00411C73">
        <w:rPr>
          <w:lang w:eastAsia="en-US"/>
        </w:rPr>
        <w:t xml:space="preserve">посредством телефонной связи: </w:t>
      </w:r>
      <w:r w:rsidRPr="00411C73">
        <w:t>8(48532)46268, 46235, 46234</w:t>
      </w:r>
      <w:r w:rsidRPr="00411C73">
        <w:rPr>
          <w:lang w:eastAsia="en-US"/>
        </w:rPr>
        <w:t>;</w:t>
      </w:r>
    </w:p>
    <w:p w:rsidR="00C8058C" w:rsidRPr="00411C73" w:rsidRDefault="00C8058C" w:rsidP="00411C73">
      <w:pPr>
        <w:jc w:val="both"/>
      </w:pPr>
      <w:r w:rsidRPr="00411C73">
        <w:rPr>
          <w:lang w:eastAsia="en-US"/>
        </w:rPr>
        <w:t xml:space="preserve">посредством почтового отправления: </w:t>
      </w:r>
      <w:r w:rsidRPr="00411C73">
        <w:t>152640, д.Головино, Угличский район, Ярославская область;</w:t>
      </w:r>
    </w:p>
    <w:p w:rsidR="00C8058C" w:rsidRPr="00682342" w:rsidRDefault="00C8058C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411C73">
        <w:rPr>
          <w:lang w:eastAsia="en-US"/>
        </w:rPr>
        <w:t xml:space="preserve">через </w:t>
      </w:r>
      <w:r w:rsidRPr="00682342">
        <w:rPr>
          <w:lang w:eastAsia="en-US"/>
        </w:rPr>
        <w:t>официальный сайт Администрации Головинского сельского поселения по форме обратной связи(</w:t>
      </w:r>
      <w:hyperlink r:id="rId14" w:history="1">
        <w:r w:rsidRPr="00682342">
          <w:rPr>
            <w:rStyle w:val="Hyperlink"/>
          </w:rPr>
          <w:t>golovino-bug@mail.ru</w:t>
        </w:r>
      </w:hyperlink>
      <w:r w:rsidRPr="00682342">
        <w:rPr>
          <w:lang w:eastAsia="en-US"/>
        </w:rPr>
        <w:t>).</w:t>
      </w:r>
    </w:p>
    <w:p w:rsidR="00C8058C" w:rsidRPr="00682342" w:rsidRDefault="00C8058C" w:rsidP="00905163">
      <w:pPr>
        <w:ind w:firstLine="567"/>
        <w:jc w:val="both"/>
      </w:pPr>
      <w:r w:rsidRPr="00682342">
        <w:t xml:space="preserve">Консультации заявителей осуществляются специалистом муниципального учреждения «Благол» </w:t>
      </w:r>
      <w:r w:rsidRPr="00682342">
        <w:rPr>
          <w:lang w:eastAsia="en-US"/>
        </w:rPr>
        <w:t>Головинского сельского поселения</w:t>
      </w:r>
      <w:r w:rsidRPr="00682342">
        <w:t>, уполномоченным в соответствии с действующим законодательством – секретарем межведомственной Комиссии (далее – секретарь Комиссии).</w:t>
      </w:r>
    </w:p>
    <w:p w:rsidR="00C8058C" w:rsidRPr="00682342" w:rsidRDefault="00C8058C" w:rsidP="00905163">
      <w:pPr>
        <w:ind w:firstLine="567"/>
        <w:jc w:val="both"/>
        <w:rPr>
          <w:lang w:eastAsia="en-US"/>
        </w:rPr>
      </w:pPr>
      <w:r w:rsidRPr="00682342">
        <w:t>При консультировании, секретарь Комиссии дает полный, точный и понятный ответ на поставленные вопросы.</w:t>
      </w:r>
    </w:p>
    <w:p w:rsidR="00C8058C" w:rsidRPr="00682342" w:rsidRDefault="00C8058C" w:rsidP="00905163">
      <w:pPr>
        <w:pStyle w:val="ListParagraph"/>
        <w:ind w:left="0" w:firstLine="700"/>
        <w:jc w:val="both"/>
      </w:pPr>
      <w:r w:rsidRPr="00682342">
        <w:t xml:space="preserve">Продолжительность консультирования в устной форме при личном обращении осуществляется в пределах 5 минут. </w:t>
      </w:r>
    </w:p>
    <w:p w:rsidR="00C8058C" w:rsidRPr="00682342" w:rsidRDefault="00C8058C" w:rsidP="00905163">
      <w:pPr>
        <w:pStyle w:val="ListParagraph"/>
        <w:ind w:left="0" w:firstLine="700"/>
        <w:jc w:val="both"/>
      </w:pPr>
      <w:r w:rsidRPr="00682342">
        <w:t>Последовательность приема заявлений осуществляется в порядке очереди в соответствии с графиком работы Учреждения.</w:t>
      </w:r>
    </w:p>
    <w:p w:rsidR="00C8058C" w:rsidRPr="00682342" w:rsidRDefault="00C8058C" w:rsidP="00905163">
      <w:pPr>
        <w:pStyle w:val="ListParagraph"/>
        <w:ind w:left="0" w:firstLine="700"/>
        <w:jc w:val="both"/>
      </w:pPr>
      <w:r w:rsidRPr="00682342">
        <w:t>Обращение по телефону допускается в соответствие с графиком работы Учреждения. Продолжительность консультирования по телефону осуществляется в пределах 10 минут.</w:t>
      </w:r>
    </w:p>
    <w:p w:rsidR="00C8058C" w:rsidRPr="00682342" w:rsidRDefault="00C8058C" w:rsidP="00905163">
      <w:pPr>
        <w:ind w:firstLine="567"/>
        <w:jc w:val="both"/>
        <w:rPr>
          <w:lang w:eastAsia="en-US"/>
        </w:rPr>
      </w:pPr>
      <w:r w:rsidRPr="00682342">
        <w:rPr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</w:p>
    <w:p w:rsidR="00C8058C" w:rsidRPr="00682342" w:rsidRDefault="00C8058C" w:rsidP="00905163">
      <w:pPr>
        <w:ind w:firstLine="567"/>
        <w:jc w:val="both"/>
        <w:rPr>
          <w:lang w:eastAsia="en-US"/>
        </w:rPr>
      </w:pPr>
      <w:r w:rsidRPr="00682342">
        <w:rPr>
          <w:lang w:eastAsia="en-US"/>
        </w:rPr>
        <w:t xml:space="preserve">Ответ на письменное обращение направляется в письменном виде по почтовому адресу, указанному в обращении или иным способом, указанным в письменном обращении заявителя. </w:t>
      </w:r>
    </w:p>
    <w:p w:rsidR="00C8058C" w:rsidRPr="00682342" w:rsidRDefault="00C8058C" w:rsidP="00905163">
      <w:pPr>
        <w:ind w:firstLine="567"/>
        <w:jc w:val="both"/>
        <w:rPr>
          <w:lang w:eastAsia="en-US"/>
        </w:rPr>
      </w:pPr>
      <w:r w:rsidRPr="00682342">
        <w:rPr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8058C" w:rsidRPr="00682342" w:rsidRDefault="00C8058C" w:rsidP="00905163">
      <w:pPr>
        <w:pStyle w:val="ListParagraph"/>
        <w:ind w:left="0" w:firstLine="567"/>
        <w:jc w:val="both"/>
      </w:pPr>
      <w:r w:rsidRPr="00682342">
        <w:t>Публичное письменное информирование осуществляется путем публикации информационных материалов в «Вестнике Головинского сельского поселения» и на официальном сайте Администрации поселения (</w:t>
      </w:r>
      <w:hyperlink r:id="rId15" w:history="1">
        <w:r w:rsidRPr="00682342">
          <w:rPr>
            <w:rStyle w:val="Hyperlink"/>
          </w:rPr>
          <w:t>golovino-bug@mail.ru</w:t>
        </w:r>
      </w:hyperlink>
      <w:r w:rsidRPr="00682342">
        <w:t>).</w:t>
      </w:r>
    </w:p>
    <w:p w:rsidR="00C8058C" w:rsidRPr="00682342" w:rsidRDefault="00C8058C" w:rsidP="00682342">
      <w:pPr>
        <w:pStyle w:val="ListParagraph"/>
        <w:ind w:left="0" w:firstLine="567"/>
        <w:jc w:val="both"/>
      </w:pPr>
      <w:r w:rsidRPr="00682342"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  <w:bookmarkStart w:id="0" w:name="sub_1002"/>
    </w:p>
    <w:p w:rsidR="00C8058C" w:rsidRPr="00682342" w:rsidRDefault="00C8058C" w:rsidP="00682342">
      <w:pPr>
        <w:pStyle w:val="Heading1"/>
      </w:pPr>
      <w:r w:rsidRPr="00682342">
        <w:rPr>
          <w:lang w:val="en-US"/>
        </w:rPr>
        <w:t>II</w:t>
      </w:r>
      <w:r w:rsidRPr="00682342">
        <w:t>. Стандарт предоставления муниципальной услуги</w:t>
      </w:r>
      <w:bookmarkEnd w:id="0"/>
    </w:p>
    <w:p w:rsidR="00C8058C" w:rsidRPr="00682342" w:rsidRDefault="00C8058C" w:rsidP="00682342">
      <w:pPr>
        <w:autoSpaceDE w:val="0"/>
        <w:autoSpaceDN w:val="0"/>
        <w:adjustRightInd w:val="0"/>
        <w:jc w:val="both"/>
        <w:outlineLvl w:val="1"/>
      </w:pPr>
      <w:bookmarkStart w:id="1" w:name="sub_21"/>
      <w:r w:rsidRPr="00682342">
        <w:t>2.1. Наименование муниципальной услуги:</w:t>
      </w:r>
      <w:bookmarkStart w:id="2" w:name="sub_22"/>
      <w:bookmarkEnd w:id="1"/>
      <w:r w:rsidRPr="00682342">
        <w:t xml:space="preserve">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bookmarkEnd w:id="2"/>
    </w:p>
    <w:p w:rsidR="00C8058C" w:rsidRPr="00682342" w:rsidRDefault="00C8058C" w:rsidP="00682342">
      <w:pPr>
        <w:autoSpaceDE w:val="0"/>
        <w:autoSpaceDN w:val="0"/>
        <w:adjustRightInd w:val="0"/>
        <w:jc w:val="both"/>
        <w:outlineLvl w:val="1"/>
      </w:pPr>
      <w:r w:rsidRPr="00682342">
        <w:t>2.2. Наименование органа, предоставляющего муниципальную услугу: Муниципальное учреждение «Благол» Головинского сельского поселения.</w:t>
      </w:r>
    </w:p>
    <w:p w:rsidR="00C8058C" w:rsidRPr="00497D16" w:rsidRDefault="00C8058C" w:rsidP="00905163">
      <w:pPr>
        <w:autoSpaceDE w:val="0"/>
        <w:autoSpaceDN w:val="0"/>
        <w:adjustRightInd w:val="0"/>
        <w:ind w:firstLine="567"/>
        <w:jc w:val="both"/>
      </w:pPr>
      <w:r w:rsidRPr="00497D16"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состав которой утвержден Постановлением Администрации Головинского сельского поселения</w:t>
      </w:r>
      <w:r w:rsidRPr="00497D16">
        <w:rPr>
          <w:lang w:eastAsia="en-US"/>
        </w:rPr>
        <w:t xml:space="preserve"> </w:t>
      </w:r>
      <w:r w:rsidRPr="00497D16">
        <w:t xml:space="preserve">от </w:t>
      </w:r>
      <w:r>
        <w:t>06.08.2018</w:t>
      </w:r>
      <w:r w:rsidRPr="00497D16">
        <w:t xml:space="preserve"> № </w:t>
      </w:r>
      <w:r>
        <w:t>67</w:t>
      </w:r>
      <w:r w:rsidRPr="00497D16">
        <w:t>, (далее – Комиссия).</w:t>
      </w:r>
    </w:p>
    <w:p w:rsidR="00C8058C" w:rsidRPr="00497D16" w:rsidRDefault="00C8058C" w:rsidP="00905163">
      <w:pPr>
        <w:tabs>
          <w:tab w:val="left" w:pos="0"/>
        </w:tabs>
        <w:ind w:firstLine="567"/>
        <w:jc w:val="both"/>
      </w:pPr>
      <w:r w:rsidRPr="00497D16">
        <w:t>Организации, которые участвуют в предоставлении муниципальной услуги:</w:t>
      </w:r>
    </w:p>
    <w:p w:rsidR="00C8058C" w:rsidRPr="00497D16" w:rsidRDefault="00C8058C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Администрация Головинского сельского поселения;</w:t>
      </w:r>
    </w:p>
    <w:p w:rsidR="00C8058C" w:rsidRPr="00497D16" w:rsidRDefault="00C8058C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Муниципальное учреждение «Благол» Головинского сельского поселения;</w:t>
      </w:r>
    </w:p>
    <w:p w:rsidR="00C8058C" w:rsidRPr="00497D16" w:rsidRDefault="00C8058C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Управление муниципального имущества и земельных отношений Администрации Угличского  муниципального района;</w:t>
      </w:r>
    </w:p>
    <w:p w:rsidR="00C8058C" w:rsidRPr="00497D16" w:rsidRDefault="00C8058C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Управление градостроительства Администрации Угличского муниципального района;</w:t>
      </w:r>
    </w:p>
    <w:p w:rsidR="00C8058C" w:rsidRPr="00497D16" w:rsidRDefault="00C8058C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Угличское отделение Ярославского филиала ФГУП «Ростехинвентаризация»;</w:t>
      </w:r>
    </w:p>
    <w:p w:rsidR="00C8058C" w:rsidRPr="00497D16" w:rsidRDefault="00C8058C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территориальный отдел Управления федеральной службы Роспотребнадзора по Ярославской области в Угличском муниципальном районе;</w:t>
      </w:r>
    </w:p>
    <w:p w:rsidR="00C8058C" w:rsidRPr="00497D16" w:rsidRDefault="00C8058C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отдел надзорной деятельности и профилактической работы по Угличскому, Мышкинскому и Большесельскому районам Ярославской области.</w:t>
      </w:r>
    </w:p>
    <w:p w:rsidR="00C8058C" w:rsidRPr="00497D16" w:rsidRDefault="00C8058C" w:rsidP="00905163">
      <w:pPr>
        <w:tabs>
          <w:tab w:val="left" w:pos="1134"/>
        </w:tabs>
        <w:autoSpaceDE w:val="0"/>
        <w:autoSpaceDN w:val="0"/>
        <w:ind w:firstLine="709"/>
        <w:jc w:val="both"/>
      </w:pPr>
      <w:r w:rsidRPr="00497D16"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утвержденный решением Муниципального Совета Головинского сельского поселения</w:t>
      </w:r>
      <w:r>
        <w:t>.</w:t>
      </w:r>
    </w:p>
    <w:p w:rsidR="00C8058C" w:rsidRPr="00497D16" w:rsidRDefault="00C8058C" w:rsidP="00497D16">
      <w:pPr>
        <w:tabs>
          <w:tab w:val="left" w:pos="0"/>
          <w:tab w:val="left" w:pos="1134"/>
        </w:tabs>
        <w:jc w:val="both"/>
      </w:pPr>
      <w:r w:rsidRPr="00497D16">
        <w:t>2.3. Формы подачи заявления и получения результата предоставления муниципальной услуги:</w:t>
      </w:r>
    </w:p>
    <w:p w:rsidR="00C8058C" w:rsidRPr="00497D16" w:rsidRDefault="00C8058C" w:rsidP="00497D16">
      <w:pPr>
        <w:numPr>
          <w:ilvl w:val="0"/>
          <w:numId w:val="21"/>
        </w:numPr>
        <w:tabs>
          <w:tab w:val="left" w:pos="0"/>
          <w:tab w:val="left" w:pos="360"/>
          <w:tab w:val="left" w:pos="1134"/>
        </w:tabs>
        <w:ind w:left="0" w:firstLine="0"/>
        <w:jc w:val="both"/>
      </w:pPr>
      <w:r w:rsidRPr="00497D16">
        <w:t>очная форма – при личном присутствии заявителя в Учреждении;</w:t>
      </w:r>
    </w:p>
    <w:p w:rsidR="00C8058C" w:rsidRPr="00497D16" w:rsidRDefault="00C8058C" w:rsidP="00497D16">
      <w:pPr>
        <w:numPr>
          <w:ilvl w:val="0"/>
          <w:numId w:val="21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97D16">
        <w:t>заочная форма – без личного присутствия заявителя (посредством почтового отправления с уведомлением о вручении</w:t>
      </w:r>
      <w:r w:rsidRPr="00497D16">
        <w:rPr>
          <w:lang w:eastAsia="en-US"/>
        </w:rPr>
        <w:t>)</w:t>
      </w:r>
      <w:r w:rsidRPr="00497D16">
        <w:t>.</w:t>
      </w:r>
    </w:p>
    <w:p w:rsidR="00C8058C" w:rsidRPr="00497D16" w:rsidRDefault="00C8058C" w:rsidP="00497D16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3"/>
      <w:r w:rsidRPr="00497D16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муниципальной услуги является выдача (направление) заявителю </w:t>
      </w:r>
      <w:bookmarkStart w:id="4" w:name="sub_24"/>
      <w:bookmarkEnd w:id="3"/>
      <w:r w:rsidRPr="00497D16">
        <w:rPr>
          <w:rFonts w:ascii="Times New Roman" w:hAnsi="Times New Roman" w:cs="Times New Roman"/>
          <w:sz w:val="24"/>
          <w:szCs w:val="24"/>
        </w:rPr>
        <w:t>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28.01.2006 №47 и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C8058C" w:rsidRPr="00497D16" w:rsidRDefault="00C8058C" w:rsidP="00497D16">
      <w:pPr>
        <w:jc w:val="both"/>
      </w:pPr>
      <w:r w:rsidRPr="00497D16">
        <w:t xml:space="preserve">2.5. </w:t>
      </w:r>
      <w:bookmarkEnd w:id="4"/>
      <w:r w:rsidRPr="00497D16">
        <w:t>Срок предоставления муниципальной услуги составляет не более 57 дней со дня регистрации заявления.</w:t>
      </w:r>
    </w:p>
    <w:p w:rsidR="00C8058C" w:rsidRPr="00497D16" w:rsidRDefault="00C8058C" w:rsidP="00497D16">
      <w:pPr>
        <w:jc w:val="both"/>
      </w:pPr>
      <w:r w:rsidRPr="00497D16">
        <w:t xml:space="preserve">2.6. </w:t>
      </w:r>
      <w:r w:rsidRPr="00497D16">
        <w:rPr>
          <w:color w:val="000000"/>
        </w:rPr>
        <w:t>Правовые основания для предоставления муниципальной услуги</w:t>
      </w:r>
      <w:r w:rsidRPr="00497D16">
        <w:t>.</w:t>
      </w:r>
    </w:p>
    <w:p w:rsidR="00C8058C" w:rsidRPr="00497D16" w:rsidRDefault="00C8058C" w:rsidP="00905163">
      <w:pPr>
        <w:tabs>
          <w:tab w:val="left" w:pos="1134"/>
        </w:tabs>
        <w:ind w:firstLine="567"/>
        <w:jc w:val="both"/>
      </w:pPr>
      <w:r w:rsidRPr="00497D16">
        <w:t>Предоставление муниципальной услуги осуществляется в соответствии с:</w:t>
      </w:r>
    </w:p>
    <w:p w:rsidR="00C8058C" w:rsidRPr="00497D16" w:rsidRDefault="00C8058C" w:rsidP="00497D16">
      <w:pPr>
        <w:numPr>
          <w:ilvl w:val="0"/>
          <w:numId w:val="22"/>
        </w:numPr>
        <w:tabs>
          <w:tab w:val="left" w:pos="360"/>
          <w:tab w:val="left" w:pos="1134"/>
        </w:tabs>
        <w:ind w:left="0" w:firstLine="0"/>
        <w:jc w:val="both"/>
      </w:pPr>
      <w:hyperlink r:id="rId16" w:history="1">
        <w:r w:rsidRPr="00497D16">
          <w:rPr>
            <w:rStyle w:val="a5"/>
            <w:b w:val="0"/>
            <w:bCs w:val="0"/>
          </w:rPr>
          <w:t>Жилищным кодексом</w:t>
        </w:r>
      </w:hyperlink>
      <w:r w:rsidRPr="00497D16">
        <w:t xml:space="preserve"> Российской Федерации от 29.12.2004 №188-ФЗ;</w:t>
      </w:r>
    </w:p>
    <w:p w:rsidR="00C8058C" w:rsidRPr="00497D16" w:rsidRDefault="00C8058C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 w:rsidRPr="00497D16">
        <w:rPr>
          <w:color w:val="000000"/>
        </w:rPr>
        <w:t xml:space="preserve">Федеральным законом от 06.10.2003 №131-ФЗ «Об общих принципах организации местного самоуправления в Российской Федерации» («Собрание законодательства </w:t>
      </w:r>
      <w:r w:rsidRPr="00497D16">
        <w:t>Российской Федерации</w:t>
      </w:r>
      <w:r w:rsidRPr="00497D16">
        <w:rPr>
          <w:color w:val="000000"/>
        </w:rPr>
        <w:t>», 06.10.2003, №40, ст. 3822);</w:t>
      </w:r>
    </w:p>
    <w:p w:rsidR="00C8058C" w:rsidRPr="00497D16" w:rsidRDefault="00C8058C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 w:rsidRPr="00497D16">
        <w:t>Федеральным законом от 27.07.2010 №210-ФЗ «Об организации предоставления государственных и муниципальных услуг» («Российская газета», №168, 30.07.2010);</w:t>
      </w:r>
    </w:p>
    <w:p w:rsidR="00C8058C" w:rsidRPr="00497D16" w:rsidRDefault="00C8058C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 w:rsidRPr="00497D16">
        <w:t>постановлением Правительства Российской Федерации от 28.10.2006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C8058C" w:rsidRPr="00497D16" w:rsidRDefault="00C8058C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>
        <w:t>П</w:t>
      </w:r>
      <w:r w:rsidRPr="00497D16">
        <w:t>остановлением Администрации Головинского сельского поселения</w:t>
      </w:r>
      <w:r w:rsidRPr="00497D16">
        <w:rPr>
          <w:lang w:eastAsia="en-US"/>
        </w:rPr>
        <w:t xml:space="preserve"> </w:t>
      </w:r>
      <w:r w:rsidRPr="00497D16">
        <w:t xml:space="preserve">от </w:t>
      </w:r>
      <w:r>
        <w:t>08.06.2018</w:t>
      </w:r>
      <w:r w:rsidRPr="00497D16">
        <w:t xml:space="preserve"> №</w:t>
      </w:r>
      <w:r>
        <w:t>67</w:t>
      </w:r>
      <w:r w:rsidRPr="00497D16">
        <w:t xml:space="preserve"> «Об утверждении положения о межведомственной комиссии по признанию помещения жилым помещением, жилого помещения непригодным для проживания  и многоквартирного дома аварийным и подлежащим сносу или реконструкции»;</w:t>
      </w:r>
    </w:p>
    <w:p w:rsidR="00C8058C" w:rsidRPr="00497D16" w:rsidRDefault="00C8058C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>
        <w:t>Постановлением</w:t>
      </w:r>
      <w:r w:rsidRPr="00497D16">
        <w:t xml:space="preserve"> </w:t>
      </w:r>
      <w:r>
        <w:t>Администрации</w:t>
      </w:r>
      <w:r w:rsidRPr="00497D16">
        <w:t xml:space="preserve"> Головинского сельского поселения</w:t>
      </w:r>
      <w:r w:rsidRPr="00497D16">
        <w:rPr>
          <w:lang w:eastAsia="en-US"/>
        </w:rPr>
        <w:t xml:space="preserve"> </w:t>
      </w:r>
      <w:r w:rsidRPr="00497D16">
        <w:t xml:space="preserve">от </w:t>
      </w:r>
      <w:r>
        <w:t>02.03.2018</w:t>
      </w:r>
      <w:r w:rsidRPr="00497D16">
        <w:t xml:space="preserve"> №</w:t>
      </w:r>
      <w:r>
        <w:t>37</w:t>
      </w:r>
      <w:r w:rsidRPr="00497D16">
        <w:t xml:space="preserve"> «Об утверждении Перечня муниципальных услуг, предоставляемых Администрацией Головинского сельского поселения»;</w:t>
      </w:r>
    </w:p>
    <w:p w:rsidR="00C8058C" w:rsidRPr="00497D16" w:rsidRDefault="00C8058C" w:rsidP="00497D16">
      <w:pPr>
        <w:numPr>
          <w:ilvl w:val="0"/>
          <w:numId w:val="22"/>
        </w:numPr>
        <w:tabs>
          <w:tab w:val="left" w:pos="360"/>
          <w:tab w:val="left" w:pos="4082"/>
        </w:tabs>
        <w:ind w:left="0" w:firstLine="0"/>
        <w:jc w:val="both"/>
      </w:pPr>
      <w:r w:rsidRPr="00497D16">
        <w:t>постановлением Администрации Головинского сельского поселения от  15.03.2012 № 27 «О порядках разработки и утверждения административных регламентов предоставления муниципальных услуг и исполнения муниципальных функций», настоящим регламентом.</w:t>
      </w:r>
    </w:p>
    <w:p w:rsidR="00C8058C" w:rsidRPr="00497D16" w:rsidRDefault="00C8058C" w:rsidP="00497D16">
      <w:pPr>
        <w:pStyle w:val="a3"/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2.7. Перечень документов, необходимых для предоставления муниципальной услуги.</w:t>
      </w:r>
    </w:p>
    <w:p w:rsidR="00C8058C" w:rsidRPr="00497D16" w:rsidRDefault="00C8058C" w:rsidP="00905163">
      <w:pPr>
        <w:pStyle w:val="a3"/>
        <w:spacing w:before="0"/>
        <w:ind w:firstLine="567"/>
        <w:rPr>
          <w:sz w:val="24"/>
          <w:szCs w:val="24"/>
        </w:rPr>
      </w:pPr>
      <w:r w:rsidRPr="00497D16">
        <w:rPr>
          <w:sz w:val="24"/>
          <w:szCs w:val="24"/>
        </w:rPr>
        <w:t>2.7.1. Перечень документов, предоставляемых заявителем самостоятельно:</w:t>
      </w:r>
    </w:p>
    <w:p w:rsidR="00C8058C" w:rsidRPr="00497D16" w:rsidRDefault="00C8058C" w:rsidP="00497D16">
      <w:pPr>
        <w:pStyle w:val="a3"/>
        <w:tabs>
          <w:tab w:val="left" w:pos="360"/>
          <w:tab w:val="left" w:pos="540"/>
        </w:tabs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1)заявление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</w:t>
      </w:r>
      <w:hyperlink w:anchor="sub_100" w:history="1">
        <w:r w:rsidRPr="00497D16">
          <w:rPr>
            <w:rStyle w:val="a5"/>
            <w:b w:val="0"/>
            <w:bCs w:val="0"/>
            <w:sz w:val="24"/>
            <w:szCs w:val="24"/>
          </w:rPr>
          <w:t>приложение №1</w:t>
        </w:r>
      </w:hyperlink>
      <w:r w:rsidRPr="00497D16">
        <w:rPr>
          <w:sz w:val="24"/>
          <w:szCs w:val="24"/>
        </w:rPr>
        <w:t>);</w:t>
      </w:r>
    </w:p>
    <w:p w:rsidR="00C8058C" w:rsidRPr="00497D16" w:rsidRDefault="00C8058C" w:rsidP="00497D16">
      <w:pPr>
        <w:pStyle w:val="a3"/>
        <w:tabs>
          <w:tab w:val="left" w:pos="360"/>
          <w:tab w:val="left" w:pos="540"/>
        </w:tabs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C8058C" w:rsidRPr="00497D16" w:rsidRDefault="00C8058C" w:rsidP="00497D16">
      <w:pPr>
        <w:pStyle w:val="a3"/>
        <w:tabs>
          <w:tab w:val="left" w:pos="360"/>
          <w:tab w:val="left" w:pos="540"/>
        </w:tabs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3) проект реконструкции нежилого помещения – в отношении нежилого помещения для признания его в дальнейшем жилым помещением;</w:t>
      </w:r>
    </w:p>
    <w:p w:rsidR="00C8058C" w:rsidRPr="00497D16" w:rsidRDefault="00C8058C" w:rsidP="00497D16">
      <w:pPr>
        <w:pStyle w:val="a3"/>
        <w:tabs>
          <w:tab w:val="left" w:pos="360"/>
          <w:tab w:val="left" w:pos="540"/>
        </w:tabs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4) заключение специализированной организации, проводившей обследование многоквартирного дома – в случае постановки вопроса о признании многоквартирного дома аварийным и подлежащим сносу или реконструкции;</w:t>
      </w:r>
    </w:p>
    <w:p w:rsidR="00C8058C" w:rsidRPr="00497D16" w:rsidRDefault="00C8058C" w:rsidP="00497D16">
      <w:pPr>
        <w:pStyle w:val="a3"/>
        <w:tabs>
          <w:tab w:val="left" w:pos="360"/>
          <w:tab w:val="left" w:pos="540"/>
        </w:tabs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5) заключение проектно-изыскательской организации по результатам обследования элементов ограждающих и несущих конструкций жилого помещения –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C8058C" w:rsidRPr="00497D16" w:rsidRDefault="00C8058C" w:rsidP="00497D16">
      <w:pPr>
        <w:pStyle w:val="a3"/>
        <w:numPr>
          <w:ilvl w:val="0"/>
          <w:numId w:val="18"/>
        </w:numPr>
        <w:tabs>
          <w:tab w:val="left" w:pos="360"/>
          <w:tab w:val="left" w:pos="540"/>
        </w:tabs>
        <w:spacing w:before="0"/>
        <w:ind w:left="0" w:firstLine="0"/>
        <w:rPr>
          <w:sz w:val="24"/>
          <w:szCs w:val="24"/>
        </w:rPr>
      </w:pPr>
      <w:r w:rsidRPr="00497D16">
        <w:rPr>
          <w:sz w:val="24"/>
          <w:szCs w:val="24"/>
        </w:rPr>
        <w:t>заявления, письма или жалобы граждан на неудовлетворительные условия проживания – по усмотрению заявителя;</w:t>
      </w:r>
    </w:p>
    <w:p w:rsidR="00C8058C" w:rsidRPr="00497D16" w:rsidRDefault="00C8058C" w:rsidP="00497D16">
      <w:pPr>
        <w:numPr>
          <w:ilvl w:val="0"/>
          <w:numId w:val="18"/>
        </w:numPr>
        <w:tabs>
          <w:tab w:val="clear" w:pos="927"/>
          <w:tab w:val="left" w:pos="360"/>
          <w:tab w:val="left" w:pos="540"/>
          <w:tab w:val="num" w:pos="1134"/>
        </w:tabs>
        <w:ind w:left="0" w:firstLine="0"/>
        <w:jc w:val="both"/>
      </w:pPr>
      <w:r w:rsidRPr="00497D16">
        <w:t>предоставление нотариально заверенной копии доверенности от заявителя, оформленной в порядке, определенном законодательством (в случае обращения представителя заявителя).</w:t>
      </w:r>
    </w:p>
    <w:p w:rsidR="00C8058C" w:rsidRPr="00497D16" w:rsidRDefault="00C8058C" w:rsidP="00905163">
      <w:pPr>
        <w:autoSpaceDE w:val="0"/>
        <w:autoSpaceDN w:val="0"/>
        <w:adjustRightInd w:val="0"/>
        <w:ind w:firstLine="709"/>
        <w:jc w:val="both"/>
      </w:pPr>
      <w:r w:rsidRPr="00497D16">
        <w:t>Заявитель вправе представить заявление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заявление)и прилагаемые к нему документы на бумажном носителе лично или посредством почтового отправления с уведомлением о вручении.</w:t>
      </w:r>
    </w:p>
    <w:p w:rsidR="00C8058C" w:rsidRPr="00497D16" w:rsidRDefault="00C8058C" w:rsidP="00905163">
      <w:pPr>
        <w:ind w:firstLine="567"/>
        <w:jc w:val="both"/>
      </w:pPr>
      <w:bookmarkStart w:id="5" w:name="sub_28"/>
      <w:r w:rsidRPr="00497D16"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рассмотрения, которого Комиссия предлагает собственнику помещения представить указанные документы.</w:t>
      </w:r>
    </w:p>
    <w:p w:rsidR="00C8058C" w:rsidRPr="00497D16" w:rsidRDefault="00C8058C" w:rsidP="00905163">
      <w:pPr>
        <w:ind w:firstLine="567"/>
        <w:jc w:val="both"/>
      </w:pPr>
      <w:r w:rsidRPr="00497D16">
        <w:t>2.7.2. Перечень документов (сведений), подлежащих предоставлению в рамках межведомственного информационного взаимодействия:</w:t>
      </w:r>
    </w:p>
    <w:p w:rsidR="00C8058C" w:rsidRPr="00497D16" w:rsidRDefault="00C8058C" w:rsidP="00497D16">
      <w:pPr>
        <w:numPr>
          <w:ilvl w:val="0"/>
          <w:numId w:val="23"/>
        </w:numPr>
        <w:tabs>
          <w:tab w:val="left" w:pos="360"/>
        </w:tabs>
        <w:ind w:left="0" w:firstLine="0"/>
        <w:jc w:val="both"/>
      </w:pPr>
      <w:r w:rsidRPr="00497D16"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C8058C" w:rsidRPr="00497D16" w:rsidRDefault="00C8058C" w:rsidP="00497D16">
      <w:pPr>
        <w:numPr>
          <w:ilvl w:val="0"/>
          <w:numId w:val="23"/>
        </w:numPr>
        <w:tabs>
          <w:tab w:val="left" w:pos="360"/>
        </w:tabs>
        <w:ind w:left="0" w:firstLine="0"/>
        <w:jc w:val="both"/>
      </w:pPr>
      <w:r w:rsidRPr="00497D16">
        <w:t>технический паспорт (для жилого помещения), технический план (для нежилого помещения);</w:t>
      </w:r>
    </w:p>
    <w:p w:rsidR="00C8058C" w:rsidRPr="00497D16" w:rsidRDefault="00C8058C" w:rsidP="00497D16">
      <w:pPr>
        <w:numPr>
          <w:ilvl w:val="0"/>
          <w:numId w:val="23"/>
        </w:numPr>
        <w:tabs>
          <w:tab w:val="left" w:pos="360"/>
        </w:tabs>
        <w:ind w:left="0" w:firstLine="0"/>
        <w:jc w:val="both"/>
      </w:pPr>
      <w:r w:rsidRPr="00497D16">
        <w:t>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C8058C" w:rsidRPr="00497D16" w:rsidRDefault="00C8058C" w:rsidP="0090516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97D16">
        <w:rPr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C8058C" w:rsidRPr="00497D16" w:rsidRDefault="00C8058C" w:rsidP="00905163">
      <w:pPr>
        <w:ind w:firstLine="567"/>
        <w:jc w:val="both"/>
        <w:rPr>
          <w:lang w:eastAsia="en-US"/>
        </w:rPr>
      </w:pPr>
      <w:r w:rsidRPr="00497D16">
        <w:rPr>
          <w:lang w:eastAsia="en-US"/>
        </w:rPr>
        <w:t>Установленный выше перечень документов является исчерпывающим.</w:t>
      </w:r>
    </w:p>
    <w:p w:rsidR="00C8058C" w:rsidRPr="00497D16" w:rsidRDefault="00C8058C" w:rsidP="00905163">
      <w:pPr>
        <w:autoSpaceDE w:val="0"/>
        <w:autoSpaceDN w:val="0"/>
        <w:adjustRightInd w:val="0"/>
        <w:ind w:firstLine="567"/>
        <w:jc w:val="both"/>
      </w:pPr>
      <w:r w:rsidRPr="00497D16">
        <w:t>Учреждение, не вправе требовать от заявителя:</w:t>
      </w:r>
    </w:p>
    <w:p w:rsidR="00C8058C" w:rsidRPr="00497D16" w:rsidRDefault="00C8058C" w:rsidP="00497D16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497D1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8058C" w:rsidRPr="00497D16" w:rsidRDefault="00C8058C" w:rsidP="00497D16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497D16"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</w:t>
      </w:r>
    </w:p>
    <w:p w:rsidR="00C8058C" w:rsidRPr="00497D16" w:rsidRDefault="00C8058C" w:rsidP="00497D16">
      <w:pPr>
        <w:jc w:val="both"/>
      </w:pPr>
      <w:r w:rsidRPr="00497D16">
        <w:t>2.8. Основаниями для отказа в приеме заявления и документов, необходимых для предоставления муниципальной услуги является</w:t>
      </w:r>
      <w:bookmarkEnd w:id="5"/>
      <w:r w:rsidRPr="00497D16">
        <w:t xml:space="preserve"> несоответствие прилагаемых документов документам, указанным в подпункте 2.7.1. Регламента или отсутствие у лица полномочий на подачу заявления.</w:t>
      </w:r>
    </w:p>
    <w:p w:rsidR="00C8058C" w:rsidRPr="00497D16" w:rsidRDefault="00C8058C" w:rsidP="00497D16">
      <w:pPr>
        <w:tabs>
          <w:tab w:val="left" w:pos="540"/>
        </w:tabs>
        <w:jc w:val="both"/>
      </w:pPr>
      <w:bookmarkStart w:id="6" w:name="sub_29"/>
      <w:r w:rsidRPr="00497D16">
        <w:t xml:space="preserve">2.9. </w:t>
      </w:r>
      <w:bookmarkEnd w:id="6"/>
      <w:r w:rsidRPr="00497D16">
        <w:t>Основаниями отказа в предоставлении муниципальной услуги являются:</w:t>
      </w:r>
    </w:p>
    <w:p w:rsidR="00C8058C" w:rsidRPr="00497D16" w:rsidRDefault="00C8058C" w:rsidP="00497D16">
      <w:pPr>
        <w:numPr>
          <w:ilvl w:val="0"/>
          <w:numId w:val="39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представление неполного комплекта документов, необходимых для предоставления муниципальной услуги;</w:t>
      </w:r>
    </w:p>
    <w:p w:rsidR="00C8058C" w:rsidRPr="00497D16" w:rsidRDefault="00C8058C" w:rsidP="00497D16">
      <w:pPr>
        <w:numPr>
          <w:ilvl w:val="0"/>
          <w:numId w:val="39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предоставление недостоверной информации;</w:t>
      </w:r>
    </w:p>
    <w:p w:rsidR="00C8058C" w:rsidRPr="00497D16" w:rsidRDefault="00C8058C" w:rsidP="00497D16">
      <w:pPr>
        <w:numPr>
          <w:ilvl w:val="0"/>
          <w:numId w:val="39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непредставление дополнительных документов, определенных в соответствии с подпунктом 2.7.1. Регламента</w:t>
      </w:r>
    </w:p>
    <w:p w:rsidR="00C8058C" w:rsidRPr="00497D16" w:rsidRDefault="00C8058C" w:rsidP="00497D16">
      <w:pPr>
        <w:numPr>
          <w:ilvl w:val="0"/>
          <w:numId w:val="39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если в письменном обращении причиной для оказания муниципальной услуги является:</w:t>
      </w:r>
    </w:p>
    <w:p w:rsidR="00C8058C" w:rsidRPr="00497D16" w:rsidRDefault="00C8058C" w:rsidP="00497D16">
      <w:pPr>
        <w:numPr>
          <w:ilvl w:val="1"/>
          <w:numId w:val="41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отсутствие системы централизованной канализации и горячего водоснабжения в одно- и двухэтажном жилом доме;</w:t>
      </w:r>
    </w:p>
    <w:p w:rsidR="00C8058C" w:rsidRPr="00497D16" w:rsidRDefault="00C8058C" w:rsidP="00497D16">
      <w:pPr>
        <w:numPr>
          <w:ilvl w:val="1"/>
          <w:numId w:val="41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отсутствие в жилом доме свыше 5 этажей лифта и мусоропровода,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реконструкции;</w:t>
      </w:r>
    </w:p>
    <w:p w:rsidR="00C8058C" w:rsidRPr="00497D16" w:rsidRDefault="00C8058C" w:rsidP="00497D16">
      <w:pPr>
        <w:numPr>
          <w:ilvl w:val="1"/>
          <w:numId w:val="41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C8058C" w:rsidRPr="00497D16" w:rsidRDefault="00C8058C" w:rsidP="00497D16">
      <w:pPr>
        <w:jc w:val="both"/>
      </w:pPr>
      <w:r w:rsidRPr="00497D16">
        <w:t>2.10. Перечень услуг, которые являются необходимыми и обязательными для предоставления муниципальной услуги:</w:t>
      </w:r>
    </w:p>
    <w:p w:rsidR="00C8058C" w:rsidRPr="00497D16" w:rsidRDefault="00C8058C" w:rsidP="00497D16">
      <w:pPr>
        <w:numPr>
          <w:ilvl w:val="0"/>
          <w:numId w:val="33"/>
        </w:numPr>
        <w:tabs>
          <w:tab w:val="left" w:pos="360"/>
          <w:tab w:val="left" w:pos="1134"/>
        </w:tabs>
        <w:ind w:left="0" w:firstLine="0"/>
        <w:jc w:val="both"/>
      </w:pPr>
      <w:r w:rsidRPr="00497D16">
        <w:t>проект реконструкции нежилого помещения – в отношении нежилого помещения для признания его в дальнейшем жилым помещением;</w:t>
      </w:r>
    </w:p>
    <w:p w:rsidR="00C8058C" w:rsidRPr="00497D16" w:rsidRDefault="00C8058C" w:rsidP="00497D16">
      <w:pPr>
        <w:pStyle w:val="a3"/>
        <w:numPr>
          <w:ilvl w:val="0"/>
          <w:numId w:val="33"/>
        </w:numPr>
        <w:tabs>
          <w:tab w:val="left" w:pos="360"/>
          <w:tab w:val="left" w:pos="1134"/>
        </w:tabs>
        <w:spacing w:before="0"/>
        <w:ind w:left="0" w:firstLine="0"/>
        <w:rPr>
          <w:sz w:val="24"/>
          <w:szCs w:val="24"/>
        </w:rPr>
      </w:pPr>
      <w:r w:rsidRPr="00497D16">
        <w:rPr>
          <w:sz w:val="24"/>
          <w:szCs w:val="24"/>
        </w:rPr>
        <w:t>заключение специализированной организации, проводившей обследование многоквартирного дома – в случае постановки вопроса о признании многоквартирного дома аварийным и подлежащим сносу или реконструкции.</w:t>
      </w:r>
    </w:p>
    <w:p w:rsidR="00C8058C" w:rsidRPr="00497D16" w:rsidRDefault="00C8058C" w:rsidP="00497D16">
      <w:pPr>
        <w:jc w:val="both"/>
      </w:pPr>
      <w:r w:rsidRPr="00497D16">
        <w:t>2.11. Предоставление муниципальной услуги осуществляется без взимания платы.</w:t>
      </w:r>
    </w:p>
    <w:p w:rsidR="00C8058C" w:rsidRPr="00497D16" w:rsidRDefault="00C8058C" w:rsidP="00497D16">
      <w:pPr>
        <w:jc w:val="both"/>
      </w:pPr>
      <w:r w:rsidRPr="00497D16">
        <w:t>2.12.</w:t>
      </w:r>
      <w:bookmarkStart w:id="7" w:name="sub_212"/>
      <w:r w:rsidRPr="00497D16">
        <w:t xml:space="preserve"> В случае оказания услуг, которые являются необходимыми и обязательными для предоставления муниципальной услуги расчет размера платы осуществляется исполнителем самостоятельно в соответствии с действующим законодательством.</w:t>
      </w:r>
    </w:p>
    <w:p w:rsidR="00C8058C" w:rsidRPr="00497D16" w:rsidRDefault="00C8058C" w:rsidP="00497D16">
      <w:pPr>
        <w:jc w:val="both"/>
      </w:pPr>
      <w:r w:rsidRPr="00497D16"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C8058C" w:rsidRPr="00497D16" w:rsidRDefault="00C8058C" w:rsidP="00497D16">
      <w:pPr>
        <w:jc w:val="both"/>
      </w:pPr>
      <w:bookmarkStart w:id="8" w:name="sub_213"/>
      <w:bookmarkEnd w:id="7"/>
      <w:r w:rsidRPr="00497D16">
        <w:t>2.14. Срок и порядок регистрации заявления на предоставление муниципальной услуги.</w:t>
      </w:r>
    </w:p>
    <w:p w:rsidR="00C8058C" w:rsidRPr="00497D16" w:rsidRDefault="00C8058C" w:rsidP="00905163">
      <w:pPr>
        <w:ind w:firstLine="567"/>
        <w:jc w:val="both"/>
      </w:pPr>
      <w:r w:rsidRPr="00497D16">
        <w:t>Заявление, поданное в очной форме, регистрируется непосредственно в день подачи соответствующего заявления в журнале приема заявлений.</w:t>
      </w:r>
    </w:p>
    <w:p w:rsidR="00C8058C" w:rsidRPr="00497D16" w:rsidRDefault="00C8058C" w:rsidP="00905163">
      <w:pPr>
        <w:ind w:firstLine="567"/>
        <w:jc w:val="both"/>
      </w:pPr>
      <w:r w:rsidRPr="00497D16">
        <w:t xml:space="preserve">Заявление, поступившее от физического лица, регистрируется специалистом Учреждения. </w:t>
      </w:r>
    </w:p>
    <w:p w:rsidR="00C8058C" w:rsidRPr="00497D16" w:rsidRDefault="00C8058C" w:rsidP="00905163">
      <w:pPr>
        <w:pStyle w:val="ListParagraph"/>
        <w:ind w:left="0" w:firstLine="567"/>
        <w:jc w:val="both"/>
      </w:pPr>
      <w:r w:rsidRPr="00497D16">
        <w:t>Заявление, поступившее от юридического лица, регистрируются специалистом Учреждения.</w:t>
      </w:r>
    </w:p>
    <w:p w:rsidR="00C8058C" w:rsidRPr="00497D16" w:rsidRDefault="00C8058C" w:rsidP="00905163">
      <w:pPr>
        <w:ind w:firstLine="567"/>
        <w:jc w:val="both"/>
      </w:pPr>
      <w:r w:rsidRPr="00497D16">
        <w:t>Регистрация заявлений, поступивших в заочной форме, осуществляется, в порядке и сроки, аналогичные для регистрации заявлений, поданных в очной форме.</w:t>
      </w:r>
    </w:p>
    <w:p w:rsidR="00C8058C" w:rsidRPr="00497D16" w:rsidRDefault="00C8058C" w:rsidP="00905163">
      <w:pPr>
        <w:ind w:firstLine="567"/>
        <w:jc w:val="both"/>
      </w:pPr>
      <w:r w:rsidRPr="00497D16">
        <w:t>Максимальный срок выполнения действия составляет 15 минут на каждого заявителя.</w:t>
      </w:r>
    </w:p>
    <w:p w:rsidR="00C8058C" w:rsidRPr="00497D16" w:rsidRDefault="00C8058C" w:rsidP="00497D16">
      <w:pPr>
        <w:jc w:val="both"/>
      </w:pPr>
      <w:r w:rsidRPr="00497D16">
        <w:t xml:space="preserve">2.15. </w:t>
      </w:r>
      <w:bookmarkStart w:id="9" w:name="sub_214"/>
      <w:bookmarkEnd w:id="8"/>
      <w:r w:rsidRPr="00497D16"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C8058C" w:rsidRPr="00497D16" w:rsidRDefault="00C8058C" w:rsidP="00905163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97D16">
        <w:rPr>
          <w:lang w:eastAsia="en-US"/>
        </w:rPr>
        <w:t>Вход в здание оборудован информационной табличкой (вывеской), содержащей информацию о наименовании и местонахождении Учреждения.</w:t>
      </w:r>
    </w:p>
    <w:p w:rsidR="00C8058C" w:rsidRPr="00497D16" w:rsidRDefault="00C8058C" w:rsidP="00905163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97D16">
        <w:rPr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C8058C" w:rsidRPr="00497D16" w:rsidRDefault="00C8058C" w:rsidP="00905163">
      <w:pPr>
        <w:ind w:firstLine="567"/>
        <w:jc w:val="both"/>
      </w:pPr>
      <w:r w:rsidRPr="00497D16">
        <w:t>В местах предоставления муниципальной услуги предусмотрен свободный доступ к местам общественного пользования (туалетам).</w:t>
      </w:r>
    </w:p>
    <w:p w:rsidR="00C8058C" w:rsidRPr="00497D16" w:rsidRDefault="00C8058C" w:rsidP="00905163">
      <w:pPr>
        <w:ind w:firstLine="567"/>
        <w:jc w:val="both"/>
        <w:rPr>
          <w:lang w:eastAsia="en-US"/>
        </w:rPr>
      </w:pPr>
      <w:r w:rsidRPr="00497D16">
        <w:rPr>
          <w:lang w:eastAsia="en-US"/>
        </w:rPr>
        <w:t xml:space="preserve">Помещения, предназначенные для </w:t>
      </w:r>
      <w:r w:rsidRPr="00497D16">
        <w:t>ознакомления граждан с информационными материалами о порядке предоставления муниципальной услуги, оборудуются информационными стендами.</w:t>
      </w:r>
    </w:p>
    <w:p w:rsidR="00C8058C" w:rsidRPr="00497D16" w:rsidRDefault="00C8058C" w:rsidP="00905163">
      <w:pPr>
        <w:ind w:firstLine="567"/>
        <w:jc w:val="both"/>
        <w:rPr>
          <w:lang w:eastAsia="en-US"/>
        </w:rPr>
      </w:pPr>
      <w:r w:rsidRPr="00497D16">
        <w:rPr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  <w:bookmarkEnd w:id="9"/>
    </w:p>
    <w:p w:rsidR="00C8058C" w:rsidRPr="00497D16" w:rsidRDefault="00C8058C" w:rsidP="00905163">
      <w:pPr>
        <w:ind w:firstLine="567"/>
        <w:jc w:val="both"/>
      </w:pPr>
      <w:r w:rsidRPr="00497D16">
        <w:t>Прием заявителей осуществляется в служебном кабинете секретаря Комиссии.</w:t>
      </w:r>
    </w:p>
    <w:p w:rsidR="00C8058C" w:rsidRPr="00497D16" w:rsidRDefault="00C8058C" w:rsidP="00497D16">
      <w:pPr>
        <w:jc w:val="both"/>
      </w:pPr>
      <w:r w:rsidRPr="00497D16">
        <w:t>2.16. Показатели доступности и качества муниципальной услуги:</w:t>
      </w:r>
    </w:p>
    <w:p w:rsidR="00C8058C" w:rsidRPr="00497D16" w:rsidRDefault="00C8058C" w:rsidP="00497D16">
      <w:pPr>
        <w:numPr>
          <w:ilvl w:val="0"/>
          <w:numId w:val="25"/>
        </w:numPr>
        <w:tabs>
          <w:tab w:val="left" w:pos="540"/>
        </w:tabs>
        <w:ind w:left="0" w:firstLine="0"/>
        <w:jc w:val="both"/>
      </w:pPr>
      <w:r w:rsidRPr="00497D16">
        <w:t>соблюдение сроков предоставления муниципальной услуги;</w:t>
      </w:r>
    </w:p>
    <w:p w:rsidR="00C8058C" w:rsidRPr="00497D16" w:rsidRDefault="00C8058C" w:rsidP="00497D16">
      <w:pPr>
        <w:numPr>
          <w:ilvl w:val="0"/>
          <w:numId w:val="25"/>
        </w:numPr>
        <w:tabs>
          <w:tab w:val="left" w:pos="540"/>
        </w:tabs>
        <w:ind w:left="0" w:firstLine="0"/>
        <w:jc w:val="both"/>
      </w:pPr>
      <w:r w:rsidRPr="00497D16">
        <w:t>предоставление муниципальной услуги в соответствии со стандартом предоставления муниципальной услуги и в указанные в настоящем Регламенте сроки;</w:t>
      </w:r>
    </w:p>
    <w:p w:rsidR="00C8058C" w:rsidRPr="00497D16" w:rsidRDefault="00C8058C" w:rsidP="00497D16">
      <w:pPr>
        <w:numPr>
          <w:ilvl w:val="0"/>
          <w:numId w:val="25"/>
        </w:numPr>
        <w:tabs>
          <w:tab w:val="left" w:pos="540"/>
        </w:tabs>
        <w:ind w:left="0" w:firstLine="0"/>
        <w:jc w:val="both"/>
      </w:pPr>
      <w:r w:rsidRPr="00497D16">
        <w:t>возможность получения информации о муниципальной услуге, о ходе ее предоставления непосредственно в Управлении, а также в электронной форме;</w:t>
      </w:r>
    </w:p>
    <w:p w:rsidR="00C8058C" w:rsidRPr="002F1287" w:rsidRDefault="00C8058C" w:rsidP="002F1287">
      <w:pPr>
        <w:numPr>
          <w:ilvl w:val="0"/>
          <w:numId w:val="25"/>
        </w:numPr>
        <w:tabs>
          <w:tab w:val="left" w:pos="360"/>
          <w:tab w:val="left" w:pos="540"/>
        </w:tabs>
        <w:ind w:left="0" w:firstLine="0"/>
        <w:jc w:val="both"/>
      </w:pPr>
      <w:r w:rsidRPr="002F1287">
        <w:t>отсутствие обоснованных жалоб со стороны заявителей.</w:t>
      </w:r>
    </w:p>
    <w:p w:rsidR="00C8058C" w:rsidRPr="002F1287" w:rsidRDefault="00C8058C" w:rsidP="002F1287">
      <w:pPr>
        <w:pStyle w:val="ListParagraph"/>
        <w:numPr>
          <w:ilvl w:val="1"/>
          <w:numId w:val="31"/>
        </w:numPr>
        <w:tabs>
          <w:tab w:val="left" w:pos="360"/>
          <w:tab w:val="left" w:pos="720"/>
        </w:tabs>
        <w:spacing w:line="20" w:lineRule="atLeast"/>
        <w:ind w:left="0" w:firstLine="0"/>
        <w:jc w:val="both"/>
      </w:pPr>
      <w:r w:rsidRPr="002F1287">
        <w:t>Требования к обеспечению условий доступности  для инвалидов.</w:t>
      </w:r>
    </w:p>
    <w:p w:rsidR="00C8058C" w:rsidRPr="002F1287" w:rsidRDefault="00C8058C" w:rsidP="002F1287">
      <w:pPr>
        <w:pStyle w:val="ListParagraph"/>
        <w:tabs>
          <w:tab w:val="left" w:pos="360"/>
          <w:tab w:val="left" w:pos="1134"/>
        </w:tabs>
        <w:spacing w:line="20" w:lineRule="atLeast"/>
        <w:ind w:left="0"/>
        <w:jc w:val="both"/>
      </w:pPr>
      <w:r w:rsidRPr="002F1287">
        <w:t>При предоставлении муниципальной услуги в Учреждении обеспечивается:</w:t>
      </w:r>
    </w:p>
    <w:p w:rsidR="00C8058C" w:rsidRPr="002F1287" w:rsidRDefault="00C8058C" w:rsidP="002F1287">
      <w:pPr>
        <w:pStyle w:val="ListParagraph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сопровождение инвалидов, имеющих стойкие расстройства функции зрения и оказание им помощи на объекте;</w:t>
      </w:r>
    </w:p>
    <w:p w:rsidR="00C8058C" w:rsidRPr="002F1287" w:rsidRDefault="00C8058C" w:rsidP="002F1287">
      <w:pPr>
        <w:pStyle w:val="ListParagraph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допуск к месту предоставления муниципальной услуги представителя инвалида;</w:t>
      </w:r>
    </w:p>
    <w:p w:rsidR="00C8058C" w:rsidRPr="002F1287" w:rsidRDefault="00C8058C" w:rsidP="002F1287">
      <w:pPr>
        <w:pStyle w:val="ListParagraph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допуск к месту предоставления муниципальной услуги сурдопереводчика и тифлосурдопереводчика;</w:t>
      </w:r>
    </w:p>
    <w:p w:rsidR="00C8058C" w:rsidRPr="002F1287" w:rsidRDefault="00C8058C" w:rsidP="002F1287">
      <w:pPr>
        <w:pStyle w:val="ListParagraph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допуск к месту предоставления муниципальной услуги собаки-поводыря;</w:t>
      </w:r>
    </w:p>
    <w:p w:rsidR="00C8058C" w:rsidRPr="002F1287" w:rsidRDefault="00C8058C" w:rsidP="002F1287">
      <w:pPr>
        <w:pStyle w:val="ListParagraph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оказание работниками Учреждения помощи инвалидам в преодолении барьеров, мешающих получению ими услуг наравне с другими лицами.</w:t>
      </w:r>
    </w:p>
    <w:p w:rsidR="00C8058C" w:rsidRPr="0050768F" w:rsidRDefault="00C8058C" w:rsidP="00905163">
      <w:pPr>
        <w:pStyle w:val="Heading1"/>
        <w:ind w:firstLine="567"/>
      </w:pPr>
      <w:bookmarkStart w:id="10" w:name="sub_1003"/>
      <w:r w:rsidRPr="0050768F">
        <w:rPr>
          <w:lang w:val="en-US"/>
        </w:rPr>
        <w:t>III</w:t>
      </w:r>
      <w:r w:rsidRPr="0050768F">
        <w:t>. Административные процедуры</w:t>
      </w:r>
      <w:bookmarkEnd w:id="10"/>
    </w:p>
    <w:p w:rsidR="00C8058C" w:rsidRPr="0050768F" w:rsidRDefault="00C8058C" w:rsidP="0050768F">
      <w:pPr>
        <w:tabs>
          <w:tab w:val="left" w:pos="180"/>
        </w:tabs>
        <w:jc w:val="both"/>
      </w:pPr>
      <w:bookmarkStart w:id="11" w:name="sub_31"/>
      <w:r w:rsidRPr="0050768F">
        <w:t>3.1. Предоставление муниципальной услуги включает в себя следующие административные процедуры:</w:t>
      </w:r>
    </w:p>
    <w:bookmarkEnd w:id="11"/>
    <w:p w:rsidR="00C8058C" w:rsidRPr="0050768F" w:rsidRDefault="00C8058C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прием, первичная проверка и регистрация заявления и приложенных к нему документов;</w:t>
      </w:r>
    </w:p>
    <w:p w:rsidR="00C8058C" w:rsidRPr="0050768F" w:rsidRDefault="00C8058C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регистрация заявления и наложение резолюции Главы Головинского сельского поселения на заявление;</w:t>
      </w:r>
    </w:p>
    <w:p w:rsidR="00C8058C" w:rsidRPr="0050768F" w:rsidRDefault="00C8058C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подготовка к заседанию Комиссии;</w:t>
      </w:r>
    </w:p>
    <w:p w:rsidR="00C8058C" w:rsidRPr="0050768F" w:rsidRDefault="00C8058C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работа Комиссии по оценке пригодности (непригодности) жилых помещений для постоянного проживания;</w:t>
      </w:r>
    </w:p>
    <w:p w:rsidR="00C8058C" w:rsidRPr="0050768F" w:rsidRDefault="00C8058C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составление и согласование акта обследования помещения (в случае принятия Комиссией решения о необходимости проведения обследования);</w:t>
      </w:r>
    </w:p>
    <w:p w:rsidR="00C8058C" w:rsidRPr="0050768F" w:rsidRDefault="00C8058C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составление и согласование заключения о признании жилого помещения соответствующим (несоответствующим) установленным в Положении требованиям и пригодным (непригодным) для проживания;</w:t>
      </w:r>
    </w:p>
    <w:p w:rsidR="00C8058C" w:rsidRPr="0050768F" w:rsidRDefault="00C8058C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составление и согласование проекта постановления Администрации Головинского сельского поселения;</w:t>
      </w:r>
    </w:p>
    <w:p w:rsidR="00C8058C" w:rsidRPr="0050768F" w:rsidRDefault="00C8058C" w:rsidP="0050768F">
      <w:pPr>
        <w:widowControl w:val="0"/>
        <w:numPr>
          <w:ilvl w:val="0"/>
          <w:numId w:val="26"/>
        </w:numPr>
        <w:tabs>
          <w:tab w:val="clear" w:pos="2750"/>
          <w:tab w:val="num" w:pos="360"/>
        </w:tabs>
        <w:autoSpaceDE w:val="0"/>
        <w:autoSpaceDN w:val="0"/>
        <w:adjustRightInd w:val="0"/>
        <w:ind w:left="0" w:firstLine="0"/>
        <w:jc w:val="both"/>
      </w:pPr>
      <w:r w:rsidRPr="0050768F">
        <w:t xml:space="preserve"> передача заявителю заключения Комиссии и постановления Администрации Головинского сельского поселения.</w:t>
      </w:r>
    </w:p>
    <w:p w:rsidR="00C8058C" w:rsidRPr="0050768F" w:rsidRDefault="00C8058C" w:rsidP="0050768F">
      <w:pPr>
        <w:jc w:val="both"/>
      </w:pPr>
      <w:r w:rsidRPr="0050768F">
        <w:t>3.2. Документы, которые необходимы Учреждению, предоставляющему муниципальную услугу, но находятся в иных органах и организациях:</w:t>
      </w:r>
    </w:p>
    <w:p w:rsidR="00C8058C" w:rsidRPr="0050768F" w:rsidRDefault="00C8058C" w:rsidP="0050768F">
      <w:pPr>
        <w:numPr>
          <w:ilvl w:val="0"/>
          <w:numId w:val="27"/>
        </w:numPr>
        <w:tabs>
          <w:tab w:val="left" w:pos="180"/>
          <w:tab w:val="left" w:pos="1134"/>
        </w:tabs>
        <w:ind w:left="0" w:firstLine="0"/>
        <w:jc w:val="both"/>
      </w:pPr>
      <w:r w:rsidRPr="0050768F"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C8058C" w:rsidRPr="0050768F" w:rsidRDefault="00C8058C" w:rsidP="0050768F">
      <w:pPr>
        <w:numPr>
          <w:ilvl w:val="0"/>
          <w:numId w:val="27"/>
        </w:numPr>
        <w:tabs>
          <w:tab w:val="left" w:pos="180"/>
          <w:tab w:val="left" w:pos="1134"/>
        </w:tabs>
        <w:ind w:left="0" w:firstLine="0"/>
        <w:jc w:val="both"/>
      </w:pPr>
      <w:r w:rsidRPr="0050768F">
        <w:t>технический паспорт (для жилого помещения), технический план (для нежилого помещения);</w:t>
      </w:r>
    </w:p>
    <w:p w:rsidR="00C8058C" w:rsidRPr="0050768F" w:rsidRDefault="00C8058C" w:rsidP="0050768F">
      <w:pPr>
        <w:numPr>
          <w:ilvl w:val="0"/>
          <w:numId w:val="27"/>
        </w:numPr>
        <w:tabs>
          <w:tab w:val="left" w:pos="180"/>
          <w:tab w:val="left" w:pos="1134"/>
        </w:tabs>
        <w:ind w:left="0" w:firstLine="0"/>
        <w:jc w:val="both"/>
      </w:pPr>
      <w:r w:rsidRPr="0050768F">
        <w:t>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C8058C" w:rsidRPr="0050768F" w:rsidRDefault="00C8058C" w:rsidP="0050768F">
      <w:pPr>
        <w:jc w:val="both"/>
      </w:pPr>
      <w:r w:rsidRPr="0050768F">
        <w:t>3.3. Порядок осуществления административных процедур в электронной форме.</w:t>
      </w:r>
    </w:p>
    <w:p w:rsidR="00C8058C" w:rsidRPr="0050768F" w:rsidRDefault="00C8058C" w:rsidP="00905163">
      <w:pPr>
        <w:ind w:firstLine="567"/>
        <w:jc w:val="both"/>
      </w:pPr>
      <w:r w:rsidRPr="0050768F">
        <w:t>Предоставление в установленном порядке информации заявителю и обеспечение доступа заявителя к сведениям о муниципальной услуге осуществляется путем публикации материалов на официальном сайте Администрации Головинского сельского поселения.</w:t>
      </w:r>
    </w:p>
    <w:p w:rsidR="00C8058C" w:rsidRPr="0050768F" w:rsidRDefault="00C8058C" w:rsidP="00905163">
      <w:pPr>
        <w:ind w:firstLine="567"/>
        <w:jc w:val="both"/>
      </w:pPr>
      <w:r w:rsidRPr="0050768F">
        <w:t>Подача заявителем запроса и иных документов, необходимых для предоставления муниципальной услуги, и прием таких запросов и документов, получение заявителем сведений о ходе выполнения запроса о предоставлении муниципальной услуги, получение заявителем результата предоставления муниципальной услуги в электронной форме не осуществляется.</w:t>
      </w:r>
    </w:p>
    <w:p w:rsidR="00C8058C" w:rsidRPr="0050768F" w:rsidRDefault="00C8058C" w:rsidP="0050768F">
      <w:pPr>
        <w:jc w:val="both"/>
      </w:pPr>
      <w:r w:rsidRPr="0050768F">
        <w:t>3.4. Блок-схема предоставления муниципальной услуги приводится в приложении №2 к Регламенту.</w:t>
      </w:r>
    </w:p>
    <w:p w:rsidR="00C8058C" w:rsidRPr="0050768F" w:rsidRDefault="00C8058C" w:rsidP="0050768F">
      <w:pPr>
        <w:jc w:val="both"/>
      </w:pPr>
      <w:r w:rsidRPr="0050768F">
        <w:t>3.5. Описание каждой административной процедуры.</w:t>
      </w:r>
    </w:p>
    <w:p w:rsidR="00C8058C" w:rsidRPr="0050768F" w:rsidRDefault="00C8058C" w:rsidP="00905163">
      <w:pPr>
        <w:ind w:firstLine="567"/>
        <w:jc w:val="both"/>
      </w:pPr>
      <w:bookmarkStart w:id="12" w:name="sub_32"/>
      <w:r w:rsidRPr="0050768F">
        <w:t>3.5.1. Прием, первичная проверка и регистрация заявления и приложенных к нему документов.</w:t>
      </w:r>
    </w:p>
    <w:p w:rsidR="00C8058C" w:rsidRPr="0050768F" w:rsidRDefault="00C8058C" w:rsidP="00905163">
      <w:pPr>
        <w:ind w:firstLine="567"/>
        <w:jc w:val="both"/>
      </w:pPr>
      <w:r w:rsidRPr="0050768F">
        <w:t>Основанием для начала административной процедуры является обращение заявителя в Учреждение с заявлением и приложенными к нему документами в соответствии с подпунктом 2.7.1. Регламента.</w:t>
      </w:r>
    </w:p>
    <w:bookmarkEnd w:id="12"/>
    <w:p w:rsidR="00C8058C" w:rsidRPr="0050768F" w:rsidRDefault="00C8058C" w:rsidP="00905163">
      <w:pPr>
        <w:ind w:firstLine="567"/>
        <w:jc w:val="both"/>
      </w:pPr>
      <w:r w:rsidRPr="0050768F">
        <w:t>Заявление представляется заявителем в Учреждение в одном экземпляре лично или через представителя при предъявлении документа, удостоверяющего личность. Секретарь Комиссии проверяет правильность оформления заявления и соответствие прилагаемых к нему документов в соответствии с подпунктом 2.7.1. Регламента.</w:t>
      </w:r>
    </w:p>
    <w:p w:rsidR="00C8058C" w:rsidRPr="0050768F" w:rsidRDefault="00C8058C" w:rsidP="00905163">
      <w:pPr>
        <w:ind w:firstLine="567"/>
        <w:jc w:val="both"/>
      </w:pPr>
      <w:r w:rsidRPr="0050768F">
        <w:t>В случае надлежащего оформления заявления и соответствия, прилагаемых к нему документов документам, указанным в заявлении, наличия полномочий на подачу заявления у представителя секретарь Комиссии выдает заявителю расписку о получении документов и передает заявление на регистрацию в установленном порядке специалисту Учреждения (далее – специалист Учреждения) или специалисту Администрации Головинского сельского поселения.</w:t>
      </w:r>
    </w:p>
    <w:p w:rsidR="00C8058C" w:rsidRPr="0050768F" w:rsidRDefault="00C8058C" w:rsidP="00905163">
      <w:pPr>
        <w:ind w:firstLine="567"/>
        <w:jc w:val="both"/>
      </w:pPr>
      <w:r w:rsidRPr="0050768F">
        <w:t>В случае ненадлежащего оформления заявления, несоответствия прилагаемых документов документам, указанным в заявлении, отсутствия у лица полномочий на подачу заявления секретарь Комиссии возвращает заявление и прилагаемые к нему документы заявителю и разъясняет ему причины возврата. По желанию заявителя причины возврата секретарь Комиссии указывает письменно на заявлении.</w:t>
      </w:r>
    </w:p>
    <w:p w:rsidR="00C8058C" w:rsidRPr="0050768F" w:rsidRDefault="00C8058C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1 день.</w:t>
      </w:r>
    </w:p>
    <w:p w:rsidR="00C8058C" w:rsidRPr="0050768F" w:rsidRDefault="00C8058C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секретарь Комиссии.</w:t>
      </w:r>
    </w:p>
    <w:p w:rsidR="00C8058C" w:rsidRPr="0050768F" w:rsidRDefault="00C8058C" w:rsidP="00905163">
      <w:pPr>
        <w:ind w:firstLine="567"/>
        <w:jc w:val="both"/>
        <w:rPr>
          <w:color w:val="000000"/>
        </w:rPr>
      </w:pPr>
      <w:r w:rsidRPr="0050768F">
        <w:rPr>
          <w:color w:val="000000"/>
        </w:rPr>
        <w:t>Результатом административной процедуры является получение секретарем Комиссии на рассмотрение обращения заявителя и принятых документов.</w:t>
      </w:r>
      <w:bookmarkStart w:id="13" w:name="sub_33"/>
    </w:p>
    <w:p w:rsidR="00C8058C" w:rsidRPr="0050768F" w:rsidRDefault="00C8058C" w:rsidP="00905163">
      <w:pPr>
        <w:ind w:firstLine="567"/>
        <w:jc w:val="both"/>
      </w:pPr>
      <w:r w:rsidRPr="0050768F">
        <w:t>Результатом фиксации данной административной процедуры является расписка о получении документов секретарем Комиссии.</w:t>
      </w:r>
    </w:p>
    <w:p w:rsidR="00C8058C" w:rsidRPr="0050768F" w:rsidRDefault="00C8058C" w:rsidP="00905163">
      <w:pPr>
        <w:ind w:firstLine="567"/>
        <w:jc w:val="both"/>
      </w:pPr>
      <w:r w:rsidRPr="0050768F">
        <w:t>3.5.2. Регистрация заявления и наложение резолюции Главы Головинского сельского поселения на заявление.</w:t>
      </w:r>
    </w:p>
    <w:p w:rsidR="00C8058C" w:rsidRPr="0050768F" w:rsidRDefault="00C8058C" w:rsidP="00905163">
      <w:pPr>
        <w:ind w:firstLine="567"/>
        <w:jc w:val="both"/>
      </w:pPr>
      <w:r w:rsidRPr="0050768F">
        <w:t>Основанием для начала административной процедуры является получение специалистом Учреждения заявления и прилагаемых к нему документов.</w:t>
      </w:r>
    </w:p>
    <w:p w:rsidR="00C8058C" w:rsidRPr="0050768F" w:rsidRDefault="00C8058C" w:rsidP="00905163">
      <w:pPr>
        <w:ind w:firstLine="567"/>
        <w:jc w:val="both"/>
      </w:pPr>
      <w:r w:rsidRPr="0050768F">
        <w:t>Специалист Учреждения регистрирует заявление в журнале и направляет Главе Головинского сельского поселения – председателю межведомственной Комиссии для наложения резолюции (далее – председатель Комиссии).</w:t>
      </w:r>
    </w:p>
    <w:p w:rsidR="00C8058C" w:rsidRPr="0050768F" w:rsidRDefault="00C8058C" w:rsidP="00905163">
      <w:pPr>
        <w:ind w:firstLine="567"/>
        <w:jc w:val="both"/>
      </w:pPr>
      <w:r w:rsidRPr="0050768F">
        <w:t>Председатель Комиссии в течение дня, следующего за днем регистрации, рассматривает заявление и приложенные к нему документы и налагает рецензию с поручением о предоставлении муниципальной услуги или отказе в предоставлении муниципальной услуги.</w:t>
      </w:r>
    </w:p>
    <w:p w:rsidR="00C8058C" w:rsidRPr="0050768F" w:rsidRDefault="00C8058C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специалист Учреждения.</w:t>
      </w:r>
    </w:p>
    <w:p w:rsidR="00C8058C" w:rsidRPr="0050768F" w:rsidRDefault="00C8058C" w:rsidP="00905163">
      <w:pPr>
        <w:ind w:firstLine="567"/>
        <w:jc w:val="both"/>
      </w:pPr>
      <w:r w:rsidRPr="0050768F">
        <w:t>Результатом административной процедуры является наложение рецензии председателем Комиссии на заявление с прилагаемым пакетом документов о предоставлении муниципальной услуги или отказе в предоставлении муниципальной услуги.</w:t>
      </w:r>
    </w:p>
    <w:p w:rsidR="00C8058C" w:rsidRPr="0050768F" w:rsidRDefault="00C8058C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2 дня.</w:t>
      </w:r>
    </w:p>
    <w:p w:rsidR="00C8058C" w:rsidRPr="0050768F" w:rsidRDefault="00C8058C" w:rsidP="00905163">
      <w:pPr>
        <w:ind w:firstLine="567"/>
        <w:jc w:val="both"/>
      </w:pPr>
      <w:r w:rsidRPr="0050768F">
        <w:t>3.5.3. Подготовка к заседанию Комиссии.</w:t>
      </w:r>
    </w:p>
    <w:bookmarkEnd w:id="13"/>
    <w:p w:rsidR="00C8058C" w:rsidRPr="0050768F" w:rsidRDefault="00C8058C" w:rsidP="00905163">
      <w:pPr>
        <w:ind w:firstLine="567"/>
        <w:jc w:val="both"/>
      </w:pPr>
      <w:r w:rsidRPr="0050768F">
        <w:t>Основанием для начала административной процедуры является получение секретарем Комиссии заявления и прилагаемых к нему документов.</w:t>
      </w:r>
    </w:p>
    <w:p w:rsidR="00C8058C" w:rsidRPr="0050768F" w:rsidRDefault="00C8058C" w:rsidP="00905163">
      <w:pPr>
        <w:ind w:firstLine="567"/>
        <w:jc w:val="both"/>
      </w:pPr>
      <w:r w:rsidRPr="0050768F">
        <w:t>Секретарь Комиссии, в течение 2дней с даты регистрации заявления, рассматривает заявление и прилагаемые к нему документы, определяет перечень дополнительных документов (заключение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установленным в Положении требованиям).</w:t>
      </w:r>
    </w:p>
    <w:p w:rsidR="00C8058C" w:rsidRPr="0050768F" w:rsidRDefault="00C8058C" w:rsidP="00905163">
      <w:pPr>
        <w:ind w:firstLine="567"/>
        <w:jc w:val="both"/>
      </w:pPr>
      <w:r w:rsidRPr="0050768F">
        <w:t>В случае необходимости предоставления дополнительных документов указанных в подпункте 2.7.1. Регламента секретарь Комиссии в течение 3 дней направляет заявителю предложение о предоставлении дополнительных документов, с указанием перечня документов, необходимых для принятия решения о признании жилого помещения соответствующим (не соответствующим) установленным в Положении требованиям. Предложение направляется заказным письмом с уведомлением.</w:t>
      </w:r>
    </w:p>
    <w:p w:rsidR="00C8058C" w:rsidRPr="0050768F" w:rsidRDefault="00C8058C" w:rsidP="00905163">
      <w:pPr>
        <w:ind w:firstLine="567"/>
        <w:jc w:val="both"/>
      </w:pPr>
      <w:r w:rsidRPr="0050768F">
        <w:t>В случае непредставления дополнительных документов по истечении 5 дней после направления предложения о предоставлении дополнительных документов, секретарь Комиссии подготавливает уведомление об отказе в предоставлении муниципальной услуги за подписью председателя Комиссии и направляет его заявителю.</w:t>
      </w:r>
    </w:p>
    <w:p w:rsidR="00C8058C" w:rsidRPr="0050768F" w:rsidRDefault="00C8058C" w:rsidP="00905163">
      <w:pPr>
        <w:ind w:firstLine="567"/>
        <w:jc w:val="both"/>
      </w:pPr>
      <w:r w:rsidRPr="0050768F">
        <w:t>В случае необходимости предоставления дополнительных документов указанных в подпункте 2.7.2. Регламента секретарь Комиссии в течение 3 дней готовит и направляет межведомственные запросы в соответствующие государственные органы, органы местного самоуправления и иные организаций о предоставления таких документов.</w:t>
      </w:r>
    </w:p>
    <w:p w:rsidR="00C8058C" w:rsidRPr="0050768F" w:rsidRDefault="00C8058C" w:rsidP="00905163">
      <w:pPr>
        <w:ind w:firstLine="567"/>
        <w:jc w:val="both"/>
      </w:pPr>
      <w:r w:rsidRPr="0050768F">
        <w:t>Секретарь Комиссии в срок не позднее 5 дней с момента регистрации заявления согласовывает дату и время проведения заседания Комиссии с председателем Комиссии (а в его отсутствие с заместителем председателя Комиссии).</w:t>
      </w:r>
    </w:p>
    <w:p w:rsidR="00C8058C" w:rsidRPr="0050768F" w:rsidRDefault="00C8058C" w:rsidP="00905163">
      <w:pPr>
        <w:ind w:firstLine="567"/>
        <w:jc w:val="both"/>
      </w:pPr>
      <w:r w:rsidRPr="0050768F">
        <w:t>Оповещение членов Комиссии об очередном заседании и его повестке осуществляется секретарем Комиссии не позднее, чем за 1 день до даты проведения заседания.</w:t>
      </w:r>
    </w:p>
    <w:p w:rsidR="00C8058C" w:rsidRPr="0050768F" w:rsidRDefault="00C8058C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11 дней.</w:t>
      </w:r>
    </w:p>
    <w:p w:rsidR="00C8058C" w:rsidRPr="0050768F" w:rsidRDefault="00C8058C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секретарь Комиссии.</w:t>
      </w:r>
    </w:p>
    <w:p w:rsidR="00C8058C" w:rsidRPr="0050768F" w:rsidRDefault="00C8058C" w:rsidP="00905163">
      <w:pPr>
        <w:ind w:firstLine="567"/>
        <w:jc w:val="both"/>
      </w:pPr>
      <w:r w:rsidRPr="0050768F">
        <w:t>Результатом административной процедуры является оповещение членов Комиссии о предстоящей дате заседания.</w:t>
      </w:r>
    </w:p>
    <w:p w:rsidR="00C8058C" w:rsidRPr="0050768F" w:rsidRDefault="00C8058C" w:rsidP="00905163">
      <w:pPr>
        <w:ind w:firstLine="567"/>
        <w:jc w:val="both"/>
      </w:pPr>
      <w:bookmarkStart w:id="14" w:name="sub_34"/>
      <w:r w:rsidRPr="0050768F">
        <w:t>3.5.4. Работа Комиссии по оценке пригодности (непригодности) жилых помещений для постоянного проживания.</w:t>
      </w:r>
    </w:p>
    <w:bookmarkEnd w:id="14"/>
    <w:p w:rsidR="00C8058C" w:rsidRPr="0050768F" w:rsidRDefault="00C8058C" w:rsidP="00905163">
      <w:pPr>
        <w:ind w:firstLine="567"/>
        <w:jc w:val="both"/>
      </w:pPr>
      <w:r w:rsidRPr="0050768F">
        <w:t>Основанием для начала административной процедуры является вынесение секретарем Комиссии документов на рассмотрение Комиссии.</w:t>
      </w:r>
    </w:p>
    <w:p w:rsidR="00C8058C" w:rsidRPr="0050768F" w:rsidRDefault="00C8058C" w:rsidP="00905163">
      <w:pPr>
        <w:ind w:firstLine="567"/>
        <w:jc w:val="both"/>
      </w:pPr>
      <w:r w:rsidRPr="0050768F">
        <w:t>Комиссия в день и час заседания заслушивает доклад секретаря Комиссии, подготовленный на заседание Комиссии, рассматривает заявление, прилагаемые к нему документы и проводит оценку соответствия помещения требованиям, установленным в Положении, определяет основания для признания жилого помещения пригодным (непригодным) для постоянного проживания.</w:t>
      </w:r>
    </w:p>
    <w:p w:rsidR="00C8058C" w:rsidRPr="0050768F" w:rsidRDefault="00C8058C" w:rsidP="00905163">
      <w:pPr>
        <w:ind w:firstLine="567"/>
        <w:jc w:val="both"/>
      </w:pPr>
      <w:r w:rsidRPr="0050768F">
        <w:t>При оценке соответствия находящегося в эксплуатации помещения установленным в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дома.</w:t>
      </w:r>
    </w:p>
    <w:p w:rsidR="00C8058C" w:rsidRPr="0050768F" w:rsidRDefault="00C8058C" w:rsidP="00905163">
      <w:pPr>
        <w:autoSpaceDE w:val="0"/>
        <w:autoSpaceDN w:val="0"/>
        <w:adjustRightInd w:val="0"/>
        <w:ind w:firstLine="567"/>
        <w:jc w:val="both"/>
      </w:pPr>
      <w:r w:rsidRPr="0050768F"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C8058C" w:rsidRPr="0050768F" w:rsidRDefault="00C8058C" w:rsidP="009051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68F">
        <w:rPr>
          <w:rFonts w:ascii="Times New Roman" w:hAnsi="Times New Roman" w:cs="Times New Roman"/>
          <w:sz w:val="24"/>
          <w:szCs w:val="24"/>
        </w:rPr>
        <w:t>Собственник жилого помещения участвует в работе Комиссии с правом совещательного голоса, а в необходимых случаях –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C8058C" w:rsidRPr="0050768F" w:rsidRDefault="00C8058C" w:rsidP="00905163">
      <w:pPr>
        <w:autoSpaceDE w:val="0"/>
        <w:autoSpaceDN w:val="0"/>
        <w:adjustRightInd w:val="0"/>
        <w:ind w:firstLine="567"/>
        <w:jc w:val="both"/>
      </w:pPr>
      <w:r w:rsidRPr="0050768F"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органу, либо его подведомственному предприятию (учреждению), оцениваемое имущество принадлежит на соответствующем вещном праве.</w:t>
      </w:r>
    </w:p>
    <w:p w:rsidR="00C8058C" w:rsidRPr="0050768F" w:rsidRDefault="00C8058C" w:rsidP="00905163">
      <w:pPr>
        <w:ind w:firstLine="567"/>
        <w:jc w:val="both"/>
      </w:pPr>
      <w:r w:rsidRPr="0050768F">
        <w:t>После доклада информации по поступившим заявлениям секретарь Комиссии приглашает в зал заседаний явившегося заявителя, предлагает ему подтвердить явку на заседание Комиссии подписью в списке собственников, приглашенных на заседание Комиссии, предлагает изложить вопросы и предложения по существу решения и оглашает решение Комиссии.</w:t>
      </w:r>
    </w:p>
    <w:p w:rsidR="00C8058C" w:rsidRPr="0050768F" w:rsidRDefault="00C8058C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1 день.</w:t>
      </w:r>
    </w:p>
    <w:p w:rsidR="00C8058C" w:rsidRPr="0050768F" w:rsidRDefault="00C8058C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секретарь Комиссии.</w:t>
      </w:r>
    </w:p>
    <w:p w:rsidR="00C8058C" w:rsidRPr="0050768F" w:rsidRDefault="00C8058C" w:rsidP="00905163">
      <w:pPr>
        <w:ind w:firstLine="567"/>
        <w:jc w:val="both"/>
      </w:pPr>
      <w:r w:rsidRPr="0050768F">
        <w:t>По результатам работы Комиссия принимает одно из следующих решений:</w:t>
      </w:r>
    </w:p>
    <w:p w:rsidR="00C8058C" w:rsidRPr="0050768F" w:rsidRDefault="00C8058C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соответствии помещения требованиям, предъявляемым к жилому помещению, и его пригодности для проживания;</w:t>
      </w:r>
    </w:p>
    <w:p w:rsidR="00C8058C" w:rsidRPr="0050768F" w:rsidRDefault="00C8058C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C8058C" w:rsidRPr="0050768F" w:rsidRDefault="00C8058C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помещения не пригодным для проживания;</w:t>
      </w:r>
    </w:p>
    <w:p w:rsidR="00C8058C" w:rsidRPr="0050768F" w:rsidRDefault="00C8058C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многоквартирного дома аварийным и подлежащим реконструкции;</w:t>
      </w:r>
    </w:p>
    <w:p w:rsidR="00C8058C" w:rsidRPr="0050768F" w:rsidRDefault="00C8058C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многоквартирного дома аварийным и подлежащим сносу.</w:t>
      </w:r>
    </w:p>
    <w:p w:rsidR="00C8058C" w:rsidRPr="0050768F" w:rsidRDefault="00C8058C" w:rsidP="0050768F">
      <w:pPr>
        <w:tabs>
          <w:tab w:val="left" w:pos="360"/>
        </w:tabs>
        <w:jc w:val="both"/>
      </w:pPr>
      <w:r w:rsidRPr="0050768F">
        <w:t>Для признания многоквартирного дома аварийным в Комиссию представляется заключение специализированной организации, проводящей обследование этого дома.</w:t>
      </w:r>
    </w:p>
    <w:p w:rsidR="00C8058C" w:rsidRPr="0050768F" w:rsidRDefault="00C8058C" w:rsidP="00905163">
      <w:pPr>
        <w:ind w:firstLine="567"/>
        <w:jc w:val="both"/>
      </w:pPr>
      <w:r w:rsidRPr="0050768F">
        <w:t>Комиссия принимает решение о проведении дополнительного обследования оцениваемого помещения в случаях:</w:t>
      </w:r>
    </w:p>
    <w:p w:rsidR="00C8058C" w:rsidRPr="0050768F" w:rsidRDefault="00C8058C" w:rsidP="0050768F">
      <w:pPr>
        <w:numPr>
          <w:ilvl w:val="0"/>
          <w:numId w:val="29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возникновения у членов Комиссии сомнений в достоверности сведений, содержащихся в документах, представленных на рассмотрение Комиссии;</w:t>
      </w:r>
    </w:p>
    <w:p w:rsidR="00C8058C" w:rsidRPr="0050768F" w:rsidRDefault="00C8058C" w:rsidP="0050768F">
      <w:pPr>
        <w:numPr>
          <w:ilvl w:val="0"/>
          <w:numId w:val="29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возникновения разногласий между членами Комиссии при принятии решения о пригодности (непригодности) оцениваемого помещения.</w:t>
      </w:r>
    </w:p>
    <w:p w:rsidR="00C8058C" w:rsidRPr="0050768F" w:rsidRDefault="00C8058C" w:rsidP="00905163">
      <w:pPr>
        <w:ind w:firstLine="567"/>
        <w:jc w:val="both"/>
      </w:pPr>
      <w:r w:rsidRPr="0050768F">
        <w:t>Результатом фиксации данной административной процедуры является протокол заседания Комиссии.</w:t>
      </w:r>
    </w:p>
    <w:p w:rsidR="00C8058C" w:rsidRPr="0050768F" w:rsidRDefault="00C8058C" w:rsidP="00905163">
      <w:pPr>
        <w:ind w:firstLine="567"/>
        <w:jc w:val="both"/>
      </w:pPr>
      <w:bookmarkStart w:id="15" w:name="sub_35"/>
      <w:r w:rsidRPr="0050768F">
        <w:t>3.5.5. Составление и согласование акта обследования помещения (в случае принятия Комиссией решения о необходимости проведения обследования).</w:t>
      </w:r>
    </w:p>
    <w:bookmarkEnd w:id="15"/>
    <w:p w:rsidR="00C8058C" w:rsidRPr="0050768F" w:rsidRDefault="00C8058C" w:rsidP="00905163">
      <w:pPr>
        <w:ind w:firstLine="567"/>
        <w:jc w:val="both"/>
      </w:pPr>
      <w:r w:rsidRPr="0050768F">
        <w:t>Основанием для начала административной процедуры, является принятие Комиссией решения о необходимости проведения обследования оцениваемого помещения.</w:t>
      </w:r>
    </w:p>
    <w:p w:rsidR="00C8058C" w:rsidRPr="0050768F" w:rsidRDefault="00C8058C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секретарь Комиссии.</w:t>
      </w:r>
    </w:p>
    <w:p w:rsidR="00C8058C" w:rsidRPr="0050768F" w:rsidRDefault="00C8058C" w:rsidP="00905163">
      <w:pPr>
        <w:ind w:firstLine="567"/>
        <w:jc w:val="both"/>
      </w:pPr>
      <w:r w:rsidRPr="0050768F">
        <w:t>В случае принятия Комиссией решения о необходимости проведения обследования оцениваемого жилого помещения секретарь Комиссии, по согласованию с председателем Комиссии, назначает дату и время проведения обследования и в течение 1 дня уведомляет членов Комиссии о дате и времени обследования.</w:t>
      </w:r>
    </w:p>
    <w:p w:rsidR="00C8058C" w:rsidRPr="0050768F" w:rsidRDefault="00C8058C" w:rsidP="00905163">
      <w:pPr>
        <w:ind w:firstLine="567"/>
        <w:jc w:val="both"/>
      </w:pPr>
      <w:r w:rsidRPr="0050768F">
        <w:t>При проведении Комиссией обследования оцениваемого помещения проверяется его фактическое состояние и соответствие сведениям, содержащимся в документах, представленных на рассмотрение Комиссии.</w:t>
      </w:r>
    </w:p>
    <w:p w:rsidR="00C8058C" w:rsidRPr="0050768F" w:rsidRDefault="00C8058C" w:rsidP="00905163">
      <w:pPr>
        <w:ind w:firstLine="567"/>
        <w:jc w:val="both"/>
      </w:pPr>
      <w:r w:rsidRPr="0050768F">
        <w:t>По результатам обследования секретарь Комиссии составляет в 3 экземплярах акт обследования помещения по форме, установленной Положением, и подписывает его у членов Комиссии непосредственно после проведения обследования.</w:t>
      </w:r>
    </w:p>
    <w:p w:rsidR="00C8058C" w:rsidRPr="0050768F" w:rsidRDefault="00C8058C" w:rsidP="00905163">
      <w:pPr>
        <w:ind w:firstLine="567"/>
        <w:jc w:val="both"/>
      </w:pPr>
      <w:r w:rsidRPr="0050768F">
        <w:t>После подписания акта всеми членами Комиссии, присутствовавшими при проведении обследования оцениваемого помещения, секретарь Комиссии по согласованию с председателем Комиссии назначает дату и время заседания Комиссии.</w:t>
      </w:r>
    </w:p>
    <w:p w:rsidR="00C8058C" w:rsidRPr="0050768F" w:rsidRDefault="00C8058C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5 дней.</w:t>
      </w:r>
    </w:p>
    <w:p w:rsidR="00C8058C" w:rsidRPr="0050768F" w:rsidRDefault="00C8058C" w:rsidP="00905163">
      <w:pPr>
        <w:ind w:firstLine="567"/>
        <w:jc w:val="both"/>
      </w:pPr>
      <w:r w:rsidRPr="0050768F">
        <w:t>Результатом фиксации данной административной процедуры является акт обследования жилого помещения.</w:t>
      </w:r>
    </w:p>
    <w:p w:rsidR="00C8058C" w:rsidRPr="0050768F" w:rsidRDefault="00C8058C" w:rsidP="00905163">
      <w:pPr>
        <w:ind w:firstLine="567"/>
        <w:jc w:val="both"/>
      </w:pPr>
      <w:bookmarkStart w:id="16" w:name="sub_36"/>
      <w:r w:rsidRPr="0050768F">
        <w:t>3.5.6.Составление и согласование заключения о признании жилого помещения соответствующим (несоответствующим) установленным в Положении требованиям и пригодным (непригодным) для проживания.</w:t>
      </w:r>
    </w:p>
    <w:bookmarkEnd w:id="16"/>
    <w:p w:rsidR="00C8058C" w:rsidRPr="0050768F" w:rsidRDefault="00C8058C" w:rsidP="00905163">
      <w:pPr>
        <w:ind w:firstLine="567"/>
        <w:jc w:val="both"/>
      </w:pPr>
      <w:r w:rsidRPr="0050768F">
        <w:t>Основанием для начала административной процедуры является принятие Комиссией решения:</w:t>
      </w:r>
    </w:p>
    <w:p w:rsidR="00C8058C" w:rsidRPr="0050768F" w:rsidRDefault="00C8058C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соответствии помещения требованиям, предъявляемым к жилому помещению, и его пригодности для проживания;</w:t>
      </w:r>
    </w:p>
    <w:p w:rsidR="00C8058C" w:rsidRPr="0050768F" w:rsidRDefault="00C8058C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C8058C" w:rsidRPr="0050768F" w:rsidRDefault="00C8058C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помещения не пригодным для проживания;</w:t>
      </w:r>
    </w:p>
    <w:p w:rsidR="00C8058C" w:rsidRPr="0050768F" w:rsidRDefault="00C8058C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многоквартирного дома аварийным и подлежащим реконструкции;</w:t>
      </w:r>
    </w:p>
    <w:p w:rsidR="00C8058C" w:rsidRPr="0050768F" w:rsidRDefault="00C8058C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многоквартирного дома аварийным и подлежащим сносу.</w:t>
      </w:r>
    </w:p>
    <w:p w:rsidR="00C8058C" w:rsidRPr="0050768F" w:rsidRDefault="00C8058C" w:rsidP="00905163">
      <w:pPr>
        <w:ind w:firstLine="567"/>
        <w:jc w:val="both"/>
      </w:pPr>
      <w:r w:rsidRPr="0050768F">
        <w:t>При этом признание Комиссией многоквартирного дома аварийным и подлежащим сносу может основываться только на результатах, изложенных на заключении специализированной организации, проводящей обследование.</w:t>
      </w:r>
    </w:p>
    <w:p w:rsidR="00C8058C" w:rsidRPr="0050768F" w:rsidRDefault="00C8058C" w:rsidP="00905163">
      <w:pPr>
        <w:pStyle w:val="ConsPlusNonformat"/>
        <w:widowControl/>
        <w:tabs>
          <w:tab w:val="left" w:pos="3810"/>
        </w:tabs>
        <w:ind w:firstLine="567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50768F">
        <w:rPr>
          <w:rFonts w:ascii="Times New Roman" w:hAnsi="Times New Roman" w:cs="Times New Roman"/>
          <w:sz w:val="24"/>
          <w:szCs w:val="24"/>
        </w:rPr>
        <w:t xml:space="preserve">По окончании работы Комиссии, секретарь Комиссии составляет в 3 экземплярах заключение </w:t>
      </w:r>
      <w:r w:rsidRPr="0050768F">
        <w:rPr>
          <w:rFonts w:ascii="Times New Roman" w:hAnsi="Times New Roman" w:cs="Times New Roman"/>
          <w:snapToGrid w:val="0"/>
          <w:sz w:val="24"/>
          <w:szCs w:val="24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заключение).</w:t>
      </w:r>
    </w:p>
    <w:p w:rsidR="00C8058C" w:rsidRPr="0050768F" w:rsidRDefault="00C8058C" w:rsidP="00905163">
      <w:pPr>
        <w:ind w:firstLine="567"/>
        <w:jc w:val="both"/>
      </w:pPr>
      <w:r w:rsidRPr="0050768F">
        <w:t>Секретарь Комиссии обеспечивает подписание заключения всеми членами Комиссии, присутствовавшими на заседании Комиссии.</w:t>
      </w:r>
    </w:p>
    <w:p w:rsidR="00C8058C" w:rsidRPr="0050768F" w:rsidRDefault="00C8058C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5 дней.</w:t>
      </w:r>
    </w:p>
    <w:p w:rsidR="00C8058C" w:rsidRPr="00F13C1D" w:rsidRDefault="00C8058C" w:rsidP="00905163">
      <w:pPr>
        <w:ind w:firstLine="567"/>
        <w:jc w:val="both"/>
      </w:pPr>
      <w:r w:rsidRPr="00F13C1D">
        <w:t>Результатом фиксации данной административной процедуры является заключение Комиссии, отображенное на бумажном носителе.</w:t>
      </w:r>
    </w:p>
    <w:p w:rsidR="00C8058C" w:rsidRPr="00F13C1D" w:rsidRDefault="00C8058C" w:rsidP="00905163">
      <w:pPr>
        <w:ind w:firstLine="567"/>
        <w:jc w:val="both"/>
      </w:pPr>
      <w:bookmarkStart w:id="17" w:name="sub_37"/>
      <w:r w:rsidRPr="00F13C1D">
        <w:t>3.5.7. Составление и согласование проекта постановления Администрации Головинского сельского поселения.</w:t>
      </w:r>
    </w:p>
    <w:bookmarkEnd w:id="17"/>
    <w:p w:rsidR="00C8058C" w:rsidRPr="00F13C1D" w:rsidRDefault="00C8058C" w:rsidP="00905163">
      <w:pPr>
        <w:ind w:firstLine="567"/>
        <w:jc w:val="both"/>
      </w:pPr>
      <w:r w:rsidRPr="00F13C1D">
        <w:t>Основанием для начала административной процедуры является согласование заключения Комиссии со всеми членами Комиссии.</w:t>
      </w:r>
    </w:p>
    <w:p w:rsidR="00C8058C" w:rsidRPr="00F13C1D" w:rsidRDefault="00C8058C" w:rsidP="00905163">
      <w:pPr>
        <w:ind w:firstLine="567"/>
        <w:jc w:val="both"/>
      </w:pPr>
      <w:r w:rsidRPr="00F13C1D">
        <w:t>Секретарь Комиссии осуществляет подготовку проекта постановления Администрации Головинского сельского поселения о дальнейшем использовании помещения и в течение 20 дней осуществляет его согласование.</w:t>
      </w:r>
    </w:p>
    <w:p w:rsidR="00C8058C" w:rsidRPr="00F13C1D" w:rsidRDefault="00C8058C" w:rsidP="00905163">
      <w:pPr>
        <w:ind w:firstLine="567"/>
        <w:jc w:val="both"/>
      </w:pPr>
      <w:r w:rsidRPr="00F13C1D">
        <w:t>После прохождения процедуры согласования проект постановления Администрации Головинского сельского поселения о дальнейшем использовании помещения в соответствии с настоящим Регламентом направляется Главе Головинского сельского поселения на подписание в течение 6 дней.</w:t>
      </w:r>
    </w:p>
    <w:p w:rsidR="00C8058C" w:rsidRPr="00F13C1D" w:rsidRDefault="00C8058C" w:rsidP="00905163">
      <w:pPr>
        <w:tabs>
          <w:tab w:val="left" w:pos="8931"/>
        </w:tabs>
        <w:ind w:firstLine="567"/>
        <w:jc w:val="both"/>
      </w:pPr>
      <w:r w:rsidRPr="00F13C1D">
        <w:t>В течение 4 дней с момента подписания проекта постановления Администрации Головинского сельского поселения осуществляется его направление в Учреждение.</w:t>
      </w:r>
    </w:p>
    <w:p w:rsidR="00C8058C" w:rsidRPr="00F13C1D" w:rsidRDefault="00C8058C" w:rsidP="00905163">
      <w:pPr>
        <w:ind w:firstLine="567"/>
        <w:jc w:val="both"/>
      </w:pPr>
      <w:r w:rsidRPr="00F13C1D">
        <w:t>Ответственным за выполнение административной процедуры является секретарь Комиссии, Глава Головинского сельского поселения.</w:t>
      </w:r>
    </w:p>
    <w:p w:rsidR="00C8058C" w:rsidRPr="00F13C1D" w:rsidRDefault="00C8058C" w:rsidP="00905163">
      <w:pPr>
        <w:ind w:firstLine="567"/>
        <w:jc w:val="both"/>
      </w:pPr>
      <w:r w:rsidRPr="00F13C1D">
        <w:t>Максимальный срок исполнения данной административной процедуры составляет – 30 дней.</w:t>
      </w:r>
    </w:p>
    <w:p w:rsidR="00C8058C" w:rsidRPr="00F13C1D" w:rsidRDefault="00C8058C" w:rsidP="00905163">
      <w:pPr>
        <w:ind w:firstLine="567"/>
        <w:jc w:val="both"/>
      </w:pPr>
      <w:r w:rsidRPr="00F13C1D">
        <w:t xml:space="preserve">Результатом фиксации данной административной процедуры является подписанное Главой Головинского сельского поселения и зарегистрированное в установленном порядке постановление Администрации Головинского сельского поселения на бумажном носителе. </w:t>
      </w:r>
    </w:p>
    <w:p w:rsidR="00C8058C" w:rsidRPr="00F13C1D" w:rsidRDefault="00C8058C" w:rsidP="00905163">
      <w:pPr>
        <w:ind w:firstLine="567"/>
        <w:jc w:val="both"/>
      </w:pPr>
      <w:bookmarkStart w:id="18" w:name="sub_38"/>
      <w:r w:rsidRPr="00F13C1D">
        <w:t>3.5.8. Передача заявителю заключения Комиссии и постановления Администрации Головинского сельского поселения.</w:t>
      </w:r>
    </w:p>
    <w:bookmarkEnd w:id="18"/>
    <w:p w:rsidR="00C8058C" w:rsidRPr="00F13C1D" w:rsidRDefault="00C8058C" w:rsidP="00905163">
      <w:pPr>
        <w:ind w:firstLine="567"/>
        <w:jc w:val="both"/>
      </w:pPr>
      <w:r w:rsidRPr="00F13C1D">
        <w:t>Основанием для начала административной процедуры является получение секретарем Комиссии постановления Администрации Головинского сельского поселения о дальнейшем использовании помещения.</w:t>
      </w:r>
    </w:p>
    <w:p w:rsidR="00C8058C" w:rsidRPr="00F13C1D" w:rsidRDefault="00C8058C" w:rsidP="00905163">
      <w:pPr>
        <w:ind w:firstLine="567"/>
        <w:jc w:val="both"/>
      </w:pPr>
      <w:r w:rsidRPr="00F13C1D">
        <w:t>Ответственным за выполнение административной процедуры является секретарь Комиссии.</w:t>
      </w:r>
    </w:p>
    <w:p w:rsidR="00C8058C" w:rsidRPr="00F13C1D" w:rsidRDefault="00C8058C" w:rsidP="00905163">
      <w:pPr>
        <w:ind w:firstLine="567"/>
        <w:jc w:val="both"/>
      </w:pPr>
      <w:r w:rsidRPr="00F13C1D">
        <w:t>Секретарь Комиссии в течение 2 дней со дня получения постановления Администрации Головинского сельского поселения о дальнейшем использовании помещения приглашает по телефону заявителя или его уполномоченного представителя для получения заключения Комиссии и постановления Администрации Головинского сельского поселения.</w:t>
      </w:r>
    </w:p>
    <w:p w:rsidR="00C8058C" w:rsidRPr="00F13C1D" w:rsidRDefault="00C8058C" w:rsidP="00905163">
      <w:pPr>
        <w:ind w:firstLine="567"/>
        <w:jc w:val="both"/>
        <w:rPr>
          <w:b/>
          <w:bCs/>
        </w:rPr>
      </w:pPr>
      <w:r w:rsidRPr="00F13C1D">
        <w:t>Явившийся в назначенный день заявитель (представитель заявителя) получает один экземпляр заключения Комиссии и постановления Администрации Головинского сельского поселения. Факт выдачи и получения заключения Комиссии и постановления Администрации Головинского сельского поселения заявителем, секретарь Комиссии фиксирует в журнале регистрации выданных заключений Комиссии и постановлений Администрации Головинского сельского поселения (</w:t>
      </w:r>
      <w:hyperlink w:anchor="sub_300" w:history="1">
        <w:r w:rsidRPr="00F13C1D">
          <w:rPr>
            <w:rStyle w:val="a5"/>
            <w:b w:val="0"/>
            <w:bCs w:val="0"/>
          </w:rPr>
          <w:t>приложение №3</w:t>
        </w:r>
      </w:hyperlink>
      <w:r w:rsidRPr="00F13C1D">
        <w:t xml:space="preserve"> к Регламенту).</w:t>
      </w:r>
    </w:p>
    <w:p w:rsidR="00C8058C" w:rsidRPr="00F13C1D" w:rsidRDefault="00C8058C" w:rsidP="00905163">
      <w:pPr>
        <w:ind w:firstLine="567"/>
        <w:jc w:val="both"/>
      </w:pPr>
      <w:r w:rsidRPr="00F13C1D">
        <w:t>В случае неявки заявителя, в течение 2 дней со дня получения секретарем Комиссии постановления Администрации Головинского сельского поселения о дальнейшем использовании помещения, секретарь Комиссии направляет один экземпляр заключения Комиссии и постановления Администрации Головинского сельского поселения заявителю по почте заказным письмом с уведомлением о вручении, о чем делает отметку в журнале.</w:t>
      </w:r>
    </w:p>
    <w:p w:rsidR="00C8058C" w:rsidRPr="00F13C1D" w:rsidRDefault="00C8058C" w:rsidP="00905163">
      <w:pPr>
        <w:ind w:firstLine="567"/>
        <w:jc w:val="both"/>
      </w:pPr>
      <w:r w:rsidRPr="00F13C1D"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Положения, секретарь Комиссии направляет постановление заявителю не позднее 1 рабочего дня, следующего за днем оформления постановления.</w:t>
      </w:r>
    </w:p>
    <w:p w:rsidR="00C8058C" w:rsidRPr="00F13C1D" w:rsidRDefault="00C8058C" w:rsidP="00905163">
      <w:pPr>
        <w:ind w:firstLine="567"/>
        <w:jc w:val="both"/>
      </w:pPr>
      <w:r w:rsidRPr="00F13C1D">
        <w:t>В случае если заявителем выступает инвалид или представитель других маломобильных групп населения, пользующийся в связи с заболеванием креслом-коляской, секретарь Комиссии в 2-дневный срок направляет один экземпляр заключения и постановления заявителю по почте заказным письмом с уведомлением о вручении, о чем делает отметку в журнале.</w:t>
      </w:r>
    </w:p>
    <w:p w:rsidR="00C8058C" w:rsidRPr="00F13C1D" w:rsidRDefault="00C8058C" w:rsidP="00905163">
      <w:pPr>
        <w:ind w:firstLine="567"/>
        <w:jc w:val="both"/>
      </w:pPr>
      <w:r w:rsidRPr="00F13C1D">
        <w:t>Максимальный срок исполнения данной административной процедуры составляет – 2 дня.</w:t>
      </w:r>
    </w:p>
    <w:p w:rsidR="00C8058C" w:rsidRPr="00F13C1D" w:rsidRDefault="00C8058C" w:rsidP="00F13C1D">
      <w:pPr>
        <w:ind w:firstLine="567"/>
        <w:jc w:val="both"/>
      </w:pPr>
      <w:r w:rsidRPr="00F13C1D">
        <w:t>Результатом фиксации данной административной процедуры является отметка о получении Заявителем заключения межведомственной комиссии и постановления Администрации Головинского сельского поселения в журнале регистрации выданных заключений Комиссии и постановлений Администрации Головинского сельского поселения, а так же подпись секретаря Комиссии о выдаче и заявителя в получении документов, в соответствующем журнале регистрации.</w:t>
      </w:r>
    </w:p>
    <w:p w:rsidR="00C8058C" w:rsidRPr="00F13C1D" w:rsidRDefault="00C8058C" w:rsidP="00F13C1D">
      <w:pPr>
        <w:pStyle w:val="Heading1"/>
      </w:pPr>
      <w:bookmarkStart w:id="19" w:name="sub_1004"/>
      <w:r w:rsidRPr="00F13C1D">
        <w:rPr>
          <w:lang w:val="en-US"/>
        </w:rPr>
        <w:t>IV</w:t>
      </w:r>
      <w:r w:rsidRPr="00F13C1D">
        <w:t>. Формы контроля над предоставлением муниципальной услуги</w:t>
      </w:r>
    </w:p>
    <w:bookmarkEnd w:id="19"/>
    <w:p w:rsidR="00C8058C" w:rsidRPr="00F13C1D" w:rsidRDefault="00C8058C" w:rsidP="00F13C1D">
      <w:pPr>
        <w:jc w:val="both"/>
      </w:pPr>
      <w:r w:rsidRPr="00F13C1D">
        <w:t>4.1. Порядок осуществления текущего контроля над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8058C" w:rsidRPr="00F13C1D" w:rsidRDefault="00C8058C" w:rsidP="00905163">
      <w:pPr>
        <w:ind w:firstLine="567"/>
        <w:jc w:val="both"/>
      </w:pPr>
      <w:r w:rsidRPr="00F13C1D">
        <w:t>Текущий контроль над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начальником Учреждения непосредственно при предоставлении услуги, а также путем организации проведения проверок в ходе предоставления муниципальной услуги.</w:t>
      </w:r>
    </w:p>
    <w:p w:rsidR="00C8058C" w:rsidRPr="00F13C1D" w:rsidRDefault="00C8058C" w:rsidP="00905163">
      <w:pPr>
        <w:ind w:firstLine="567"/>
        <w:jc w:val="both"/>
      </w:pPr>
      <w:r w:rsidRPr="00F13C1D">
        <w:t>По результатам проверок  начальник  управления дает указания по устранению выявленных нарушений и контролирует их исполнение.</w:t>
      </w:r>
    </w:p>
    <w:p w:rsidR="00C8058C" w:rsidRPr="00F13C1D" w:rsidRDefault="00C8058C" w:rsidP="00905163">
      <w:pPr>
        <w:ind w:firstLine="567"/>
        <w:jc w:val="both"/>
      </w:pPr>
      <w:r w:rsidRPr="00F13C1D"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C8058C" w:rsidRPr="00F13C1D" w:rsidRDefault="00C8058C" w:rsidP="00F13C1D">
      <w:pPr>
        <w:jc w:val="both"/>
      </w:pPr>
      <w:r w:rsidRPr="00F13C1D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8058C" w:rsidRPr="00F13C1D" w:rsidRDefault="00C8058C" w:rsidP="00905163">
      <w:pPr>
        <w:ind w:firstLine="567"/>
        <w:jc w:val="both"/>
      </w:pPr>
      <w:r w:rsidRPr="00F13C1D">
        <w:t>Плановые проверки качества предоставления муниципальной услуги, исполнения Регламента осуществляются специалистом по финансовой политике Администрации Головинского сельского поселения в соответствии с графиком проверок, но не реже чем раз в три года.</w:t>
      </w:r>
    </w:p>
    <w:p w:rsidR="00C8058C" w:rsidRPr="00F13C1D" w:rsidRDefault="00C8058C" w:rsidP="00905163">
      <w:pPr>
        <w:ind w:firstLine="567"/>
        <w:jc w:val="both"/>
      </w:pPr>
      <w:r w:rsidRPr="00F13C1D">
        <w:t>Внеплановые проверки могут осуществляться по поручению Главы Головинского сельского поселения или при наличии жалоб на исполнение Регламента.</w:t>
      </w:r>
    </w:p>
    <w:p w:rsidR="00C8058C" w:rsidRPr="00F13C1D" w:rsidRDefault="00C8058C" w:rsidP="00905163">
      <w:pPr>
        <w:ind w:firstLine="567"/>
        <w:jc w:val="both"/>
      </w:pPr>
      <w:r w:rsidRPr="00F13C1D">
        <w:t>Оценка качества предоставления муниципальной услуги, последующий контроль над исполнением Регламента осуществляется специалистом по финансовой политике Администрации Головинского сельского поселения и включает в себя проведение проверок, выявление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C8058C" w:rsidRPr="00F13C1D" w:rsidRDefault="00C8058C" w:rsidP="00F13C1D">
      <w:pPr>
        <w:jc w:val="both"/>
      </w:pPr>
      <w:r w:rsidRPr="00F13C1D">
        <w:t xml:space="preserve">4.3. Ответственность должностных лиц Учреждения за решения и действия (бездействие), принимаемые (осуществляемые) ими в ходе предоставления муниципальной услуги. </w:t>
      </w:r>
    </w:p>
    <w:p w:rsidR="00C8058C" w:rsidRPr="00F13C1D" w:rsidRDefault="00C8058C" w:rsidP="00905163">
      <w:pPr>
        <w:ind w:firstLine="567"/>
        <w:jc w:val="both"/>
      </w:pPr>
      <w:r w:rsidRPr="00F13C1D">
        <w:t>Ответственными за решения и действия (бездействия), принимаемые (осуществляемые) в ходе предоставления муниципальной услуги являются директор Учреждения, а так же председатель Комиссии.</w:t>
      </w:r>
    </w:p>
    <w:p w:rsidR="00C8058C" w:rsidRPr="00F13C1D" w:rsidRDefault="00C8058C" w:rsidP="00905163">
      <w:pPr>
        <w:ind w:firstLine="567"/>
        <w:jc w:val="both"/>
      </w:pPr>
      <w:r w:rsidRPr="00F13C1D">
        <w:t xml:space="preserve">По результатам проверок лица, допустившие нарушения Регламента, могут быть привлечены к дисциплинарной ответственности в соответствии с Трудовым </w:t>
      </w:r>
      <w:hyperlink r:id="rId17" w:history="1">
        <w:r w:rsidRPr="00F13C1D">
          <w:t>кодексом</w:t>
        </w:r>
      </w:hyperlink>
      <w:r w:rsidRPr="00F13C1D">
        <w:t xml:space="preserve"> Российской Федерации.</w:t>
      </w:r>
    </w:p>
    <w:p w:rsidR="00C8058C" w:rsidRPr="00F13C1D" w:rsidRDefault="00C8058C" w:rsidP="00905163">
      <w:pPr>
        <w:ind w:firstLine="567"/>
        <w:jc w:val="both"/>
      </w:pPr>
      <w:r w:rsidRPr="00F13C1D"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C8058C" w:rsidRPr="00F13C1D" w:rsidRDefault="00C8058C" w:rsidP="00F13C1D">
      <w:pPr>
        <w:jc w:val="both"/>
      </w:pPr>
      <w:r w:rsidRPr="00F13C1D">
        <w:t xml:space="preserve">4.4. 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r:id="rId18" w:history="1">
        <w:r w:rsidRPr="00F13C1D">
          <w:t>разделом 5</w:t>
        </w:r>
      </w:hyperlink>
      <w:r w:rsidRPr="00F13C1D">
        <w:t xml:space="preserve"> Регламента.</w:t>
      </w:r>
    </w:p>
    <w:p w:rsidR="00C8058C" w:rsidRPr="008E4C75" w:rsidRDefault="00C8058C" w:rsidP="00DE5AD1">
      <w:pPr>
        <w:tabs>
          <w:tab w:val="left" w:pos="709"/>
          <w:tab w:val="left" w:pos="851"/>
          <w:tab w:val="left" w:pos="7020"/>
        </w:tabs>
        <w:jc w:val="center"/>
        <w:rPr>
          <w:b/>
          <w:bCs/>
        </w:rPr>
      </w:pPr>
      <w:bookmarkStart w:id="20" w:name="sub_1005"/>
      <w:r w:rsidRPr="00F13C1D">
        <w:rPr>
          <w:lang w:val="en-US"/>
        </w:rPr>
        <w:t>V</w:t>
      </w:r>
      <w:r w:rsidRPr="00F13C1D">
        <w:t xml:space="preserve">. </w:t>
      </w:r>
      <w:bookmarkEnd w:id="20"/>
      <w:r w:rsidRPr="008E4C75">
        <w:rPr>
          <w:b/>
          <w:bCs/>
        </w:rPr>
        <w:t>Досудебный (внесудебный) порядок обжалования решений и действий (бездействия) Администрации Головинского  сельского поселения, а также должностных лиц и муниципальных служащих Администрации Головинского  сельского поселения</w:t>
      </w:r>
    </w:p>
    <w:p w:rsidR="00C8058C" w:rsidRPr="008E4C75" w:rsidRDefault="00C8058C" w:rsidP="00DE5AD1">
      <w:pPr>
        <w:tabs>
          <w:tab w:val="left" w:pos="851"/>
        </w:tabs>
        <w:jc w:val="both"/>
      </w:pPr>
      <w:r w:rsidRPr="008E4C75">
        <w:t>5.1. Заявитель может обратиться с жалобой, в том числе в следующих случаях:</w:t>
      </w:r>
    </w:p>
    <w:p w:rsidR="00C8058C" w:rsidRPr="008E4C75" w:rsidRDefault="00C8058C" w:rsidP="00DE5AD1">
      <w:pPr>
        <w:tabs>
          <w:tab w:val="left" w:pos="360"/>
          <w:tab w:val="left" w:pos="851"/>
        </w:tabs>
        <w:jc w:val="both"/>
      </w:pPr>
      <w:r w:rsidRPr="008E4C75">
        <w:t>- 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C8058C" w:rsidRPr="008E4C75" w:rsidRDefault="00C8058C" w:rsidP="00DE5AD1">
      <w:pPr>
        <w:tabs>
          <w:tab w:val="left" w:pos="360"/>
          <w:tab w:val="left" w:pos="851"/>
        </w:tabs>
        <w:jc w:val="both"/>
      </w:pPr>
      <w:r w:rsidRPr="008E4C75">
        <w:t>- нарушение срока предоставления муниципальной услуги;</w:t>
      </w:r>
    </w:p>
    <w:p w:rsidR="00C8058C" w:rsidRPr="008E4C75" w:rsidRDefault="00C8058C" w:rsidP="00DE5AD1">
      <w:pPr>
        <w:tabs>
          <w:tab w:val="left" w:pos="360"/>
          <w:tab w:val="left" w:pos="851"/>
        </w:tabs>
        <w:jc w:val="both"/>
      </w:pPr>
      <w:r w:rsidRPr="008E4C75">
        <w:t>- требование у заявителя документов или информации либо осуществление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C8058C" w:rsidRPr="008E4C75" w:rsidRDefault="00C8058C" w:rsidP="00DE5AD1">
      <w:pPr>
        <w:tabs>
          <w:tab w:val="left" w:pos="360"/>
          <w:tab w:val="left" w:pos="851"/>
        </w:tabs>
        <w:jc w:val="both"/>
      </w:pPr>
      <w:r w:rsidRPr="008E4C75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C8058C" w:rsidRPr="008E4C75" w:rsidRDefault="00C8058C" w:rsidP="00DE5AD1">
      <w:pPr>
        <w:tabs>
          <w:tab w:val="left" w:pos="360"/>
          <w:tab w:val="left" w:pos="851"/>
        </w:tabs>
        <w:jc w:val="both"/>
      </w:pPr>
      <w:r w:rsidRPr="008E4C75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C8058C" w:rsidRPr="008E4C75" w:rsidRDefault="00C8058C" w:rsidP="00DE5AD1">
      <w:pPr>
        <w:tabs>
          <w:tab w:val="left" w:pos="851"/>
        </w:tabs>
        <w:jc w:val="both"/>
      </w:pPr>
      <w:r w:rsidRPr="008E4C75"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C8058C" w:rsidRPr="008E4C75" w:rsidRDefault="00C8058C" w:rsidP="00DE5AD1">
      <w:pPr>
        <w:tabs>
          <w:tab w:val="left" w:pos="851"/>
        </w:tabs>
        <w:jc w:val="both"/>
      </w:pPr>
      <w:r w:rsidRPr="008E4C75"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8058C" w:rsidRPr="008E4C75" w:rsidRDefault="00C8058C" w:rsidP="00DE5AD1">
      <w:pPr>
        <w:tabs>
          <w:tab w:val="left" w:pos="851"/>
        </w:tabs>
        <w:jc w:val="both"/>
      </w:pPr>
      <w:r w:rsidRPr="008E4C75">
        <w:t>- нарушение срока или порядка выдачи документов по результатам предоставления муниципальной услуги;</w:t>
      </w:r>
    </w:p>
    <w:p w:rsidR="00C8058C" w:rsidRPr="008E4C75" w:rsidRDefault="00C8058C" w:rsidP="00DE5AD1">
      <w:pPr>
        <w:tabs>
          <w:tab w:val="left" w:pos="851"/>
        </w:tabs>
        <w:jc w:val="both"/>
      </w:pPr>
      <w:r w:rsidRPr="008E4C75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C8058C" w:rsidRPr="008E4C75" w:rsidRDefault="00C8058C" w:rsidP="00DE5AD1">
      <w:pPr>
        <w:tabs>
          <w:tab w:val="left" w:pos="851"/>
        </w:tabs>
        <w:jc w:val="both"/>
      </w:pPr>
      <w:r w:rsidRPr="008E4C75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C8058C" w:rsidRPr="008E4C75" w:rsidRDefault="00C8058C" w:rsidP="00DE5AD1">
      <w:pPr>
        <w:tabs>
          <w:tab w:val="left" w:pos="851"/>
        </w:tabs>
        <w:jc w:val="both"/>
      </w:pPr>
      <w:r w:rsidRPr="008E4C75">
        <w:tab/>
        <w:t>В случаях, указанных в абзацах 3,6,8,10,11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муниципальной услуги в полном объеме в порядке, определенном частью 1.3. статьи 16 Федерального закона №210-ФЗ.</w:t>
      </w:r>
    </w:p>
    <w:p w:rsidR="00C8058C" w:rsidRPr="008E4C75" w:rsidRDefault="00C8058C" w:rsidP="00DE5AD1">
      <w:pPr>
        <w:tabs>
          <w:tab w:val="left" w:pos="851"/>
        </w:tabs>
        <w:jc w:val="both"/>
      </w:pPr>
      <w:r w:rsidRPr="008E4C75">
        <w:t>5.2. Жалоба подается в письменной форме на бумажном носителе, в электронной форме  в Администрацию Головинского сельского поселения, в многофункциональный центр либо в 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поселения рассматриваются непосредственно Главой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 многофункционального центра подаются в Департамент информатизации и связи Ярославской области.</w:t>
      </w:r>
    </w:p>
    <w:p w:rsidR="00C8058C" w:rsidRPr="008E4C75" w:rsidRDefault="00C8058C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>5.3. Жалоба на решения и действия (бездействие) Администрации, Главы поселения, должностного лица Администрации, муниципального служащего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C8058C" w:rsidRPr="008E4C75" w:rsidRDefault="00C8058C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ab/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C8058C" w:rsidRPr="008E4C75" w:rsidRDefault="00C8058C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>5.4. Жалоба должна содержать:</w:t>
      </w:r>
    </w:p>
    <w:p w:rsidR="00C8058C" w:rsidRPr="008E4C75" w:rsidRDefault="00C8058C" w:rsidP="00DE5AD1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E4C75">
        <w:t>наименование Администрации, должностного лица Администрации Головинского  сельского поселения,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C8058C" w:rsidRPr="008E4C75" w:rsidRDefault="00C8058C" w:rsidP="00DE5AD1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E4C75"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058C" w:rsidRPr="00E45781" w:rsidRDefault="00C8058C" w:rsidP="00DE5AD1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E45781">
        <w:t>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его работника;</w:t>
      </w:r>
    </w:p>
    <w:p w:rsidR="00C8058C" w:rsidRPr="008E4C75" w:rsidRDefault="00C8058C" w:rsidP="00DE5AD1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E45781">
        <w:t xml:space="preserve">доводы, на основании которых заявитель не согласен с решением и действием </w:t>
      </w:r>
      <w:r w:rsidRPr="008E4C75">
        <w:t>(бездействием) Администрации, должностного лица Администрации либо муниципального служащего, многофункционального центра, его работника.</w:t>
      </w:r>
    </w:p>
    <w:p w:rsidR="00C8058C" w:rsidRPr="008E4C75" w:rsidRDefault="00C8058C" w:rsidP="00DE5AD1">
      <w:pPr>
        <w:pStyle w:val="ListParagraph"/>
        <w:widowControl w:val="0"/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/>
      </w:pPr>
      <w:r w:rsidRPr="008E4C75">
        <w:tab/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8058C" w:rsidRPr="008E4C75" w:rsidRDefault="00C8058C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>5.5. Жалоба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8058C" w:rsidRPr="008E4C75" w:rsidRDefault="00C8058C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ab/>
        <w:t>Регистрация жалобы осуществляется не позднее рабочего дня, следующего за днем ее поступления.</w:t>
      </w:r>
    </w:p>
    <w:p w:rsidR="00C8058C" w:rsidRPr="008E4C75" w:rsidRDefault="00C8058C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>5.6. По результатам рассмотрения жалобы принимается одно из следующих решений:</w:t>
      </w:r>
    </w:p>
    <w:p w:rsidR="00C8058C" w:rsidRPr="008E4C75" w:rsidRDefault="00C8058C" w:rsidP="00DE5AD1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E45781"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8E4C75">
        <w:t xml:space="preserve">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формах. </w:t>
      </w:r>
    </w:p>
    <w:p w:rsidR="00C8058C" w:rsidRPr="008E4C75" w:rsidRDefault="00C8058C" w:rsidP="00DE5AD1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E4C75">
        <w:t>об отказе в удовлетворении жалобы.</w:t>
      </w:r>
    </w:p>
    <w:p w:rsidR="00C8058C" w:rsidRPr="008E4C75" w:rsidRDefault="00C8058C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>5.7. Не позднее дня, следующего за днем принятия решения, указанного в пункте 5.6. настоящего 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058C" w:rsidRPr="008E4C75" w:rsidRDefault="00C8058C" w:rsidP="00DE5AD1">
      <w:pPr>
        <w:tabs>
          <w:tab w:val="left" w:pos="0"/>
          <w:tab w:val="left" w:pos="360"/>
          <w:tab w:val="left" w:pos="709"/>
        </w:tabs>
        <w:jc w:val="both"/>
      </w:pPr>
      <w:r w:rsidRPr="008E4C75">
        <w:t>5.8. 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8058C" w:rsidRPr="008E4C75" w:rsidRDefault="00C8058C" w:rsidP="00DE5AD1">
      <w:pPr>
        <w:tabs>
          <w:tab w:val="left" w:pos="0"/>
          <w:tab w:val="left" w:pos="360"/>
          <w:tab w:val="left" w:pos="709"/>
        </w:tabs>
        <w:jc w:val="both"/>
      </w:pPr>
      <w:r w:rsidRPr="008E4C75">
        <w:tab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8058C" w:rsidRPr="008E4C75" w:rsidRDefault="00C8058C" w:rsidP="00DE5AD1">
      <w:pPr>
        <w:pStyle w:val="ConsPlusNormal"/>
        <w:tabs>
          <w:tab w:val="left" w:pos="0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C75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C8058C" w:rsidRPr="00E45781" w:rsidRDefault="00C8058C" w:rsidP="00DE5AD1">
      <w:pPr>
        <w:pStyle w:val="ConsPlusNormal"/>
        <w:tabs>
          <w:tab w:val="left" w:pos="0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781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пунктом 5.2. настоящего раздела административного регламента, незамедлительно направляет имеющиеся материалы в органы прокуратуры.</w:t>
      </w:r>
    </w:p>
    <w:p w:rsidR="00C8058C" w:rsidRPr="00E45781" w:rsidRDefault="00C8058C" w:rsidP="00DE5AD1">
      <w:pPr>
        <w:pStyle w:val="ConsPlusNormal"/>
        <w:tabs>
          <w:tab w:val="left" w:pos="0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781">
        <w:rPr>
          <w:rFonts w:ascii="Times New Roman" w:hAnsi="Times New Roman" w:cs="Times New Roman"/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</w:t>
      </w:r>
      <w:r>
        <w:rPr>
          <w:rFonts w:ascii="Times New Roman" w:hAnsi="Times New Roman" w:cs="Times New Roman"/>
          <w:sz w:val="24"/>
          <w:szCs w:val="24"/>
        </w:rPr>
        <w:t>и и связи Ярославской области.»</w:t>
      </w:r>
    </w:p>
    <w:p w:rsidR="00C8058C" w:rsidRPr="00AF419A" w:rsidRDefault="00C8058C" w:rsidP="007765E1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C8058C" w:rsidRPr="0011687D" w:rsidRDefault="00C8058C" w:rsidP="00905163">
      <w:pPr>
        <w:ind w:left="7088"/>
        <w:rPr>
          <w:rStyle w:val="a6"/>
          <w:b w:val="0"/>
          <w:bCs w:val="0"/>
        </w:rPr>
        <w:sectPr w:rsidR="00C8058C" w:rsidRPr="0011687D" w:rsidSect="0050768F">
          <w:footerReference w:type="default" r:id="rId19"/>
          <w:pgSz w:w="11906" w:h="16838"/>
          <w:pgMar w:top="1134" w:right="851" w:bottom="1134" w:left="1701" w:header="720" w:footer="720" w:gutter="0"/>
          <w:pgNumType w:start="1"/>
          <w:cols w:space="720"/>
          <w:noEndnote/>
          <w:titlePg/>
        </w:sectPr>
      </w:pPr>
    </w:p>
    <w:p w:rsidR="00C8058C" w:rsidRPr="009519F4" w:rsidRDefault="00C8058C" w:rsidP="009519F4">
      <w:pPr>
        <w:ind w:left="4140"/>
        <w:jc w:val="both"/>
        <w:rPr>
          <w:b/>
          <w:bCs/>
        </w:rPr>
      </w:pPr>
      <w:r w:rsidRPr="009519F4">
        <w:rPr>
          <w:rStyle w:val="a6"/>
          <w:b w:val="0"/>
          <w:bCs w:val="0"/>
        </w:rPr>
        <w:t>Приложение №1</w:t>
      </w:r>
    </w:p>
    <w:p w:rsidR="00C8058C" w:rsidRPr="009519F4" w:rsidRDefault="00C8058C" w:rsidP="009519F4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rStyle w:val="a6"/>
        </w:rPr>
        <w:t xml:space="preserve">к Административному регламенту </w:t>
      </w:r>
      <w:r w:rsidRPr="009519F4">
        <w:rPr>
          <w:b w:val="0"/>
          <w:bCs w:val="0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>
        <w:rPr>
          <w:b w:val="0"/>
          <w:bCs w:val="0"/>
        </w:rPr>
        <w:t>Головинского сельского поселения</w:t>
      </w:r>
    </w:p>
    <w:p w:rsidR="00C8058C" w:rsidRPr="009519F4" w:rsidRDefault="00C8058C" w:rsidP="009519F4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b w:val="0"/>
          <w:bCs w:val="0"/>
        </w:rPr>
        <w:t xml:space="preserve">от </w:t>
      </w:r>
      <w:r>
        <w:rPr>
          <w:b w:val="0"/>
          <w:bCs w:val="0"/>
        </w:rPr>
        <w:t xml:space="preserve">25.09.2018 </w:t>
      </w:r>
      <w:r w:rsidRPr="009519F4">
        <w:rPr>
          <w:b w:val="0"/>
          <w:bCs w:val="0"/>
        </w:rPr>
        <w:t xml:space="preserve"> № </w:t>
      </w:r>
      <w:r>
        <w:rPr>
          <w:b w:val="0"/>
          <w:bCs w:val="0"/>
        </w:rPr>
        <w:t>91</w:t>
      </w:r>
    </w:p>
    <w:p w:rsidR="00C8058C" w:rsidRDefault="00C8058C" w:rsidP="009519F4">
      <w:pPr>
        <w:pStyle w:val="ConsPlusTitle"/>
        <w:widowControl/>
        <w:ind w:left="5100" w:right="-2"/>
        <w:jc w:val="both"/>
        <w:rPr>
          <w:b w:val="0"/>
          <w:bCs w:val="0"/>
          <w:sz w:val="28"/>
          <w:szCs w:val="28"/>
        </w:rPr>
      </w:pPr>
    </w:p>
    <w:p w:rsidR="00C8058C" w:rsidRPr="00D8283E" w:rsidRDefault="00C8058C" w:rsidP="009519F4">
      <w:pPr>
        <w:pStyle w:val="ConsPlusTitle"/>
        <w:widowControl/>
        <w:ind w:left="5100" w:right="-2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(Форма)</w:t>
      </w:r>
    </w:p>
    <w:p w:rsidR="00C8058C" w:rsidRPr="00D8283E" w:rsidRDefault="00C8058C" w:rsidP="009519F4">
      <w:pPr>
        <w:ind w:left="4820"/>
        <w:jc w:val="both"/>
        <w:rPr>
          <w:b/>
          <w:bCs/>
          <w:sz w:val="28"/>
          <w:szCs w:val="28"/>
        </w:rPr>
      </w:pPr>
    </w:p>
    <w:p w:rsidR="00C8058C" w:rsidRPr="009519F4" w:rsidRDefault="00C8058C" w:rsidP="009519F4">
      <w:pPr>
        <w:jc w:val="center"/>
        <w:rPr>
          <w:i/>
          <w:iCs/>
          <w:sz w:val="28"/>
          <w:szCs w:val="28"/>
        </w:rPr>
      </w:pPr>
      <w:r w:rsidRPr="009519F4">
        <w:rPr>
          <w:i/>
          <w:iCs/>
          <w:sz w:val="28"/>
          <w:szCs w:val="28"/>
        </w:rPr>
        <w:t>Заявление</w:t>
      </w:r>
    </w:p>
    <w:p w:rsidR="00C8058C" w:rsidRPr="009519F4" w:rsidRDefault="00C8058C" w:rsidP="009519F4">
      <w:pPr>
        <w:jc w:val="center"/>
        <w:rPr>
          <w:i/>
          <w:iCs/>
          <w:sz w:val="28"/>
          <w:szCs w:val="28"/>
        </w:rPr>
      </w:pPr>
      <w:r w:rsidRPr="009519F4">
        <w:rPr>
          <w:i/>
          <w:iCs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C8058C" w:rsidRPr="00D8283E" w:rsidRDefault="00C8058C" w:rsidP="009519F4">
      <w:pPr>
        <w:jc w:val="center"/>
        <w:rPr>
          <w:sz w:val="28"/>
          <w:szCs w:val="28"/>
        </w:rPr>
      </w:pPr>
    </w:p>
    <w:p w:rsidR="00C8058C" w:rsidRPr="00D8283E" w:rsidRDefault="00C8058C" w:rsidP="009519F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Головинского сельского поселения </w:t>
      </w:r>
      <w:r w:rsidRPr="00D8283E">
        <w:rPr>
          <w:sz w:val="28"/>
          <w:szCs w:val="28"/>
        </w:rPr>
        <w:t>_____________________________</w:t>
      </w:r>
    </w:p>
    <w:p w:rsidR="00C8058C" w:rsidRPr="00D8283E" w:rsidRDefault="00C8058C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от____________________________</w:t>
      </w:r>
    </w:p>
    <w:p w:rsidR="00C8058C" w:rsidRPr="00883903" w:rsidRDefault="00C8058C" w:rsidP="009519F4">
      <w:pPr>
        <w:ind w:left="5103"/>
        <w:jc w:val="center"/>
      </w:pPr>
      <w:r w:rsidRPr="00883903">
        <w:t>(ФИО заявителя)</w:t>
      </w:r>
    </w:p>
    <w:p w:rsidR="00C8058C" w:rsidRPr="00D8283E" w:rsidRDefault="00C8058C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адрес:________________________</w:t>
      </w:r>
    </w:p>
    <w:p w:rsidR="00C8058C" w:rsidRPr="00D8283E" w:rsidRDefault="00C8058C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______________________________</w:t>
      </w:r>
    </w:p>
    <w:p w:rsidR="00C8058C" w:rsidRPr="00D8283E" w:rsidRDefault="00C8058C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______________________________телефон______________________</w:t>
      </w:r>
    </w:p>
    <w:p w:rsidR="00C8058C" w:rsidRPr="00D8283E" w:rsidRDefault="00C8058C" w:rsidP="009519F4">
      <w:pPr>
        <w:jc w:val="center"/>
        <w:rPr>
          <w:sz w:val="28"/>
          <w:szCs w:val="28"/>
        </w:rPr>
      </w:pPr>
    </w:p>
    <w:p w:rsidR="00C8058C" w:rsidRPr="00D8283E" w:rsidRDefault="00C8058C" w:rsidP="009519F4">
      <w:pPr>
        <w:ind w:firstLine="567"/>
        <w:jc w:val="center"/>
        <w:rPr>
          <w:sz w:val="28"/>
          <w:szCs w:val="28"/>
        </w:rPr>
      </w:pPr>
      <w:r w:rsidRPr="00D8283E">
        <w:rPr>
          <w:sz w:val="28"/>
          <w:szCs w:val="28"/>
        </w:rPr>
        <w:t>Заявление.</w:t>
      </w:r>
    </w:p>
    <w:p w:rsidR="00C8058C" w:rsidRDefault="00C8058C" w:rsidP="009519F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11CB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1CB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511CB">
        <w:rPr>
          <w:rFonts w:ascii="Times New Roman" w:hAnsi="Times New Roman" w:cs="Times New Roman"/>
          <w:sz w:val="28"/>
          <w:szCs w:val="28"/>
        </w:rPr>
        <w:t xml:space="preserve"> вопрос о пригодности (непригод</w:t>
      </w:r>
      <w:r>
        <w:rPr>
          <w:rFonts w:ascii="Times New Roman" w:hAnsi="Times New Roman" w:cs="Times New Roman"/>
          <w:sz w:val="28"/>
          <w:szCs w:val="28"/>
        </w:rPr>
        <w:t xml:space="preserve">ности) помещения </w:t>
      </w:r>
      <w:r w:rsidRPr="00A0322F">
        <w:rPr>
          <w:rFonts w:ascii="Times New Roman" w:hAnsi="Times New Roman" w:cs="Times New Roman"/>
          <w:sz w:val="28"/>
          <w:szCs w:val="28"/>
        </w:rPr>
        <w:t>для проживания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511CB">
        <w:rPr>
          <w:rFonts w:ascii="Times New Roman" w:hAnsi="Times New Roman" w:cs="Times New Roman"/>
          <w:sz w:val="28"/>
          <w:szCs w:val="28"/>
        </w:rPr>
        <w:t>признании многоквартирного дома аварийным</w:t>
      </w:r>
      <w:r>
        <w:rPr>
          <w:rFonts w:ascii="Times New Roman" w:hAnsi="Times New Roman" w:cs="Times New Roman"/>
          <w:sz w:val="28"/>
          <w:szCs w:val="28"/>
        </w:rPr>
        <w:t xml:space="preserve"> и подлежащим сносу</w:t>
      </w:r>
      <w:r w:rsidRPr="00AF5C5D">
        <w:rPr>
          <w:rFonts w:ascii="Times New Roman" w:hAnsi="Times New Roman" w:cs="Times New Roman"/>
          <w:sz w:val="28"/>
          <w:szCs w:val="28"/>
        </w:rPr>
        <w:t>(ненужное зачеркнуть)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322F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A0322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_______________________________________________________________________________________________________________________________________________________________,</w:t>
      </w:r>
    </w:p>
    <w:p w:rsidR="00C8058C" w:rsidRDefault="00C8058C" w:rsidP="009519F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0322F">
        <w:rPr>
          <w:rFonts w:ascii="Times New Roman" w:hAnsi="Times New Roman" w:cs="Times New Roman"/>
        </w:rPr>
        <w:t>(указывается полный адрес: субъект Российской Федерации, муниципальное образование, поселение, улица, дом, корпус, строение, квартира, комната)</w:t>
      </w:r>
    </w:p>
    <w:p w:rsidR="00C8058C" w:rsidRPr="00AF5C5D" w:rsidRDefault="00C8058C" w:rsidP="009519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жилого помещения/дома составляет _____м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в том числе жилая площадь составляет_____м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58C" w:rsidRPr="00A0322F" w:rsidRDefault="00C8058C" w:rsidP="009519F4">
      <w:pPr>
        <w:pStyle w:val="ConsPlusNormal"/>
        <w:ind w:left="3402" w:firstLine="0"/>
        <w:jc w:val="both"/>
        <w:rPr>
          <w:rFonts w:ascii="Times New Roman" w:hAnsi="Times New Roman" w:cs="Times New Roman"/>
        </w:rPr>
      </w:pPr>
    </w:p>
    <w:p w:rsidR="00C8058C" w:rsidRDefault="00C8058C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8283E">
        <w:rPr>
          <w:sz w:val="28"/>
          <w:szCs w:val="28"/>
        </w:rPr>
        <w:t xml:space="preserve">: </w:t>
      </w:r>
    </w:p>
    <w:p w:rsidR="00C8058C" w:rsidRPr="00466E5B" w:rsidRDefault="00C8058C" w:rsidP="009519F4">
      <w:pPr>
        <w:tabs>
          <w:tab w:val="left" w:pos="1134"/>
        </w:tabs>
        <w:jc w:val="both"/>
      </w:pPr>
      <w:r w:rsidRPr="00466E5B">
        <w:t>1)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 на ____ л.;</w:t>
      </w:r>
    </w:p>
    <w:p w:rsidR="00C8058C" w:rsidRPr="00466E5B" w:rsidRDefault="00C8058C" w:rsidP="009519F4">
      <w:pPr>
        <w:tabs>
          <w:tab w:val="left" w:pos="1134"/>
        </w:tabs>
        <w:jc w:val="both"/>
      </w:pPr>
      <w:r w:rsidRPr="00466E5B">
        <w:t>2) в отношении нежилого помещения для признания его в дальнейшем жилым помещением – проект реконструкции нежилого помещения ____л.;</w:t>
      </w:r>
    </w:p>
    <w:p w:rsidR="00C8058C" w:rsidRPr="00466E5B" w:rsidRDefault="00C8058C" w:rsidP="009519F4">
      <w:pPr>
        <w:tabs>
          <w:tab w:val="left" w:pos="1134"/>
        </w:tabs>
        <w:jc w:val="both"/>
      </w:pPr>
      <w:r w:rsidRPr="00466E5B">
        <w:t>3) заключение специализированной организации, проводившей обследование многоквартирного дома – в случае постановки вопроса о признании многоквартирного дома аварийным и подлежащим сносу или реконструкции____л.;</w:t>
      </w:r>
    </w:p>
    <w:p w:rsidR="00C8058C" w:rsidRPr="00466E5B" w:rsidRDefault="00C8058C" w:rsidP="009519F4">
      <w:pPr>
        <w:numPr>
          <w:ilvl w:val="0"/>
          <w:numId w:val="19"/>
        </w:numPr>
        <w:tabs>
          <w:tab w:val="left" w:pos="1134"/>
        </w:tabs>
        <w:ind w:firstLine="0"/>
        <w:jc w:val="both"/>
      </w:pPr>
      <w:r w:rsidRPr="00466E5B">
        <w:t>иные документы по усмотрению заявителя:</w:t>
      </w:r>
    </w:p>
    <w:p w:rsidR="00C8058C" w:rsidRPr="00466E5B" w:rsidRDefault="00C8058C" w:rsidP="009519F4">
      <w:pPr>
        <w:tabs>
          <w:tab w:val="left" w:pos="1134"/>
        </w:tabs>
        <w:autoSpaceDE w:val="0"/>
        <w:autoSpaceDN w:val="0"/>
        <w:adjustRightInd w:val="0"/>
        <w:jc w:val="both"/>
      </w:pPr>
      <w:r w:rsidRPr="00466E5B">
        <w:t>___________________________________________________________________________________________________________________________________л.</w:t>
      </w:r>
    </w:p>
    <w:p w:rsidR="00C8058C" w:rsidRDefault="00C8058C" w:rsidP="00466E5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58C" w:rsidRDefault="00C8058C" w:rsidP="009519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обработку моих персональных данных в соответствии с Федеральным законом от 27.07.2006 № 152-ФЗ «О персональных данных».</w:t>
      </w:r>
    </w:p>
    <w:p w:rsidR="00C8058C" w:rsidRDefault="00C8058C" w:rsidP="009519F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8058C" w:rsidRPr="001167D5" w:rsidRDefault="00C8058C" w:rsidP="009519F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8058C" w:rsidRPr="00D8283E" w:rsidRDefault="00C8058C" w:rsidP="009519F4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D8283E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D8283E">
        <w:rPr>
          <w:sz w:val="28"/>
          <w:szCs w:val="28"/>
        </w:rPr>
        <w:t>______</w:t>
      </w:r>
      <w:r w:rsidRPr="00D8283E">
        <w:rPr>
          <w:sz w:val="28"/>
          <w:szCs w:val="28"/>
        </w:rPr>
        <w:tab/>
        <w:t xml:space="preserve">_____________ </w:t>
      </w:r>
      <w:r w:rsidRPr="00D8283E">
        <w:rPr>
          <w:sz w:val="28"/>
          <w:szCs w:val="28"/>
        </w:rPr>
        <w:tab/>
        <w:t>«___» ______________ 20__г.</w:t>
      </w:r>
    </w:p>
    <w:p w:rsidR="00C8058C" w:rsidRDefault="00C8058C" w:rsidP="009519F4">
      <w:pPr>
        <w:tabs>
          <w:tab w:val="left" w:pos="1134"/>
        </w:tabs>
        <w:ind w:firstLine="709"/>
        <w:jc w:val="both"/>
      </w:pPr>
      <w:r w:rsidRPr="00EF1BCD">
        <w:t>(Ф</w:t>
      </w:r>
      <w:r>
        <w:t>амилия, имя</w:t>
      </w:r>
      <w:r w:rsidRPr="00EF1BCD">
        <w:t>, отчество</w:t>
      </w:r>
      <w:r>
        <w:t>)</w:t>
      </w:r>
      <w:r w:rsidRPr="00D8283E">
        <w:rPr>
          <w:sz w:val="28"/>
          <w:szCs w:val="28"/>
        </w:rPr>
        <w:tab/>
      </w:r>
      <w:r w:rsidRPr="00EF1BCD">
        <w:t>(Подпись)</w:t>
      </w:r>
      <w:r w:rsidRPr="00D8283E">
        <w:rPr>
          <w:sz w:val="28"/>
          <w:szCs w:val="28"/>
        </w:rPr>
        <w:tab/>
      </w:r>
      <w:r w:rsidRPr="00D8283E">
        <w:rPr>
          <w:sz w:val="28"/>
          <w:szCs w:val="28"/>
        </w:rPr>
        <w:tab/>
      </w:r>
      <w:r w:rsidRPr="00D8283E">
        <w:rPr>
          <w:sz w:val="28"/>
          <w:szCs w:val="28"/>
        </w:rPr>
        <w:tab/>
      </w:r>
      <w:r w:rsidRPr="00D8283E">
        <w:rPr>
          <w:sz w:val="28"/>
          <w:szCs w:val="28"/>
        </w:rPr>
        <w:tab/>
      </w:r>
      <w:r w:rsidRPr="00EF1BCD">
        <w:t>(Дата)</w:t>
      </w:r>
    </w:p>
    <w:p w:rsidR="00C8058C" w:rsidRDefault="00C8058C" w:rsidP="009519F4">
      <w:pPr>
        <w:tabs>
          <w:tab w:val="left" w:pos="1134"/>
        </w:tabs>
        <w:ind w:firstLine="709"/>
        <w:jc w:val="both"/>
      </w:pPr>
    </w:p>
    <w:p w:rsidR="00C8058C" w:rsidRDefault="00C8058C" w:rsidP="009519F4">
      <w:pPr>
        <w:tabs>
          <w:tab w:val="left" w:pos="1134"/>
        </w:tabs>
        <w:ind w:firstLine="709"/>
        <w:jc w:val="both"/>
      </w:pPr>
    </w:p>
    <w:p w:rsidR="00C8058C" w:rsidRDefault="00C8058C" w:rsidP="009519F4">
      <w:pPr>
        <w:tabs>
          <w:tab w:val="left" w:pos="1134"/>
        </w:tabs>
        <w:ind w:firstLine="709"/>
        <w:jc w:val="both"/>
      </w:pPr>
    </w:p>
    <w:p w:rsidR="00C8058C" w:rsidRDefault="00C8058C" w:rsidP="009519F4">
      <w:pPr>
        <w:tabs>
          <w:tab w:val="left" w:pos="1134"/>
        </w:tabs>
        <w:ind w:firstLine="709"/>
        <w:jc w:val="both"/>
      </w:pPr>
    </w:p>
    <w:p w:rsidR="00C8058C" w:rsidRDefault="00C8058C" w:rsidP="00466E5B">
      <w:pPr>
        <w:ind w:left="4140"/>
        <w:jc w:val="both"/>
        <w:rPr>
          <w:rStyle w:val="a6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6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6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6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6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6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6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6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6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6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6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6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6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6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6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6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6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6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6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6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6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6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6"/>
          <w:b w:val="0"/>
          <w:bCs w:val="0"/>
        </w:rPr>
      </w:pPr>
    </w:p>
    <w:p w:rsidR="00C8058C" w:rsidRPr="009519F4" w:rsidRDefault="00C8058C" w:rsidP="00466E5B">
      <w:pPr>
        <w:ind w:left="4140"/>
        <w:jc w:val="both"/>
        <w:rPr>
          <w:b/>
          <w:bCs/>
        </w:rPr>
      </w:pPr>
      <w:r w:rsidRPr="009519F4">
        <w:rPr>
          <w:rStyle w:val="a6"/>
          <w:b w:val="0"/>
          <w:bCs w:val="0"/>
        </w:rPr>
        <w:t>Приложение №</w:t>
      </w:r>
      <w:r>
        <w:rPr>
          <w:rStyle w:val="a6"/>
          <w:b w:val="0"/>
          <w:bCs w:val="0"/>
        </w:rPr>
        <w:t>2</w:t>
      </w:r>
    </w:p>
    <w:p w:rsidR="00C8058C" w:rsidRPr="009519F4" w:rsidRDefault="00C8058C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rStyle w:val="a6"/>
        </w:rPr>
        <w:t xml:space="preserve">к Административному регламенту </w:t>
      </w:r>
      <w:r w:rsidRPr="009519F4">
        <w:rPr>
          <w:b w:val="0"/>
          <w:bCs w:val="0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>
        <w:rPr>
          <w:b w:val="0"/>
          <w:bCs w:val="0"/>
        </w:rPr>
        <w:t>Головинского сельского поселения</w:t>
      </w:r>
    </w:p>
    <w:p w:rsidR="00C8058C" w:rsidRDefault="00C8058C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b w:val="0"/>
          <w:bCs w:val="0"/>
        </w:rPr>
        <w:t xml:space="preserve">от </w:t>
      </w:r>
      <w:r>
        <w:rPr>
          <w:b w:val="0"/>
          <w:bCs w:val="0"/>
        </w:rPr>
        <w:t>25.09.2018</w:t>
      </w:r>
      <w:r w:rsidRPr="009519F4">
        <w:rPr>
          <w:b w:val="0"/>
          <w:bCs w:val="0"/>
        </w:rPr>
        <w:t xml:space="preserve"> № </w:t>
      </w:r>
      <w:r>
        <w:rPr>
          <w:b w:val="0"/>
          <w:bCs w:val="0"/>
        </w:rPr>
        <w:t>91</w:t>
      </w:r>
    </w:p>
    <w:p w:rsidR="00C8058C" w:rsidRDefault="00C8058C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</w:p>
    <w:p w:rsidR="00C8058C" w:rsidRPr="00466E5B" w:rsidRDefault="00C8058C" w:rsidP="00466E5B">
      <w:pPr>
        <w:pStyle w:val="Heading1"/>
        <w:spacing w:before="120"/>
        <w:rPr>
          <w:b w:val="0"/>
          <w:bCs w:val="0"/>
          <w:i/>
          <w:iCs/>
          <w:sz w:val="28"/>
          <w:szCs w:val="28"/>
        </w:rPr>
      </w:pPr>
      <w:bookmarkStart w:id="21" w:name="_GoBack"/>
      <w:r w:rsidRPr="00466E5B">
        <w:rPr>
          <w:b w:val="0"/>
          <w:bCs w:val="0"/>
          <w:i/>
          <w:iCs/>
          <w:sz w:val="28"/>
          <w:szCs w:val="28"/>
        </w:rPr>
        <w:t>Блок-схема</w:t>
      </w:r>
    </w:p>
    <w:p w:rsidR="00C8058C" w:rsidRPr="00466E5B" w:rsidRDefault="00C8058C" w:rsidP="00466E5B">
      <w:pPr>
        <w:pStyle w:val="Heading1"/>
        <w:rPr>
          <w:b w:val="0"/>
          <w:bCs w:val="0"/>
          <w:i/>
          <w:iCs/>
          <w:sz w:val="28"/>
          <w:szCs w:val="28"/>
        </w:rPr>
      </w:pPr>
      <w:r w:rsidRPr="00466E5B">
        <w:rPr>
          <w:b w:val="0"/>
          <w:bCs w:val="0"/>
          <w:i/>
          <w:iCs/>
          <w:sz w:val="28"/>
          <w:szCs w:val="28"/>
        </w:rPr>
        <w:t>предоставления муниципальной услуги по признанию в установленном порядке жилых помещений муниципального жилищного фонда пригодными (непригодными) для проживания</w:t>
      </w:r>
    </w:p>
    <w:p w:rsidR="00C8058C" w:rsidRPr="00ED5D21" w:rsidRDefault="00C8058C" w:rsidP="00466E5B">
      <w:pPr>
        <w:pStyle w:val="afe"/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w:pict>
          <v:rect id="_x0000_s1026" style="position:absolute;left:0;text-align:left;margin-left:75.45pt;margin-top:.7pt;width:308.55pt;height:21.1pt;z-index:251644928">
            <v:textbox style="mso-next-textbox:#_x0000_s1026">
              <w:txbxContent>
                <w:p w:rsidR="00C8058C" w:rsidRPr="00ED5D21" w:rsidRDefault="00C8058C" w:rsidP="00466E5B">
                  <w:pPr>
                    <w:jc w:val="both"/>
                  </w:pPr>
                  <w:r>
                    <w:t>Обращение Заявителя в Учреждение</w:t>
                  </w:r>
                  <w:r w:rsidRPr="00ED5D21">
                    <w:t xml:space="preserve"> с заявлением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36pt;margin-top:-707.65pt;width:378pt;height:1in;z-index:251654144"/>
        </w:pict>
      </w: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line id="_x0000_s1028" style="position:absolute;left:0;text-align:left;z-index:251660288" from="281.45pt,9.3pt" to="281.45pt,18.4pt">
            <v:stroke endarrow="block"/>
          </v:line>
        </w:pict>
      </w:r>
      <w:r>
        <w:rPr>
          <w:noProof/>
        </w:rPr>
        <w:pict>
          <v:line id="_x0000_s1029" style="position:absolute;left:0;text-align:left;z-index:251657216" from="95.45pt,8pt" to="95.45pt,17.1pt">
            <v:stroke endarrow="block"/>
          </v:line>
        </w:pict>
      </w: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rect id="_x0000_s1030" style="position:absolute;left:0;text-align:left;margin-left:205.45pt;margin-top:6.9pt;width:164pt;height:55.5pt;z-index:251648000">
            <v:textbox style="mso-next-textbox:#_x0000_s1030">
              <w:txbxContent>
                <w:p w:rsidR="00C8058C" w:rsidRPr="00ED5D21" w:rsidRDefault="00C8058C" w:rsidP="00466E5B">
                  <w:pPr>
                    <w:jc w:val="center"/>
                  </w:pPr>
                  <w:r w:rsidRPr="00ED5D21">
                    <w:t>Возврат заявления и прилагаемых к нему документов заявителя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1.5pt;margin-top:6.9pt;width:174pt;height:66.3pt;z-index:251646976">
            <v:textbox style="mso-next-textbox:#_x0000_s1031">
              <w:txbxContent>
                <w:p w:rsidR="00C8058C" w:rsidRPr="00ED5D21" w:rsidRDefault="00C8058C" w:rsidP="00466E5B">
                  <w:pPr>
                    <w:jc w:val="center"/>
                  </w:pPr>
                  <w:r w:rsidRPr="00ED5D21">
                    <w:t>Консультирование, прием и рассмотрение заявление и прилагаемых к нему документов</w:t>
                  </w:r>
                </w:p>
              </w:txbxContent>
            </v:textbox>
          </v:rect>
        </w:pict>
      </w: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line id="_x0000_s1032" style="position:absolute;left:0;text-align:left;z-index:251661312" from="111.45pt,4.25pt" to="111.45pt,13.35pt">
            <v:stroke endarrow="block"/>
          </v:line>
        </w:pict>
      </w: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1.5pt;margin-top:1.85pt;width:174pt;height:24.1pt;z-index:251662336">
            <v:textbox style="mso-next-textbox:#_x0000_s1033">
              <w:txbxContent>
                <w:p w:rsidR="00C8058C" w:rsidRPr="00ED5D21" w:rsidRDefault="00C8058C" w:rsidP="00466E5B">
                  <w:pPr>
                    <w:jc w:val="center"/>
                  </w:pPr>
                  <w:r w:rsidRPr="00ED5D21">
                    <w:t>Регистрация Заявления</w:t>
                  </w:r>
                </w:p>
              </w:txbxContent>
            </v:textbox>
          </v:shape>
        </w:pict>
      </w: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line id="_x0000_s1034" style="position:absolute;left:0;text-align:left;z-index:251663360" from="111.45pt,2.95pt" to="111.45pt,12.05pt">
            <v:stroke endarrow="block"/>
          </v:line>
        </w:pict>
      </w: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rect id="_x0000_s1035" style="position:absolute;left:0;text-align:left;margin-left:36pt;margin-top:.55pt;width:354.1pt;height:20.6pt;z-index:251645952">
            <v:textbox style="mso-next-textbox:#_x0000_s1035">
              <w:txbxContent>
                <w:p w:rsidR="00C8058C" w:rsidRPr="00ED5D21" w:rsidRDefault="00C8058C" w:rsidP="00466E5B">
                  <w:pPr>
                    <w:jc w:val="center"/>
                  </w:pPr>
                  <w:r w:rsidRPr="00ED5D21">
                    <w:t>Подготовка к заседанию комиссии</w:t>
                  </w:r>
                </w:p>
              </w:txbxContent>
            </v:textbox>
          </v:rect>
        </w:pict>
      </w: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line id="_x0000_s1036" style="position:absolute;left:0;text-align:left;z-index:251667456" from="358.45pt,9.65pt" to="358.45pt,18.75pt">
            <v:stroke endarrow="block"/>
          </v:line>
        </w:pict>
      </w:r>
      <w:r>
        <w:rPr>
          <w:noProof/>
        </w:rPr>
        <w:pict>
          <v:line id="_x0000_s1037" style="position:absolute;left:0;text-align:left;z-index:251665408" from="210pt,9.65pt" to="210pt,18.75pt">
            <v:stroke endarrow="block"/>
          </v:line>
        </w:pict>
      </w:r>
      <w:r>
        <w:rPr>
          <w:noProof/>
        </w:rPr>
        <w:pict>
          <v:line id="_x0000_s1038" style="position:absolute;left:0;text-align:left;z-index:251664384" from="62.95pt,9.65pt" to="62.95pt,18.75pt">
            <v:stroke endarrow="block"/>
          </v:line>
        </w:pict>
      </w: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rect id="_x0000_s1039" style="position:absolute;left:0;text-align:left;margin-left:-11.9pt;margin-top:3.25pt;width:149.95pt;height:104.15pt;z-index:251649024">
            <v:textbox style="mso-next-textbox:#_x0000_s1039">
              <w:txbxContent>
                <w:p w:rsidR="00C8058C" w:rsidRPr="00ED5D21" w:rsidRDefault="00C8058C" w:rsidP="00466E5B">
                  <w:pPr>
                    <w:jc w:val="center"/>
                  </w:pPr>
                  <w:r w:rsidRPr="00ED5D21">
                    <w:t>Направление собственнику предложения о предоставлении дополнительных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144.5pt;margin-top:3.25pt;width:161.95pt;height:91pt;z-index:251650048">
            <v:textbox style="mso-next-textbox:#_x0000_s1040">
              <w:txbxContent>
                <w:p w:rsidR="00C8058C" w:rsidRPr="00CE7CE4" w:rsidRDefault="00C8058C" w:rsidP="00466E5B">
                  <w:pPr>
                    <w:jc w:val="center"/>
                    <w:rPr>
                      <w:sz w:val="26"/>
                      <w:szCs w:val="26"/>
                    </w:rPr>
                  </w:pPr>
                  <w:r w:rsidRPr="00ED5D21">
                    <w:t>Подготовка уведомления об отказе в предоставлении муниципальной услуги в случае не предоставления дополнительных</w:t>
                  </w:r>
                  <w:r>
                    <w:rPr>
                      <w:sz w:val="26"/>
                      <w:szCs w:val="26"/>
                    </w:rPr>
                    <w:t xml:space="preserve">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202" style="position:absolute;left:0;text-align:left;margin-left:316.95pt;margin-top:7.25pt;width:113.5pt;height:64pt;z-index:251666432">
            <v:textbox>
              <w:txbxContent>
                <w:p w:rsidR="00C8058C" w:rsidRPr="00ED5D21" w:rsidRDefault="00C8058C" w:rsidP="00466E5B">
                  <w:pPr>
                    <w:jc w:val="center"/>
                  </w:pPr>
                  <w:r w:rsidRPr="00ED5D21">
                    <w:t>Подготовка и направление межведомственных запросов</w:t>
                  </w:r>
                </w:p>
              </w:txbxContent>
            </v:textbox>
          </v:shape>
        </w:pict>
      </w: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6"/>
        </w:rPr>
      </w:pPr>
      <w:r>
        <w:rPr>
          <w:noProof/>
        </w:rPr>
        <w:pict>
          <v:line id="_x0000_s1042" style="position:absolute;left:0;text-align:left;z-index:251658240" from="210pt,10.15pt" to="210pt,17.75pt">
            <v:stroke endarrow="block"/>
          </v:line>
        </w:pict>
      </w:r>
    </w:p>
    <w:p w:rsidR="00C8058C" w:rsidRPr="00ED5D21" w:rsidRDefault="00C8058C" w:rsidP="00466E5B">
      <w:pPr>
        <w:ind w:firstLine="698"/>
        <w:jc w:val="right"/>
        <w:rPr>
          <w:rStyle w:val="a6"/>
        </w:rPr>
      </w:pPr>
      <w:r>
        <w:rPr>
          <w:noProof/>
        </w:rPr>
        <w:pict>
          <v:rect id="_x0000_s1043" style="position:absolute;left:0;text-align:left;margin-left:-20pt;margin-top:6.25pt;width:463.5pt;height:36.5pt;z-index:251651072">
            <v:textbox style="mso-next-textbox:#_x0000_s1043">
              <w:txbxContent>
                <w:p w:rsidR="00C8058C" w:rsidRPr="00ED5D21" w:rsidRDefault="00C8058C" w:rsidP="00466E5B">
                  <w:pPr>
                    <w:pStyle w:val="afe"/>
                    <w:jc w:val="center"/>
                    <w:rPr>
                      <w:rFonts w:ascii="Times New Roman" w:hAnsi="Times New Roman" w:cs="Times New Roman"/>
                    </w:rPr>
                  </w:pPr>
                  <w:r w:rsidRPr="00ED5D21">
                    <w:rPr>
                      <w:rFonts w:ascii="Times New Roman" w:hAnsi="Times New Roman" w:cs="Times New Roman"/>
                    </w:rPr>
                    <w:t>Работа Комиссии по оценке пригодности (непригодности) жилых помещений для постоянного проживания</w:t>
                  </w:r>
                </w:p>
              </w:txbxContent>
            </v:textbox>
          </v:rect>
        </w:pict>
      </w:r>
    </w:p>
    <w:p w:rsidR="00C8058C" w:rsidRPr="00ED5D21" w:rsidRDefault="00C8058C" w:rsidP="00466E5B">
      <w:pPr>
        <w:ind w:firstLine="698"/>
        <w:jc w:val="right"/>
        <w:rPr>
          <w:rStyle w:val="a6"/>
        </w:rPr>
      </w:pPr>
    </w:p>
    <w:p w:rsidR="00C8058C" w:rsidRPr="00ED5D21" w:rsidRDefault="00C8058C" w:rsidP="00466E5B">
      <w:pPr>
        <w:ind w:firstLine="698"/>
        <w:jc w:val="right"/>
        <w:rPr>
          <w:rStyle w:val="a6"/>
        </w:rPr>
      </w:pPr>
    </w:p>
    <w:p w:rsidR="00C8058C" w:rsidRPr="00ED5D21" w:rsidRDefault="00C8058C" w:rsidP="00466E5B">
      <w:pPr>
        <w:ind w:firstLine="698"/>
        <w:jc w:val="right"/>
        <w:rPr>
          <w:rStyle w:val="a6"/>
        </w:rPr>
      </w:pPr>
      <w:r>
        <w:rPr>
          <w:noProof/>
        </w:rPr>
        <w:pict>
          <v:line id="_x0000_s1044" style="position:absolute;left:0;text-align:left;z-index:251659264" from="208.3pt,7.75pt" to="208.3pt,16.75pt">
            <v:stroke endarrow="block"/>
          </v:line>
        </w:pict>
      </w:r>
      <w:r>
        <w:rPr>
          <w:noProof/>
        </w:rPr>
        <w:pict>
          <v:rect id="_x0000_s1045" style="position:absolute;left:0;text-align:left;margin-left:-20pt;margin-top:16.75pt;width:468pt;height:36pt;z-index:251652096">
            <v:textbox style="mso-next-textbox:#_x0000_s1045">
              <w:txbxContent>
                <w:p w:rsidR="00C8058C" w:rsidRPr="00ED5D21" w:rsidRDefault="00C8058C" w:rsidP="00466E5B">
                  <w:pPr>
                    <w:pStyle w:val="afe"/>
                    <w:jc w:val="center"/>
                    <w:rPr>
                      <w:rFonts w:ascii="Times New Roman" w:hAnsi="Times New Roman" w:cs="Times New Roman"/>
                    </w:rPr>
                  </w:pPr>
                  <w:r w:rsidRPr="00ED5D21">
                    <w:rPr>
                      <w:rFonts w:ascii="Times New Roman" w:hAnsi="Times New Roman" w:cs="Times New Roman"/>
                    </w:rPr>
                    <w:t>Составление и согласование акта обследования помещения (в случае принятия Комиссией решения о необходимости проведения обследования)</w:t>
                  </w:r>
                </w:p>
              </w:txbxContent>
            </v:textbox>
          </v:rect>
        </w:pict>
      </w:r>
    </w:p>
    <w:p w:rsidR="00C8058C" w:rsidRPr="00ED5D21" w:rsidRDefault="00C8058C" w:rsidP="00466E5B">
      <w:pPr>
        <w:ind w:firstLine="698"/>
        <w:jc w:val="right"/>
        <w:rPr>
          <w:rStyle w:val="a6"/>
        </w:rPr>
      </w:pP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line id="_x0000_s1046" style="position:absolute;left:0;text-align:left;z-index:251668480" from="208.3pt,6.75pt" to="208.3pt,15.75pt">
            <v:stroke endarrow="block"/>
          </v:line>
        </w:pict>
      </w:r>
      <w:r>
        <w:rPr>
          <w:noProof/>
        </w:rPr>
        <w:pict>
          <v:rect id="_x0000_s1047" style="position:absolute;left:0;text-align:left;margin-left:-20pt;margin-top:15.75pt;width:468pt;height:36pt;z-index:251653120">
            <v:textbox style="mso-next-textbox:#_x0000_s1047">
              <w:txbxContent>
                <w:p w:rsidR="00C8058C" w:rsidRPr="00ED5D21" w:rsidRDefault="00C8058C" w:rsidP="00466E5B">
                  <w:pPr>
                    <w:jc w:val="center"/>
                  </w:pPr>
                  <w:r w:rsidRPr="00ED5D21">
                    <w:t xml:space="preserve">Составление и согласование постановления Администрации </w:t>
                  </w:r>
                  <w:r>
                    <w:t>Головинского сельского поселения</w:t>
                  </w:r>
                </w:p>
              </w:txbxContent>
            </v:textbox>
          </v:rect>
        </w:pict>
      </w: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line id="_x0000_s1048" style="position:absolute;left:0;text-align:left;z-index:251669504" from="210pt,5.25pt" to="210pt,14.25pt">
            <v:stroke endarrow="block"/>
          </v:line>
        </w:pict>
      </w:r>
      <w:r>
        <w:rPr>
          <w:noProof/>
        </w:rPr>
        <w:pict>
          <v:rect id="_x0000_s1049" style="position:absolute;left:0;text-align:left;margin-left:-25pt;margin-top:9.75pt;width:468pt;height:54pt;z-index:251655168">
            <v:textbox style="mso-next-textbox:#_x0000_s1049">
              <w:txbxContent>
                <w:p w:rsidR="00C8058C" w:rsidRPr="00ED5D21" w:rsidRDefault="00C8058C" w:rsidP="00466E5B">
                  <w:pPr>
                    <w:pStyle w:val="afe"/>
                    <w:jc w:val="center"/>
                    <w:rPr>
                      <w:rFonts w:ascii="Times New Roman" w:hAnsi="Times New Roman" w:cs="Times New Roman"/>
                    </w:rPr>
                  </w:pPr>
                  <w:r w:rsidRPr="00ED5D21">
                    <w:rPr>
                      <w:rFonts w:ascii="Times New Roman" w:hAnsi="Times New Roman" w:cs="Times New Roman"/>
                    </w:rPr>
                    <w:t>Составление и согласование заключения о признании жилого помещения соответствующим (несоответствующим) установленным требованиям или пригодным (непригодным) для проживания</w:t>
                  </w:r>
                </w:p>
              </w:txbxContent>
            </v:textbox>
          </v:rect>
        </w:pict>
      </w: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line id="_x0000_s1050" style="position:absolute;left:0;text-align:left;z-index:251670528" from="208.3pt,18pt" to="208.3pt,27pt">
            <v:stroke endarrow="block"/>
          </v:line>
        </w:pict>
      </w:r>
      <w:r>
        <w:rPr>
          <w:noProof/>
        </w:rPr>
        <w:pict>
          <v:rect id="_x0000_s1051" style="position:absolute;left:0;text-align:left;margin-left:-25pt;margin-top:22.75pt;width:468pt;height:36pt;z-index:251656192">
            <v:textbox style="mso-next-textbox:#_x0000_s1051">
              <w:txbxContent>
                <w:p w:rsidR="00C8058C" w:rsidRPr="00ED5D21" w:rsidRDefault="00C8058C" w:rsidP="00466E5B">
                  <w:pPr>
                    <w:jc w:val="center"/>
                  </w:pPr>
                  <w:r w:rsidRPr="00ED5D21">
                    <w:t xml:space="preserve">Передача заявителю заключения Комиссии и постановления Администрации </w:t>
                  </w:r>
                  <w:r>
                    <w:t>Головинского сельского поселения</w:t>
                  </w:r>
                </w:p>
              </w:txbxContent>
            </v:textbox>
          </v:rect>
        </w:pict>
      </w:r>
    </w:p>
    <w:p w:rsidR="00C8058C" w:rsidRPr="00ED5D21" w:rsidRDefault="00C8058C" w:rsidP="00466E5B">
      <w:pPr>
        <w:ind w:firstLine="698"/>
        <w:jc w:val="right"/>
        <w:rPr>
          <w:rStyle w:val="a6"/>
          <w:b w:val="0"/>
          <w:bCs w:val="0"/>
        </w:rPr>
        <w:sectPr w:rsidR="00C8058C" w:rsidRPr="00ED5D21" w:rsidSect="004738F5">
          <w:headerReference w:type="default" r:id="rId20"/>
          <w:footerReference w:type="default" r:id="rId21"/>
          <w:pgSz w:w="11906" w:h="16838" w:code="9"/>
          <w:pgMar w:top="1135" w:right="567" w:bottom="1134" w:left="1701" w:header="709" w:footer="709" w:gutter="0"/>
          <w:pgNumType w:start="1"/>
          <w:cols w:space="708"/>
          <w:titlePg/>
          <w:docGrid w:linePitch="360"/>
        </w:sectPr>
      </w:pPr>
    </w:p>
    <w:bookmarkEnd w:id="21"/>
    <w:p w:rsidR="00C8058C" w:rsidRPr="009519F4" w:rsidRDefault="00C8058C" w:rsidP="00466E5B">
      <w:pPr>
        <w:ind w:left="4140"/>
        <w:jc w:val="both"/>
        <w:rPr>
          <w:b/>
          <w:bCs/>
        </w:rPr>
      </w:pPr>
      <w:r w:rsidRPr="009519F4">
        <w:rPr>
          <w:rStyle w:val="a6"/>
          <w:b w:val="0"/>
          <w:bCs w:val="0"/>
        </w:rPr>
        <w:t>Приложение №</w:t>
      </w:r>
      <w:r>
        <w:rPr>
          <w:rStyle w:val="a6"/>
          <w:b w:val="0"/>
          <w:bCs w:val="0"/>
        </w:rPr>
        <w:t>3</w:t>
      </w:r>
    </w:p>
    <w:p w:rsidR="00C8058C" w:rsidRPr="009519F4" w:rsidRDefault="00C8058C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rStyle w:val="a6"/>
        </w:rPr>
        <w:t xml:space="preserve">к Административному регламенту </w:t>
      </w:r>
      <w:r w:rsidRPr="009519F4">
        <w:rPr>
          <w:b w:val="0"/>
          <w:bCs w:val="0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>
        <w:rPr>
          <w:b w:val="0"/>
          <w:bCs w:val="0"/>
        </w:rPr>
        <w:t>Головинского сельского поселения</w:t>
      </w:r>
    </w:p>
    <w:p w:rsidR="00C8058C" w:rsidRDefault="00C8058C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b w:val="0"/>
          <w:bCs w:val="0"/>
        </w:rPr>
        <w:t xml:space="preserve">от </w:t>
      </w:r>
      <w:r>
        <w:rPr>
          <w:b w:val="0"/>
          <w:bCs w:val="0"/>
        </w:rPr>
        <w:t>25.09.2018</w:t>
      </w:r>
      <w:r w:rsidRPr="009519F4">
        <w:rPr>
          <w:b w:val="0"/>
          <w:bCs w:val="0"/>
        </w:rPr>
        <w:t xml:space="preserve"> № </w:t>
      </w:r>
      <w:r>
        <w:rPr>
          <w:b w:val="0"/>
          <w:bCs w:val="0"/>
        </w:rPr>
        <w:t>91</w:t>
      </w:r>
    </w:p>
    <w:p w:rsidR="00C8058C" w:rsidRDefault="00C8058C" w:rsidP="009519F4">
      <w:pPr>
        <w:pStyle w:val="ConsPlusTitle"/>
        <w:widowControl/>
        <w:spacing w:before="120"/>
        <w:ind w:left="12366" w:firstLine="594"/>
        <w:jc w:val="center"/>
        <w:rPr>
          <w:b w:val="0"/>
          <w:bCs w:val="0"/>
          <w:sz w:val="28"/>
          <w:szCs w:val="28"/>
        </w:rPr>
      </w:pPr>
    </w:p>
    <w:p w:rsidR="00C8058C" w:rsidRDefault="00C8058C" w:rsidP="009519F4">
      <w:pPr>
        <w:pStyle w:val="ConsPlusTitle"/>
        <w:widowControl/>
        <w:spacing w:before="120"/>
        <w:ind w:left="12366" w:firstLine="594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(Форма)</w:t>
      </w:r>
    </w:p>
    <w:p w:rsidR="00C8058C" w:rsidRPr="00466E5B" w:rsidRDefault="00C8058C" w:rsidP="009519F4">
      <w:pPr>
        <w:pStyle w:val="Heading1"/>
        <w:rPr>
          <w:b w:val="0"/>
          <w:bCs w:val="0"/>
          <w:i/>
          <w:iCs/>
          <w:sz w:val="28"/>
          <w:szCs w:val="28"/>
        </w:rPr>
      </w:pPr>
      <w:r w:rsidRPr="00466E5B">
        <w:rPr>
          <w:b w:val="0"/>
          <w:bCs w:val="0"/>
          <w:i/>
          <w:iCs/>
          <w:sz w:val="28"/>
          <w:szCs w:val="28"/>
        </w:rPr>
        <w:t>Журнал регистрации выданных заключений Комиссии и постановлений Администрации Головинского сельского поселения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"/>
        <w:gridCol w:w="1565"/>
        <w:gridCol w:w="1585"/>
        <w:gridCol w:w="1591"/>
        <w:gridCol w:w="1800"/>
        <w:gridCol w:w="1862"/>
        <w:gridCol w:w="3235"/>
        <w:gridCol w:w="1843"/>
      </w:tblGrid>
      <w:tr w:rsidR="00C8058C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документов</w:t>
            </w:r>
            <w:hyperlink w:anchor="sub_333" w:history="1">
              <w:r w:rsidRPr="00D8283E"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</w:t>
            </w:r>
            <w:hyperlink w:anchor="sub_333" w:history="1">
              <w:r w:rsidRPr="00D8283E"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Реквизиты заявления, послужившего основанием для выдачи документа</w:t>
            </w:r>
            <w:hyperlink w:anchor="sub_333" w:history="1">
              <w:r w:rsidRPr="00D8283E"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 или представителя заявителя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Дата получения документов</w:t>
            </w:r>
            <w:hyperlink w:anchor="sub_333" w:history="1">
              <w:r w:rsidRPr="00D8283E"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, подпись заявителя или представителя заявителя (с указанием реквизитов доверенности), либо отметка о направлении документов</w:t>
            </w:r>
            <w:hyperlink w:anchor="sub_333" w:history="1">
              <w:r w:rsidRPr="00D8283E"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  <w:r w:rsidRPr="00D8283E">
              <w:rPr>
                <w:rFonts w:ascii="Times New Roman" w:hAnsi="Times New Roman" w:cs="Times New Roman"/>
                <w:sz w:val="28"/>
                <w:szCs w:val="28"/>
              </w:rPr>
              <w:t xml:space="preserve"> по почте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Подпись работника, выдавшего документы</w:t>
            </w:r>
            <w:hyperlink w:anchor="sub_333" w:history="1">
              <w:r w:rsidRPr="00D8283E"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C8058C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058C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8C" w:rsidRPr="00D8283E" w:rsidRDefault="00C8058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58C" w:rsidRPr="00780110" w:rsidRDefault="00C8058C" w:rsidP="009519F4">
      <w:pPr>
        <w:spacing w:before="100"/>
        <w:ind w:firstLine="720"/>
        <w:jc w:val="both"/>
      </w:pPr>
      <w:bookmarkStart w:id="22" w:name="sub_333"/>
      <w:r w:rsidRPr="00780110">
        <w:t xml:space="preserve">* Под документами понимается заключение Комиссии о признании жилого помещения соответствующим (несоответствующим) установленным требованиям и пригодным (непригодным) для проживания или о необходимости и возможности проведения капитального ремонта, реконструкции или перепланировки и постановление Администрации </w:t>
      </w:r>
      <w:r>
        <w:t>Головинского сельского поселения</w:t>
      </w:r>
      <w:r w:rsidRPr="00780110">
        <w:t xml:space="preserve"> о дальнейшем использовании помещения.</w:t>
      </w:r>
      <w:bookmarkEnd w:id="22"/>
    </w:p>
    <w:p w:rsidR="00C8058C" w:rsidRDefault="00C8058C" w:rsidP="0014745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sectPr w:rsidR="00C8058C" w:rsidSect="002D65FF">
      <w:headerReference w:type="default" r:id="rId22"/>
      <w:footerReference w:type="default" r:id="rId23"/>
      <w:pgSz w:w="16838" w:h="11906" w:orient="landscape" w:code="9"/>
      <w:pgMar w:top="1701" w:right="1135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58C" w:rsidRDefault="00C8058C" w:rsidP="00F65460">
      <w:r>
        <w:separator/>
      </w:r>
    </w:p>
  </w:endnote>
  <w:endnote w:type="continuationSeparator" w:id="1">
    <w:p w:rsidR="00C8058C" w:rsidRDefault="00C8058C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8C" w:rsidRDefault="00C8058C" w:rsidP="00E97A7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8058C" w:rsidRDefault="00C8058C" w:rsidP="007965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8C" w:rsidRDefault="00C8058C">
    <w:pPr>
      <w:pStyle w:val="Footer"/>
      <w:framePr w:wrap="auto" w:vAnchor="text" w:hAnchor="margin" w:xAlign="right" w:y="1"/>
      <w:rPr>
        <w:rStyle w:val="PageNumber"/>
      </w:rPr>
    </w:pPr>
  </w:p>
  <w:p w:rsidR="00C8058C" w:rsidRDefault="00C8058C">
    <w:pPr>
      <w:pStyle w:val="Footer"/>
      <w:framePr w:wrap="auto" w:vAnchor="text" w:hAnchor="margin" w:xAlign="right" w:y="1"/>
      <w:ind w:right="360"/>
      <w:rPr>
        <w:rStyle w:val="PageNumber"/>
      </w:rPr>
    </w:pPr>
  </w:p>
  <w:p w:rsidR="00C8058C" w:rsidRDefault="00C8058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8C" w:rsidRDefault="00C8058C">
    <w:pPr>
      <w:pStyle w:val="Footer"/>
      <w:framePr w:wrap="auto" w:vAnchor="text" w:hAnchor="margin" w:xAlign="right" w:y="1"/>
      <w:rPr>
        <w:rStyle w:val="PageNumber"/>
      </w:rPr>
    </w:pPr>
  </w:p>
  <w:p w:rsidR="00C8058C" w:rsidRDefault="00C8058C">
    <w:pPr>
      <w:pStyle w:val="Footer"/>
      <w:framePr w:wrap="auto" w:vAnchor="text" w:hAnchor="margin" w:xAlign="right" w:y="1"/>
      <w:ind w:right="360"/>
      <w:rPr>
        <w:rStyle w:val="PageNumber"/>
      </w:rPr>
    </w:pPr>
  </w:p>
  <w:p w:rsidR="00C8058C" w:rsidRDefault="00C805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58C" w:rsidRDefault="00C8058C" w:rsidP="00F65460">
      <w:r>
        <w:separator/>
      </w:r>
    </w:p>
  </w:footnote>
  <w:footnote w:type="continuationSeparator" w:id="1">
    <w:p w:rsidR="00C8058C" w:rsidRDefault="00C8058C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8C" w:rsidRDefault="00C8058C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8058C" w:rsidRDefault="00C8058C">
    <w:pPr>
      <w:pStyle w:val="Header"/>
      <w:framePr w:wrap="auto" w:vAnchor="text" w:hAnchor="margin" w:xAlign="center" w:y="1"/>
      <w:rPr>
        <w:rStyle w:val="PageNumber"/>
      </w:rPr>
    </w:pPr>
  </w:p>
  <w:p w:rsidR="00C8058C" w:rsidRDefault="00C8058C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8C" w:rsidRDefault="00C8058C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8058C" w:rsidRDefault="00C8058C">
    <w:pPr>
      <w:pStyle w:val="Header"/>
      <w:framePr w:wrap="auto" w:vAnchor="text" w:hAnchor="margin" w:xAlign="center" w:y="1"/>
      <w:rPr>
        <w:rStyle w:val="PageNumber"/>
      </w:rPr>
    </w:pPr>
  </w:p>
  <w:p w:rsidR="00C8058C" w:rsidRDefault="00C8058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6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8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9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7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4"/>
  </w:num>
  <w:num w:numId="3">
    <w:abstractNumId w:val="13"/>
  </w:num>
  <w:num w:numId="4">
    <w:abstractNumId w:val="0"/>
  </w:num>
  <w:num w:numId="5">
    <w:abstractNumId w:val="24"/>
  </w:num>
  <w:num w:numId="6">
    <w:abstractNumId w:val="42"/>
  </w:num>
  <w:num w:numId="7">
    <w:abstractNumId w:val="31"/>
  </w:num>
  <w:num w:numId="8">
    <w:abstractNumId w:val="40"/>
  </w:num>
  <w:num w:numId="9">
    <w:abstractNumId w:val="33"/>
  </w:num>
  <w:num w:numId="10">
    <w:abstractNumId w:val="6"/>
  </w:num>
  <w:num w:numId="11">
    <w:abstractNumId w:val="28"/>
  </w:num>
  <w:num w:numId="12">
    <w:abstractNumId w:val="9"/>
  </w:num>
  <w:num w:numId="13">
    <w:abstractNumId w:val="38"/>
  </w:num>
  <w:num w:numId="14">
    <w:abstractNumId w:val="10"/>
  </w:num>
  <w:num w:numId="15">
    <w:abstractNumId w:val="37"/>
  </w:num>
  <w:num w:numId="16">
    <w:abstractNumId w:val="36"/>
  </w:num>
  <w:num w:numId="17">
    <w:abstractNumId w:val="26"/>
  </w:num>
  <w:num w:numId="18">
    <w:abstractNumId w:val="35"/>
  </w:num>
  <w:num w:numId="19">
    <w:abstractNumId w:val="17"/>
  </w:num>
  <w:num w:numId="20">
    <w:abstractNumId w:val="23"/>
  </w:num>
  <w:num w:numId="21">
    <w:abstractNumId w:val="4"/>
  </w:num>
  <w:num w:numId="22">
    <w:abstractNumId w:val="29"/>
  </w:num>
  <w:num w:numId="23">
    <w:abstractNumId w:val="7"/>
  </w:num>
  <w:num w:numId="24">
    <w:abstractNumId w:val="16"/>
  </w:num>
  <w:num w:numId="25">
    <w:abstractNumId w:val="20"/>
  </w:num>
  <w:num w:numId="26">
    <w:abstractNumId w:val="19"/>
  </w:num>
  <w:num w:numId="27">
    <w:abstractNumId w:val="25"/>
  </w:num>
  <w:num w:numId="28">
    <w:abstractNumId w:val="11"/>
  </w:num>
  <w:num w:numId="29">
    <w:abstractNumId w:val="22"/>
  </w:num>
  <w:num w:numId="30">
    <w:abstractNumId w:val="41"/>
  </w:num>
  <w:num w:numId="31">
    <w:abstractNumId w:val="27"/>
  </w:num>
  <w:num w:numId="32">
    <w:abstractNumId w:val="30"/>
  </w:num>
  <w:num w:numId="33">
    <w:abstractNumId w:val="21"/>
  </w:num>
  <w:num w:numId="34">
    <w:abstractNumId w:val="14"/>
  </w:num>
  <w:num w:numId="35">
    <w:abstractNumId w:val="15"/>
  </w:num>
  <w:num w:numId="36">
    <w:abstractNumId w:val="8"/>
  </w:num>
  <w:num w:numId="37">
    <w:abstractNumId w:val="32"/>
  </w:num>
  <w:num w:numId="38">
    <w:abstractNumId w:val="3"/>
  </w:num>
  <w:num w:numId="39">
    <w:abstractNumId w:val="2"/>
  </w:num>
  <w:num w:numId="40">
    <w:abstractNumId w:val="18"/>
  </w:num>
  <w:num w:numId="41">
    <w:abstractNumId w:val="1"/>
  </w:num>
  <w:num w:numId="42">
    <w:abstractNumId w:val="12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168E7"/>
    <w:rsid w:val="000310FD"/>
    <w:rsid w:val="00037BA1"/>
    <w:rsid w:val="00044FD2"/>
    <w:rsid w:val="00045966"/>
    <w:rsid w:val="00045BAE"/>
    <w:rsid w:val="000469A1"/>
    <w:rsid w:val="00047765"/>
    <w:rsid w:val="000477EC"/>
    <w:rsid w:val="00055DB8"/>
    <w:rsid w:val="00061EAA"/>
    <w:rsid w:val="000661C1"/>
    <w:rsid w:val="00080120"/>
    <w:rsid w:val="0008596A"/>
    <w:rsid w:val="00085F44"/>
    <w:rsid w:val="00096DED"/>
    <w:rsid w:val="000A07B9"/>
    <w:rsid w:val="000A23F7"/>
    <w:rsid w:val="000B1B07"/>
    <w:rsid w:val="000D6A43"/>
    <w:rsid w:val="000E744F"/>
    <w:rsid w:val="000F1E6A"/>
    <w:rsid w:val="00107469"/>
    <w:rsid w:val="001167D5"/>
    <w:rsid w:val="0011687D"/>
    <w:rsid w:val="00137CB1"/>
    <w:rsid w:val="00143E73"/>
    <w:rsid w:val="00145201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D436D"/>
    <w:rsid w:val="002D65FF"/>
    <w:rsid w:val="002E5E45"/>
    <w:rsid w:val="002F1287"/>
    <w:rsid w:val="002F136C"/>
    <w:rsid w:val="002F6438"/>
    <w:rsid w:val="00325EFF"/>
    <w:rsid w:val="003274F0"/>
    <w:rsid w:val="003370FF"/>
    <w:rsid w:val="0034626D"/>
    <w:rsid w:val="003523E8"/>
    <w:rsid w:val="0035378E"/>
    <w:rsid w:val="00353E09"/>
    <w:rsid w:val="00355C80"/>
    <w:rsid w:val="00361B62"/>
    <w:rsid w:val="003872C8"/>
    <w:rsid w:val="0039701A"/>
    <w:rsid w:val="003B16D8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319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B25DE"/>
    <w:rsid w:val="004F74EA"/>
    <w:rsid w:val="0050768F"/>
    <w:rsid w:val="00512CF5"/>
    <w:rsid w:val="00517899"/>
    <w:rsid w:val="00525227"/>
    <w:rsid w:val="00530BB0"/>
    <w:rsid w:val="00531392"/>
    <w:rsid w:val="005316AC"/>
    <w:rsid w:val="00533732"/>
    <w:rsid w:val="00550818"/>
    <w:rsid w:val="005511CB"/>
    <w:rsid w:val="00564778"/>
    <w:rsid w:val="0057446C"/>
    <w:rsid w:val="00583D68"/>
    <w:rsid w:val="00584373"/>
    <w:rsid w:val="00585D1E"/>
    <w:rsid w:val="0059425A"/>
    <w:rsid w:val="00596E43"/>
    <w:rsid w:val="005B02FC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2036E"/>
    <w:rsid w:val="006254A9"/>
    <w:rsid w:val="006327A4"/>
    <w:rsid w:val="0063688C"/>
    <w:rsid w:val="006416B9"/>
    <w:rsid w:val="00646FF9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388F"/>
    <w:rsid w:val="006D1A36"/>
    <w:rsid w:val="006F430D"/>
    <w:rsid w:val="0071645C"/>
    <w:rsid w:val="00726313"/>
    <w:rsid w:val="00732D25"/>
    <w:rsid w:val="00735981"/>
    <w:rsid w:val="00735EA7"/>
    <w:rsid w:val="007434A6"/>
    <w:rsid w:val="00752C24"/>
    <w:rsid w:val="0076324D"/>
    <w:rsid w:val="00770FF8"/>
    <w:rsid w:val="007765E1"/>
    <w:rsid w:val="00780110"/>
    <w:rsid w:val="00783CD4"/>
    <w:rsid w:val="00785DB9"/>
    <w:rsid w:val="0079031F"/>
    <w:rsid w:val="00796544"/>
    <w:rsid w:val="007D64AE"/>
    <w:rsid w:val="007D7B62"/>
    <w:rsid w:val="007E2C01"/>
    <w:rsid w:val="007F02DA"/>
    <w:rsid w:val="007F15BA"/>
    <w:rsid w:val="00803023"/>
    <w:rsid w:val="0080746F"/>
    <w:rsid w:val="0081160E"/>
    <w:rsid w:val="0081163A"/>
    <w:rsid w:val="00813E80"/>
    <w:rsid w:val="008376B1"/>
    <w:rsid w:val="00837CFE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B031F"/>
    <w:rsid w:val="008D3CE2"/>
    <w:rsid w:val="008D70AE"/>
    <w:rsid w:val="008E3376"/>
    <w:rsid w:val="008E489C"/>
    <w:rsid w:val="008E4C75"/>
    <w:rsid w:val="008E51E7"/>
    <w:rsid w:val="008F31ED"/>
    <w:rsid w:val="009037C6"/>
    <w:rsid w:val="00905163"/>
    <w:rsid w:val="00917042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5452"/>
    <w:rsid w:val="00993CFD"/>
    <w:rsid w:val="009A1084"/>
    <w:rsid w:val="009B1576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322F"/>
    <w:rsid w:val="00A1232C"/>
    <w:rsid w:val="00A13298"/>
    <w:rsid w:val="00A15EEE"/>
    <w:rsid w:val="00A1775C"/>
    <w:rsid w:val="00A2660B"/>
    <w:rsid w:val="00A27820"/>
    <w:rsid w:val="00A47335"/>
    <w:rsid w:val="00A50BFA"/>
    <w:rsid w:val="00A51F89"/>
    <w:rsid w:val="00A51FD5"/>
    <w:rsid w:val="00A67028"/>
    <w:rsid w:val="00A70472"/>
    <w:rsid w:val="00A84E18"/>
    <w:rsid w:val="00A93587"/>
    <w:rsid w:val="00AB2821"/>
    <w:rsid w:val="00AC24A2"/>
    <w:rsid w:val="00AD5703"/>
    <w:rsid w:val="00AD6F7D"/>
    <w:rsid w:val="00AE40A9"/>
    <w:rsid w:val="00AE4D9C"/>
    <w:rsid w:val="00AF1A29"/>
    <w:rsid w:val="00AF419A"/>
    <w:rsid w:val="00AF5C5D"/>
    <w:rsid w:val="00B043ED"/>
    <w:rsid w:val="00B07F2C"/>
    <w:rsid w:val="00B1308E"/>
    <w:rsid w:val="00B14227"/>
    <w:rsid w:val="00B17F9A"/>
    <w:rsid w:val="00B2611D"/>
    <w:rsid w:val="00B431ED"/>
    <w:rsid w:val="00B434B4"/>
    <w:rsid w:val="00B666ED"/>
    <w:rsid w:val="00B74FDA"/>
    <w:rsid w:val="00B94872"/>
    <w:rsid w:val="00B952A9"/>
    <w:rsid w:val="00BA2354"/>
    <w:rsid w:val="00BA6B51"/>
    <w:rsid w:val="00BC0E6E"/>
    <w:rsid w:val="00BC448B"/>
    <w:rsid w:val="00BC4CFB"/>
    <w:rsid w:val="00BC6D88"/>
    <w:rsid w:val="00BE036E"/>
    <w:rsid w:val="00BE24CE"/>
    <w:rsid w:val="00BF0399"/>
    <w:rsid w:val="00BF3FFF"/>
    <w:rsid w:val="00BF7D83"/>
    <w:rsid w:val="00C258E2"/>
    <w:rsid w:val="00C3569D"/>
    <w:rsid w:val="00C44FF6"/>
    <w:rsid w:val="00C578F7"/>
    <w:rsid w:val="00C5793A"/>
    <w:rsid w:val="00C63F68"/>
    <w:rsid w:val="00C8058C"/>
    <w:rsid w:val="00C87EFA"/>
    <w:rsid w:val="00C95010"/>
    <w:rsid w:val="00CA73FF"/>
    <w:rsid w:val="00CA7676"/>
    <w:rsid w:val="00CB0731"/>
    <w:rsid w:val="00CB0D59"/>
    <w:rsid w:val="00CB36F3"/>
    <w:rsid w:val="00CD55D9"/>
    <w:rsid w:val="00CD7B53"/>
    <w:rsid w:val="00CE0DF8"/>
    <w:rsid w:val="00CE0FC2"/>
    <w:rsid w:val="00CE4953"/>
    <w:rsid w:val="00CE4AE5"/>
    <w:rsid w:val="00CE60D8"/>
    <w:rsid w:val="00CE7CE4"/>
    <w:rsid w:val="00CF2A60"/>
    <w:rsid w:val="00D1385F"/>
    <w:rsid w:val="00D13F17"/>
    <w:rsid w:val="00D20ECE"/>
    <w:rsid w:val="00D22B54"/>
    <w:rsid w:val="00D2420B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A32EE"/>
    <w:rsid w:val="00DB378E"/>
    <w:rsid w:val="00DB39CE"/>
    <w:rsid w:val="00DC4B5D"/>
    <w:rsid w:val="00DE512C"/>
    <w:rsid w:val="00DE5AD1"/>
    <w:rsid w:val="00DF13F0"/>
    <w:rsid w:val="00DF784B"/>
    <w:rsid w:val="00E0580A"/>
    <w:rsid w:val="00E234FA"/>
    <w:rsid w:val="00E26EFC"/>
    <w:rsid w:val="00E350BF"/>
    <w:rsid w:val="00E37BA6"/>
    <w:rsid w:val="00E42ECA"/>
    <w:rsid w:val="00E4300A"/>
    <w:rsid w:val="00E45781"/>
    <w:rsid w:val="00E542F2"/>
    <w:rsid w:val="00E54567"/>
    <w:rsid w:val="00E8457B"/>
    <w:rsid w:val="00E84B21"/>
    <w:rsid w:val="00E85543"/>
    <w:rsid w:val="00E8704C"/>
    <w:rsid w:val="00E97A75"/>
    <w:rsid w:val="00EA0B41"/>
    <w:rsid w:val="00EA76DE"/>
    <w:rsid w:val="00EB678C"/>
    <w:rsid w:val="00EC0013"/>
    <w:rsid w:val="00EC13F5"/>
    <w:rsid w:val="00EC27A8"/>
    <w:rsid w:val="00ED33DA"/>
    <w:rsid w:val="00ED5D21"/>
    <w:rsid w:val="00EF1BCD"/>
    <w:rsid w:val="00EF5ED6"/>
    <w:rsid w:val="00EF6DAB"/>
    <w:rsid w:val="00F01DE7"/>
    <w:rsid w:val="00F05B95"/>
    <w:rsid w:val="00F13C1D"/>
    <w:rsid w:val="00F21CAE"/>
    <w:rsid w:val="00F2615B"/>
    <w:rsid w:val="00F26F3B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91968"/>
    <w:rsid w:val="00FA2270"/>
    <w:rsid w:val="00FA4375"/>
    <w:rsid w:val="00FA4CFD"/>
    <w:rsid w:val="00FA5E28"/>
    <w:rsid w:val="00FB0D33"/>
    <w:rsid w:val="00FB194E"/>
    <w:rsid w:val="00FC3E5B"/>
    <w:rsid w:val="00FD448C"/>
    <w:rsid w:val="00FD5136"/>
    <w:rsid w:val="00FE4B99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2DA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02DA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DefaultParagraphFont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54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5460"/>
    <w:rPr>
      <w:sz w:val="24"/>
      <w:szCs w:val="24"/>
    </w:rPr>
  </w:style>
  <w:style w:type="paragraph" w:styleId="NormalWeb">
    <w:name w:val="Normal (Web)"/>
    <w:basedOn w:val="Normal"/>
    <w:uiPriority w:val="99"/>
    <w:rsid w:val="008376B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43E73"/>
    <w:pPr>
      <w:ind w:left="720"/>
    </w:pPr>
  </w:style>
  <w:style w:type="paragraph" w:customStyle="1" w:styleId="a">
    <w:name w:val="Содержимое таблицы"/>
    <w:basedOn w:val="Normal"/>
    <w:uiPriority w:val="99"/>
    <w:rsid w:val="00143E73"/>
    <w:pPr>
      <w:suppressLineNumbers/>
      <w:suppressAutoHyphens/>
    </w:pPr>
    <w:rPr>
      <w:lang w:eastAsia="zh-CN"/>
    </w:rPr>
  </w:style>
  <w:style w:type="character" w:styleId="Strong">
    <w:name w:val="Strong"/>
    <w:basedOn w:val="DefaultParagraphFont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rsid w:val="00DB39CE"/>
  </w:style>
  <w:style w:type="paragraph" w:customStyle="1" w:styleId="a0">
    <w:name w:val="Без интервала"/>
    <w:uiPriority w:val="99"/>
    <w:rsid w:val="00EF5ED6"/>
    <w:rPr>
      <w:sz w:val="24"/>
      <w:szCs w:val="24"/>
    </w:rPr>
  </w:style>
  <w:style w:type="paragraph" w:customStyle="1" w:styleId="a1">
    <w:name w:val="Нормальный (таблица)"/>
    <w:basedOn w:val="Normal"/>
    <w:next w:val="Normal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BlockText">
    <w:name w:val="Block Text"/>
    <w:basedOn w:val="Normal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DefaultParagraphFont"/>
    <w:uiPriority w:val="99"/>
    <w:rsid w:val="00CF2A60"/>
  </w:style>
  <w:style w:type="character" w:styleId="Hyperlink">
    <w:name w:val="Hyperlink"/>
    <w:basedOn w:val="DefaultParagraphFont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Normal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Абзац_пост"/>
    <w:basedOn w:val="Normal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290F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3E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3E09"/>
    <w:rPr>
      <w:rFonts w:eastAsia="Times New Roman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3">
    <w:name w:val="Пункт_пост"/>
    <w:basedOn w:val="Normal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">
    <w:name w:val="Абзац списка1"/>
    <w:basedOn w:val="Normal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Абзац списка"/>
    <w:basedOn w:val="Normal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DefaultParagraphFont"/>
    <w:uiPriority w:val="99"/>
    <w:rsid w:val="0069130D"/>
    <w:rPr>
      <w:b/>
      <w:bCs/>
      <w:color w:val="008000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883C21"/>
    <w:rPr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DefaultParagraphFont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0">
    <w:name w:val="Основной текст + Курсив1"/>
    <w:basedOn w:val="DefaultParagraphFont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14745F"/>
    <w:rPr>
      <w:spacing w:val="0"/>
      <w:lang w:val="en-US" w:eastAsia="en-US"/>
    </w:rPr>
  </w:style>
  <w:style w:type="character" w:customStyle="1" w:styleId="20">
    <w:name w:val="Основной текст (2)"/>
    <w:basedOn w:val="2"/>
    <w:uiPriority w:val="99"/>
    <w:rsid w:val="0014745F"/>
  </w:style>
  <w:style w:type="paragraph" w:customStyle="1" w:styleId="21">
    <w:name w:val="Основной текст (2)1"/>
    <w:basedOn w:val="Normal"/>
    <w:link w:val="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905163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456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5456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54567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5456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567"/>
    <w:rPr>
      <w:sz w:val="2"/>
      <w:szCs w:val="2"/>
    </w:rPr>
  </w:style>
  <w:style w:type="character" w:customStyle="1" w:styleId="11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locked/>
    <w:rsid w:val="00905163"/>
    <w:pPr>
      <w:widowControl w:val="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05163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locked/>
    <w:rsid w:val="009051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7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8">
    <w:name w:val="Внимание: Криминал!!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Внимание: недобросовестность!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b">
    <w:name w:val="Заголовок"/>
    <w:basedOn w:val="aa"/>
    <w:next w:val="Normal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c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d">
    <w:name w:val="Заголовок статьи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e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">
    <w:name w:val="Интерактивный заголовок"/>
    <w:basedOn w:val="ab"/>
    <w:next w:val="Normal"/>
    <w:uiPriority w:val="99"/>
    <w:rsid w:val="00905163"/>
    <w:rPr>
      <w:b w:val="0"/>
      <w:bCs w:val="0"/>
      <w:color w:val="auto"/>
      <w:u w:val="single"/>
    </w:rPr>
  </w:style>
  <w:style w:type="paragraph" w:customStyle="1" w:styleId="af0">
    <w:name w:val="Интерфейс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1">
    <w:name w:val="Комментарий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Normal"/>
    <w:uiPriority w:val="99"/>
    <w:rsid w:val="00905163"/>
    <w:pPr>
      <w:ind w:left="0"/>
    </w:pPr>
  </w:style>
  <w:style w:type="paragraph" w:customStyle="1" w:styleId="af3">
    <w:name w:val="Текст (лев. подпись)"/>
    <w:basedOn w:val="Normal"/>
    <w:next w:val="Normal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лонтитул (левый)"/>
    <w:basedOn w:val="af3"/>
    <w:next w:val="Normal"/>
    <w:uiPriority w:val="99"/>
    <w:rsid w:val="00905163"/>
    <w:pPr>
      <w:jc w:val="both"/>
    </w:pPr>
    <w:rPr>
      <w:sz w:val="20"/>
      <w:szCs w:val="20"/>
    </w:rPr>
  </w:style>
  <w:style w:type="paragraph" w:customStyle="1" w:styleId="af5">
    <w:name w:val="Текст (прав. подпись)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6">
    <w:name w:val="Колонтитул (правый)"/>
    <w:basedOn w:val="af5"/>
    <w:next w:val="Normal"/>
    <w:uiPriority w:val="99"/>
    <w:rsid w:val="00905163"/>
    <w:pPr>
      <w:jc w:val="both"/>
    </w:pPr>
    <w:rPr>
      <w:sz w:val="20"/>
      <w:szCs w:val="20"/>
    </w:rPr>
  </w:style>
  <w:style w:type="paragraph" w:customStyle="1" w:styleId="af7">
    <w:name w:val="Комментарий пользователя"/>
    <w:basedOn w:val="af1"/>
    <w:next w:val="Normal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8">
    <w:name w:val="Куда обратиться?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Моноширинный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a">
    <w:name w:val="Найденные слова"/>
    <w:uiPriority w:val="99"/>
    <w:rsid w:val="00905163"/>
    <w:rPr>
      <w:b/>
      <w:bCs/>
      <w:color w:val="000080"/>
    </w:rPr>
  </w:style>
  <w:style w:type="character" w:customStyle="1" w:styleId="afb">
    <w:name w:val="Не вступил в силу"/>
    <w:uiPriority w:val="99"/>
    <w:rsid w:val="00905163"/>
    <w:rPr>
      <w:b/>
      <w:bCs/>
      <w:color w:val="008080"/>
    </w:rPr>
  </w:style>
  <w:style w:type="paragraph" w:customStyle="1" w:styleId="afc">
    <w:name w:val="Необходимые документы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d">
    <w:name w:val="Объект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Таблицы (моноширинный)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Normal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sid w:val="00905163"/>
    <w:rPr>
      <w:color w:val="FF0000"/>
    </w:rPr>
  </w:style>
  <w:style w:type="paragraph" w:customStyle="1" w:styleId="aff1">
    <w:name w:val="Переменная часть"/>
    <w:basedOn w:val="aa"/>
    <w:next w:val="Normal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2">
    <w:name w:val="Постоянная часть"/>
    <w:basedOn w:val="aa"/>
    <w:next w:val="Normal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3">
    <w:name w:val="Прижатый влево"/>
    <w:basedOn w:val="Normal"/>
    <w:next w:val="Normal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Пример.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5">
    <w:name w:val="Примечание."/>
    <w:basedOn w:val="af1"/>
    <w:next w:val="Normal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7">
    <w:name w:val="Словарная статья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8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9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b">
    <w:name w:val="Текст (справка)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c">
    <w:name w:val="Текст в таблице"/>
    <w:basedOn w:val="a1"/>
    <w:next w:val="Normal"/>
    <w:uiPriority w:val="99"/>
    <w:rsid w:val="00905163"/>
    <w:pPr>
      <w:widowControl w:val="0"/>
      <w:ind w:firstLine="500"/>
    </w:pPr>
  </w:style>
  <w:style w:type="paragraph" w:customStyle="1" w:styleId="affd">
    <w:name w:val="Технический комментарий"/>
    <w:basedOn w:val="Normal"/>
    <w:next w:val="Normal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">
    <w:name w:val="Центрированный (таблица)"/>
    <w:basedOn w:val="a1"/>
    <w:next w:val="Normal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Normal"/>
    <w:uiPriority w:val="99"/>
    <w:rsid w:val="00905163"/>
    <w:pPr>
      <w:spacing w:before="180" w:after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3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033506531EF59018D450684898748295BDBDBC14345A765CD4DAAF37AAC3D180D2F0A6943538CB1F57De2u4K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main?base=RLAW086;n=44643;fld=134;dst=100165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DE4033506531EF59018D5B0B92E5D94D2E5287DEC5464DF23B9216F7A473A66A5F4276482D4E538AeBu7K" TargetMode="External"/><Relationship Id="rId12" Type="http://schemas.openxmlformats.org/officeDocument/2006/relationships/hyperlink" Target="mailto:golovino-bug@mail.ru" TargetMode="External"/><Relationship Id="rId17" Type="http://schemas.openxmlformats.org/officeDocument/2006/relationships/hyperlink" Target="consultantplus://offline/main?base=LAW;n=117670;fld=134;dst=10118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38291.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5;&#1086;&#1083;&#1086;&#1074;&#1080;&#1085;&#1086;-&#1072;&#1076;&#1084;.&#1088;&#1092;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golovino-bug@mail.ru" TargetMode="External"/><Relationship Id="rId23" Type="http://schemas.openxmlformats.org/officeDocument/2006/relationships/footer" Target="footer3.xml"/><Relationship Id="rId10" Type="http://schemas.openxmlformats.org/officeDocument/2006/relationships/hyperlink" Target="mailto:golovino-bug@mail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75;&#1086;&#1083;&#1086;&#1074;&#1080;&#1085;&#1086;-&#1072;&#1076;&#1084;.&#1088;&#1092;/" TargetMode="External"/><Relationship Id="rId14" Type="http://schemas.openxmlformats.org/officeDocument/2006/relationships/hyperlink" Target="mailto:golovino-bug@mail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24</Pages>
  <Words>10055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User1</cp:lastModifiedBy>
  <cp:revision>20</cp:revision>
  <cp:lastPrinted>2018-10-10T13:31:00Z</cp:lastPrinted>
  <dcterms:created xsi:type="dcterms:W3CDTF">2018-04-05T10:07:00Z</dcterms:created>
  <dcterms:modified xsi:type="dcterms:W3CDTF">2019-06-24T09:50:00Z</dcterms:modified>
</cp:coreProperties>
</file>