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A6" w:rsidRDefault="004105A6" w:rsidP="00650DAF">
      <w:pPr>
        <w:pStyle w:val="Heading1"/>
        <w:rPr>
          <w:caps/>
          <w:sz w:val="18"/>
          <w:szCs w:val="18"/>
        </w:rPr>
      </w:pPr>
    </w:p>
    <w:p w:rsidR="004105A6" w:rsidRPr="000B0869" w:rsidRDefault="004105A6" w:rsidP="000B0869"/>
    <w:p w:rsidR="004105A6" w:rsidRPr="00F12A3D" w:rsidRDefault="004105A6" w:rsidP="00650DAF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4105A6" w:rsidRPr="00F12A3D" w:rsidRDefault="004105A6" w:rsidP="00650DAF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4105A6" w:rsidRPr="00E83CA2" w:rsidRDefault="004105A6" w:rsidP="00650DAF"/>
    <w:p w:rsidR="004105A6" w:rsidRPr="00F12A3D" w:rsidRDefault="004105A6" w:rsidP="00650DAF">
      <w:pPr>
        <w:pStyle w:val="Heading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4105A6" w:rsidRDefault="004105A6" w:rsidP="00650DAF">
      <w:pPr>
        <w:rPr>
          <w:rFonts w:ascii="Arial" w:hAnsi="Arial" w:cs="Arial"/>
          <w:sz w:val="2"/>
          <w:szCs w:val="2"/>
        </w:rPr>
      </w:pPr>
    </w:p>
    <w:p w:rsidR="004105A6" w:rsidRDefault="004105A6" w:rsidP="00650DAF">
      <w:pPr>
        <w:pStyle w:val="Heading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4105A6" w:rsidRDefault="004105A6" w:rsidP="00650DAF">
      <w:pPr>
        <w:rPr>
          <w:b/>
          <w:bCs/>
          <w:sz w:val="26"/>
          <w:szCs w:val="26"/>
        </w:rPr>
      </w:pPr>
    </w:p>
    <w:p w:rsidR="004105A6" w:rsidRPr="00901439" w:rsidRDefault="004105A6" w:rsidP="00ED37FD">
      <w:pPr>
        <w:rPr>
          <w:sz w:val="28"/>
          <w:szCs w:val="28"/>
        </w:rPr>
      </w:pPr>
      <w:r>
        <w:rPr>
          <w:sz w:val="28"/>
          <w:szCs w:val="28"/>
        </w:rPr>
        <w:t xml:space="preserve">от  16.01.2019  </w:t>
      </w:r>
      <w:r w:rsidRPr="00955183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4105A6" w:rsidRDefault="004105A6" w:rsidP="00ED37FD">
      <w:pPr>
        <w:rPr>
          <w:sz w:val="24"/>
          <w:szCs w:val="24"/>
        </w:rPr>
      </w:pPr>
    </w:p>
    <w:p w:rsidR="004105A6" w:rsidRPr="008F63DC" w:rsidRDefault="004105A6" w:rsidP="00B32C20">
      <w:pPr>
        <w:ind w:right="3654"/>
        <w:jc w:val="both"/>
        <w:rPr>
          <w:sz w:val="24"/>
          <w:szCs w:val="24"/>
        </w:rPr>
      </w:pPr>
      <w:r w:rsidRPr="006D4986">
        <w:rPr>
          <w:sz w:val="24"/>
          <w:szCs w:val="24"/>
        </w:rPr>
        <w:t xml:space="preserve">О внесении изменений в Постановление Администрации поселения </w:t>
      </w:r>
      <w:r w:rsidRPr="008F63DC">
        <w:rPr>
          <w:sz w:val="24"/>
          <w:szCs w:val="24"/>
        </w:rPr>
        <w:t>от  0</w:t>
      </w:r>
      <w:r>
        <w:rPr>
          <w:sz w:val="24"/>
          <w:szCs w:val="24"/>
        </w:rPr>
        <w:t>9</w:t>
      </w:r>
      <w:r w:rsidRPr="008F63DC">
        <w:rPr>
          <w:sz w:val="24"/>
          <w:szCs w:val="24"/>
        </w:rPr>
        <w:t>.08.2017  №  1</w:t>
      </w:r>
      <w:r>
        <w:rPr>
          <w:sz w:val="24"/>
          <w:szCs w:val="24"/>
        </w:rPr>
        <w:t xml:space="preserve">45 </w:t>
      </w:r>
      <w:r w:rsidRPr="008F63DC">
        <w:rPr>
          <w:sz w:val="24"/>
          <w:szCs w:val="24"/>
        </w:rPr>
        <w:t xml:space="preserve">«Об утверждении адресного плана и списка объектов недвижимости, которым присваивается адрес, д. </w:t>
      </w:r>
      <w:r>
        <w:rPr>
          <w:sz w:val="24"/>
          <w:szCs w:val="24"/>
        </w:rPr>
        <w:t xml:space="preserve">Новое </w:t>
      </w:r>
      <w:r w:rsidRPr="008F63DC">
        <w:rPr>
          <w:sz w:val="24"/>
          <w:szCs w:val="24"/>
        </w:rPr>
        <w:t>Головинского сельского поселения, Угличского района, Ярославской области»</w:t>
      </w:r>
    </w:p>
    <w:p w:rsidR="004105A6" w:rsidRDefault="004105A6" w:rsidP="00ED37FD"/>
    <w:p w:rsidR="004105A6" w:rsidRPr="00B32C20" w:rsidRDefault="004105A6" w:rsidP="00B32C20">
      <w:pPr>
        <w:ind w:firstLine="708"/>
        <w:jc w:val="both"/>
        <w:rPr>
          <w:sz w:val="28"/>
          <w:szCs w:val="28"/>
        </w:rPr>
      </w:pPr>
      <w:r w:rsidRPr="005A5109">
        <w:rPr>
          <w:spacing w:val="2"/>
          <w:sz w:val="28"/>
          <w:szCs w:val="28"/>
        </w:rPr>
        <w:t xml:space="preserve">В целях </w:t>
      </w:r>
      <w:r w:rsidRPr="005A5109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5A5109">
        <w:rPr>
          <w:spacing w:val="2"/>
          <w:sz w:val="28"/>
          <w:szCs w:val="28"/>
        </w:rPr>
        <w:t xml:space="preserve">уководствуясь Федеральным законом </w:t>
      </w:r>
      <w:r w:rsidRPr="005A510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>постановлением Администрации Головинского сельского поселения от 01.07.2015 № 56 «Об утверждении Правил присвоения, изменения и анулирования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поселения</w:t>
      </w:r>
    </w:p>
    <w:p w:rsidR="004105A6" w:rsidRPr="005A5109" w:rsidRDefault="004105A6" w:rsidP="00ED37FD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4105A6" w:rsidRPr="005A5109" w:rsidRDefault="004105A6" w:rsidP="00ED37FD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 Внести в постановление Администрации Головинского сельского поселения от 0</w:t>
      </w:r>
      <w:r>
        <w:rPr>
          <w:sz w:val="28"/>
          <w:szCs w:val="28"/>
        </w:rPr>
        <w:t>9</w:t>
      </w:r>
      <w:r w:rsidRPr="005A5109">
        <w:rPr>
          <w:sz w:val="28"/>
          <w:szCs w:val="28"/>
        </w:rPr>
        <w:t>.08.2017  № 1</w:t>
      </w:r>
      <w:r>
        <w:rPr>
          <w:sz w:val="28"/>
          <w:szCs w:val="28"/>
        </w:rPr>
        <w:t>45</w:t>
      </w:r>
      <w:r w:rsidRPr="005A5109">
        <w:rPr>
          <w:sz w:val="28"/>
          <w:szCs w:val="28"/>
        </w:rPr>
        <w:t xml:space="preserve">  «Об утверждении адресного плана и списка объектов недвижимости, которым присваивается адрес, д. </w:t>
      </w:r>
      <w:r>
        <w:rPr>
          <w:sz w:val="28"/>
          <w:szCs w:val="28"/>
        </w:rPr>
        <w:t xml:space="preserve">Новое </w:t>
      </w:r>
      <w:r w:rsidRPr="005A5109">
        <w:rPr>
          <w:sz w:val="28"/>
          <w:szCs w:val="28"/>
        </w:rPr>
        <w:t>Головинского сельского поселения, Угличско</w:t>
      </w:r>
      <w:r>
        <w:rPr>
          <w:sz w:val="28"/>
          <w:szCs w:val="28"/>
        </w:rPr>
        <w:t>го района, Ярославской области»</w:t>
      </w:r>
      <w:r w:rsidRPr="005A5109">
        <w:rPr>
          <w:sz w:val="28"/>
          <w:szCs w:val="28"/>
        </w:rPr>
        <w:t>, следующие изменения:</w:t>
      </w:r>
    </w:p>
    <w:p w:rsidR="004105A6" w:rsidRDefault="004105A6" w:rsidP="00B32C20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A5109">
        <w:rPr>
          <w:sz w:val="28"/>
          <w:szCs w:val="28"/>
        </w:rPr>
        <w:t xml:space="preserve"> </w:t>
      </w:r>
      <w:r w:rsidRPr="00217A78">
        <w:rPr>
          <w:sz w:val="28"/>
          <w:szCs w:val="28"/>
        </w:rPr>
        <w:t>Изменить  адреса объектов недвижимости</w:t>
      </w:r>
      <w:r>
        <w:rPr>
          <w:sz w:val="28"/>
          <w:szCs w:val="28"/>
        </w:rPr>
        <w:t>, которым присвоен адрес</w:t>
      </w:r>
      <w:r w:rsidRPr="00217A78">
        <w:rPr>
          <w:sz w:val="28"/>
          <w:szCs w:val="28"/>
        </w:rPr>
        <w:t xml:space="preserve"> в д. </w:t>
      </w:r>
      <w:r>
        <w:rPr>
          <w:sz w:val="28"/>
          <w:szCs w:val="28"/>
        </w:rPr>
        <w:t xml:space="preserve">Новое </w:t>
      </w:r>
      <w:r w:rsidRPr="00217A78">
        <w:rPr>
          <w:sz w:val="28"/>
          <w:szCs w:val="28"/>
        </w:rPr>
        <w:t>Головинского сельского поселения, Угличского района, Ярославской области.</w:t>
      </w:r>
    </w:p>
    <w:p w:rsidR="004105A6" w:rsidRPr="00217A78" w:rsidRDefault="004105A6" w:rsidP="00ED37FD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Pr="00955183">
        <w:rPr>
          <w:spacing w:val="2"/>
          <w:sz w:val="28"/>
          <w:szCs w:val="28"/>
        </w:rPr>
        <w:t>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</w:t>
      </w:r>
      <w:r>
        <w:rPr>
          <w:spacing w:val="2"/>
          <w:sz w:val="28"/>
          <w:szCs w:val="28"/>
        </w:rPr>
        <w:t>ния</w:t>
      </w:r>
      <w:r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217A78">
          <w:rPr>
            <w:rStyle w:val="Hyperlink"/>
            <w:sz w:val="28"/>
            <w:szCs w:val="28"/>
          </w:rPr>
          <w:t>http://головино-адм.рф/</w:t>
        </w:r>
      </w:hyperlink>
    </w:p>
    <w:p w:rsidR="004105A6" w:rsidRPr="00217A78" w:rsidRDefault="004105A6" w:rsidP="00ED37FD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>Постановление вступает в силу с момента подписания.</w:t>
      </w:r>
    </w:p>
    <w:p w:rsidR="004105A6" w:rsidRDefault="004105A6" w:rsidP="00ED37FD">
      <w:pPr>
        <w:pStyle w:val="Heading1"/>
        <w:tabs>
          <w:tab w:val="left" w:pos="5670"/>
        </w:tabs>
        <w:ind w:right="3968"/>
        <w:jc w:val="both"/>
        <w:rPr>
          <w:sz w:val="28"/>
          <w:szCs w:val="28"/>
        </w:rPr>
      </w:pPr>
    </w:p>
    <w:p w:rsidR="004105A6" w:rsidRDefault="004105A6" w:rsidP="00ED37FD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4105A6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4105A6" w:rsidRPr="00B32C20" w:rsidRDefault="004105A6" w:rsidP="00B32C20">
      <w:pPr>
        <w:widowControl/>
        <w:autoSpaceDE/>
        <w:adjustRightInd/>
        <w:ind w:left="9100"/>
        <w:rPr>
          <w:sz w:val="24"/>
          <w:szCs w:val="24"/>
        </w:rPr>
      </w:pPr>
      <w:r w:rsidRPr="00B32C20">
        <w:rPr>
          <w:sz w:val="24"/>
          <w:szCs w:val="24"/>
        </w:rPr>
        <w:t>УТВЕРЖДЕНО</w:t>
      </w:r>
    </w:p>
    <w:p w:rsidR="004105A6" w:rsidRPr="00B32C20" w:rsidRDefault="004105A6" w:rsidP="00B32C20">
      <w:pPr>
        <w:widowControl/>
        <w:autoSpaceDE/>
        <w:adjustRightInd/>
        <w:ind w:left="9100"/>
        <w:rPr>
          <w:sz w:val="24"/>
          <w:szCs w:val="24"/>
        </w:rPr>
      </w:pPr>
      <w:r w:rsidRPr="00B32C20">
        <w:rPr>
          <w:sz w:val="24"/>
          <w:szCs w:val="24"/>
        </w:rPr>
        <w:t xml:space="preserve">Постановлением Администрации  </w:t>
      </w:r>
    </w:p>
    <w:p w:rsidR="004105A6" w:rsidRPr="00B32C20" w:rsidRDefault="004105A6" w:rsidP="00B32C20">
      <w:pPr>
        <w:widowControl/>
        <w:autoSpaceDE/>
        <w:adjustRightInd/>
        <w:ind w:left="9100"/>
        <w:rPr>
          <w:sz w:val="24"/>
          <w:szCs w:val="24"/>
        </w:rPr>
      </w:pPr>
      <w:r w:rsidRPr="00B32C20">
        <w:rPr>
          <w:sz w:val="24"/>
          <w:szCs w:val="24"/>
        </w:rPr>
        <w:t xml:space="preserve">Головинского сельского поселения от 09.08.2017  № 145  (с изменениями от 16.01.2019 № </w:t>
      </w:r>
      <w:r>
        <w:rPr>
          <w:sz w:val="24"/>
          <w:szCs w:val="24"/>
        </w:rPr>
        <w:t>6)</w:t>
      </w:r>
    </w:p>
    <w:p w:rsidR="004105A6" w:rsidRDefault="004105A6" w:rsidP="00ED37FD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4105A6" w:rsidRPr="00EC3479" w:rsidRDefault="004105A6" w:rsidP="00ED37FD">
      <w:pPr>
        <w:tabs>
          <w:tab w:val="left" w:pos="6255"/>
        </w:tabs>
        <w:jc w:val="center"/>
        <w:rPr>
          <w:sz w:val="24"/>
          <w:szCs w:val="24"/>
        </w:rPr>
      </w:pPr>
      <w:r w:rsidRPr="00B4512D">
        <w:rPr>
          <w:sz w:val="24"/>
          <w:szCs w:val="24"/>
        </w:rPr>
        <w:t xml:space="preserve">Список адресов объектов недвижимости д. </w:t>
      </w:r>
      <w:r>
        <w:rPr>
          <w:sz w:val="24"/>
          <w:szCs w:val="24"/>
        </w:rPr>
        <w:t xml:space="preserve">Новое </w:t>
      </w:r>
      <w:r w:rsidRPr="00B4512D">
        <w:rPr>
          <w:sz w:val="24"/>
          <w:szCs w:val="24"/>
        </w:rPr>
        <w:t>Головинское сельское поселение,  Угличского района, Ярославской области</w:t>
      </w:r>
    </w:p>
    <w:p w:rsidR="004105A6" w:rsidRPr="003C058F" w:rsidRDefault="004105A6" w:rsidP="00ED37FD"/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4105A6" w:rsidRPr="008D2317">
        <w:tc>
          <w:tcPr>
            <w:tcW w:w="1242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4105A6" w:rsidRPr="008D2317">
        <w:trPr>
          <w:trHeight w:val="143"/>
        </w:trPr>
        <w:tc>
          <w:tcPr>
            <w:tcW w:w="1242" w:type="dxa"/>
            <w:vMerge w:val="restart"/>
          </w:tcPr>
          <w:p w:rsidR="004105A6" w:rsidRPr="0013123F" w:rsidRDefault="004105A6" w:rsidP="00ED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4105A6" w:rsidRPr="00844F83" w:rsidRDefault="004105A6" w:rsidP="00ED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4105A6" w:rsidRPr="008D2317">
        <w:trPr>
          <w:trHeight w:val="142"/>
        </w:trPr>
        <w:tc>
          <w:tcPr>
            <w:tcW w:w="1242" w:type="dxa"/>
            <w:vMerge/>
          </w:tcPr>
          <w:p w:rsidR="004105A6" w:rsidRDefault="004105A6" w:rsidP="00ED3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4105A6" w:rsidRPr="00844F83" w:rsidRDefault="004105A6" w:rsidP="00ED37FD">
            <w:pPr>
              <w:tabs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C526FA">
              <w:rPr>
                <w:b/>
                <w:bCs/>
                <w:sz w:val="24"/>
                <w:szCs w:val="24"/>
              </w:rPr>
              <w:t xml:space="preserve">Ярославская область, Угличский район, Головинское сельское поселение, деревня </w:t>
            </w:r>
            <w:r>
              <w:rPr>
                <w:b/>
                <w:bCs/>
                <w:sz w:val="24"/>
                <w:szCs w:val="24"/>
              </w:rPr>
              <w:t>Новое</w:t>
            </w:r>
          </w:p>
        </w:tc>
      </w:tr>
      <w:tr w:rsidR="004105A6" w:rsidRPr="008D2317">
        <w:tc>
          <w:tcPr>
            <w:tcW w:w="1242" w:type="dxa"/>
          </w:tcPr>
          <w:p w:rsidR="004105A6" w:rsidRPr="0013123F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05A6" w:rsidRPr="0013123F" w:rsidRDefault="004105A6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76:16:020128:65</w:t>
            </w: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Азарскова Раиса Михайловна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Pr="0013123F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05A6" w:rsidRDefault="004105A6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05A6" w:rsidRDefault="004105A6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105A6" w:rsidRPr="00E042C8" w:rsidRDefault="004105A6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Pr="0013123F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05A6" w:rsidRDefault="004105A6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76:16:020128:44</w:t>
            </w: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Ивкина Елена Витальевна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Pr="0013123F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105A6" w:rsidRDefault="004105A6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76:16:020128:47</w:t>
            </w: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Елена Анатольевна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Pr="0013123F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05A6" w:rsidRPr="00E042C8" w:rsidRDefault="004105A6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3F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76:16:020128:46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Гаврилова Тамара Георгиевна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05A6" w:rsidRPr="00E042C8" w:rsidRDefault="0041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Pr="0013123F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Гаврилова Тамара Георгиевна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05A6" w:rsidRDefault="004105A6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105A6" w:rsidRDefault="004105A6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76:16:020128:52</w:t>
            </w: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Лабурская Людмила Ивановна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105A6" w:rsidRDefault="004105A6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76:16:020128:63</w:t>
            </w: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Александров Павел Владимирович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105A6" w:rsidRPr="00844F83" w:rsidRDefault="004105A6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Pr="0013123F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Скворцова Зинаида Константиновна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105A6" w:rsidRDefault="004105A6">
            <w:r w:rsidRPr="0067041D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76:16:020128:56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Кочуркин Виталий Сергеевич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105A6" w:rsidRDefault="004105A6">
            <w:r w:rsidRPr="0067041D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3F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76:16:020128:48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Уланова Виктория Викторовна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105A6" w:rsidRDefault="004105A6">
            <w:r w:rsidRPr="0067041D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105A6" w:rsidRPr="00FD6193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105A6" w:rsidRDefault="004105A6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76:16:020128:67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Титкина Татьяна Анатольевна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105A6" w:rsidRDefault="004105A6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Сидорова Лариса Дмитриевна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105A6" w:rsidRDefault="004105A6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3F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76:16:020128:61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Воробьев Герман Алексеевич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105A6" w:rsidRDefault="004105A6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Воробьева Лидия Алексеевна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105A6" w:rsidRDefault="004105A6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105A6" w:rsidRDefault="004105A6"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76:16:020128:68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Салихова Мадина Фатхулисламовна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105A6" w:rsidRPr="00F85BC6" w:rsidRDefault="004105A6">
            <w:pPr>
              <w:rPr>
                <w:sz w:val="24"/>
                <w:szCs w:val="24"/>
              </w:rPr>
            </w:pPr>
            <w:r w:rsidRPr="00F85BC6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Касьянов Юрий Иванович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4105A6" w:rsidRPr="008D2317">
        <w:tc>
          <w:tcPr>
            <w:tcW w:w="1242" w:type="dxa"/>
          </w:tcPr>
          <w:p w:rsidR="004105A6" w:rsidRDefault="004105A6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105A6" w:rsidRDefault="004105A6">
            <w:r w:rsidRPr="00804C1E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4105A6" w:rsidRDefault="004105A6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76:16:020128:64</w:t>
            </w:r>
          </w:p>
        </w:tc>
        <w:tc>
          <w:tcPr>
            <w:tcW w:w="992" w:type="dxa"/>
          </w:tcPr>
          <w:p w:rsidR="004105A6" w:rsidRDefault="004105A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4105A6" w:rsidRDefault="004105A6" w:rsidP="003F29EB">
            <w:pPr>
              <w:jc w:val="center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 xml:space="preserve">Петров </w:t>
            </w:r>
            <w:r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1985" w:type="dxa"/>
          </w:tcPr>
          <w:p w:rsidR="004105A6" w:rsidRPr="0013123F" w:rsidRDefault="004105A6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05A6" w:rsidRPr="008D2317" w:rsidRDefault="004105A6" w:rsidP="00ED37FD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4105A6" w:rsidRPr="008D2317" w:rsidSect="00A75CD3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A6" w:rsidRDefault="004105A6">
      <w:r>
        <w:separator/>
      </w:r>
    </w:p>
  </w:endnote>
  <w:endnote w:type="continuationSeparator" w:id="1">
    <w:p w:rsidR="004105A6" w:rsidRDefault="0041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A6" w:rsidRDefault="004105A6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05A6" w:rsidRDefault="004105A6" w:rsidP="00650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A6" w:rsidRDefault="004105A6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105A6" w:rsidRDefault="004105A6" w:rsidP="0065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A6" w:rsidRDefault="004105A6">
      <w:r>
        <w:separator/>
      </w:r>
    </w:p>
  </w:footnote>
  <w:footnote w:type="continuationSeparator" w:id="1">
    <w:p w:rsidR="004105A6" w:rsidRDefault="0041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FABE16DA"/>
    <w:lvl w:ilvl="0" w:tplc="9B046DFC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E3C1F"/>
    <w:rsid w:val="001E5A8E"/>
    <w:rsid w:val="00200569"/>
    <w:rsid w:val="00205DA6"/>
    <w:rsid w:val="00217A78"/>
    <w:rsid w:val="00247868"/>
    <w:rsid w:val="00250AA2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24210"/>
    <w:rsid w:val="00333052"/>
    <w:rsid w:val="003406EA"/>
    <w:rsid w:val="0034510B"/>
    <w:rsid w:val="00346F54"/>
    <w:rsid w:val="00352E60"/>
    <w:rsid w:val="00357D78"/>
    <w:rsid w:val="0036168D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29EB"/>
    <w:rsid w:val="004105A6"/>
    <w:rsid w:val="00412DA4"/>
    <w:rsid w:val="004365A0"/>
    <w:rsid w:val="00447B02"/>
    <w:rsid w:val="00453B94"/>
    <w:rsid w:val="0046068E"/>
    <w:rsid w:val="004638BD"/>
    <w:rsid w:val="00466E72"/>
    <w:rsid w:val="00470ECF"/>
    <w:rsid w:val="00477873"/>
    <w:rsid w:val="0048545E"/>
    <w:rsid w:val="00485B10"/>
    <w:rsid w:val="004A5B3A"/>
    <w:rsid w:val="004A7F9B"/>
    <w:rsid w:val="004B2E5A"/>
    <w:rsid w:val="004B748F"/>
    <w:rsid w:val="004E622D"/>
    <w:rsid w:val="00500C16"/>
    <w:rsid w:val="0051171C"/>
    <w:rsid w:val="00511752"/>
    <w:rsid w:val="00512BEC"/>
    <w:rsid w:val="00512DEA"/>
    <w:rsid w:val="00520F64"/>
    <w:rsid w:val="0052795A"/>
    <w:rsid w:val="00547814"/>
    <w:rsid w:val="005769FA"/>
    <w:rsid w:val="00594404"/>
    <w:rsid w:val="005A3285"/>
    <w:rsid w:val="005A5109"/>
    <w:rsid w:val="005A7015"/>
    <w:rsid w:val="005B1524"/>
    <w:rsid w:val="005B449C"/>
    <w:rsid w:val="005B628A"/>
    <w:rsid w:val="005C0A68"/>
    <w:rsid w:val="005C2BB6"/>
    <w:rsid w:val="005C39B6"/>
    <w:rsid w:val="005C60CE"/>
    <w:rsid w:val="005D075B"/>
    <w:rsid w:val="005E1005"/>
    <w:rsid w:val="005F1B1E"/>
    <w:rsid w:val="00616CC5"/>
    <w:rsid w:val="00623A3B"/>
    <w:rsid w:val="00625991"/>
    <w:rsid w:val="0062779B"/>
    <w:rsid w:val="00630FE3"/>
    <w:rsid w:val="00641815"/>
    <w:rsid w:val="00650DAF"/>
    <w:rsid w:val="006576D5"/>
    <w:rsid w:val="0067041D"/>
    <w:rsid w:val="006826AC"/>
    <w:rsid w:val="0068314B"/>
    <w:rsid w:val="0068378D"/>
    <w:rsid w:val="006878BB"/>
    <w:rsid w:val="006A1D53"/>
    <w:rsid w:val="006B4457"/>
    <w:rsid w:val="006B4DD9"/>
    <w:rsid w:val="006C4E50"/>
    <w:rsid w:val="006C679C"/>
    <w:rsid w:val="006D23FF"/>
    <w:rsid w:val="006D4986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30B7B"/>
    <w:rsid w:val="00743B8D"/>
    <w:rsid w:val="00755F67"/>
    <w:rsid w:val="00756DD3"/>
    <w:rsid w:val="00765A63"/>
    <w:rsid w:val="007710DC"/>
    <w:rsid w:val="007714BF"/>
    <w:rsid w:val="007B597D"/>
    <w:rsid w:val="007D05AD"/>
    <w:rsid w:val="00804C1E"/>
    <w:rsid w:val="0082389E"/>
    <w:rsid w:val="00835184"/>
    <w:rsid w:val="00844F83"/>
    <w:rsid w:val="00847CD4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3DC"/>
    <w:rsid w:val="008F68E5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867EC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D14C5"/>
    <w:rsid w:val="00B01414"/>
    <w:rsid w:val="00B01EB2"/>
    <w:rsid w:val="00B2607A"/>
    <w:rsid w:val="00B32C20"/>
    <w:rsid w:val="00B4512D"/>
    <w:rsid w:val="00B45EA1"/>
    <w:rsid w:val="00B6425D"/>
    <w:rsid w:val="00B82B1E"/>
    <w:rsid w:val="00B84E95"/>
    <w:rsid w:val="00B91D12"/>
    <w:rsid w:val="00B92409"/>
    <w:rsid w:val="00B96070"/>
    <w:rsid w:val="00B9679D"/>
    <w:rsid w:val="00BA1F8D"/>
    <w:rsid w:val="00BB0699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26FA"/>
    <w:rsid w:val="00C55863"/>
    <w:rsid w:val="00C826C8"/>
    <w:rsid w:val="00CA7070"/>
    <w:rsid w:val="00CB40BD"/>
    <w:rsid w:val="00CC1352"/>
    <w:rsid w:val="00CD7ADB"/>
    <w:rsid w:val="00CE2180"/>
    <w:rsid w:val="00CF2E28"/>
    <w:rsid w:val="00CF5A30"/>
    <w:rsid w:val="00D0319F"/>
    <w:rsid w:val="00D0350E"/>
    <w:rsid w:val="00D1521A"/>
    <w:rsid w:val="00D21E7B"/>
    <w:rsid w:val="00D61EB0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01999"/>
    <w:rsid w:val="00E042C8"/>
    <w:rsid w:val="00E1195A"/>
    <w:rsid w:val="00E2684A"/>
    <w:rsid w:val="00E27A69"/>
    <w:rsid w:val="00E3274D"/>
    <w:rsid w:val="00E42FA7"/>
    <w:rsid w:val="00E73CE6"/>
    <w:rsid w:val="00E73CF9"/>
    <w:rsid w:val="00E83CA2"/>
    <w:rsid w:val="00E9195E"/>
    <w:rsid w:val="00E92AD0"/>
    <w:rsid w:val="00E94A16"/>
    <w:rsid w:val="00EC3479"/>
    <w:rsid w:val="00EC4BBB"/>
    <w:rsid w:val="00ED37FD"/>
    <w:rsid w:val="00ED70B7"/>
    <w:rsid w:val="00EE4491"/>
    <w:rsid w:val="00EF31EF"/>
    <w:rsid w:val="00EF32C0"/>
    <w:rsid w:val="00EF6FB8"/>
    <w:rsid w:val="00F00A41"/>
    <w:rsid w:val="00F0310B"/>
    <w:rsid w:val="00F07C1A"/>
    <w:rsid w:val="00F12A3D"/>
    <w:rsid w:val="00F130E3"/>
    <w:rsid w:val="00F20750"/>
    <w:rsid w:val="00F262BD"/>
    <w:rsid w:val="00F408DA"/>
    <w:rsid w:val="00F4288E"/>
    <w:rsid w:val="00F532BF"/>
    <w:rsid w:val="00F566EA"/>
    <w:rsid w:val="00F72E23"/>
    <w:rsid w:val="00F769C1"/>
    <w:rsid w:val="00F85BC6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47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0DAF"/>
  </w:style>
  <w:style w:type="table" w:styleId="TableGrid">
    <w:name w:val="Table Grid"/>
    <w:basedOn w:val="TableNormal"/>
    <w:uiPriority w:val="99"/>
    <w:rsid w:val="00683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E7B"/>
    <w:rPr>
      <w:sz w:val="24"/>
      <w:szCs w:val="24"/>
    </w:rPr>
  </w:style>
  <w:style w:type="paragraph" w:styleId="BlockText">
    <w:name w:val="Block Text"/>
    <w:basedOn w:val="Normal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">
    <w:name w:val="Основной шрифт"/>
    <w:uiPriority w:val="99"/>
    <w:rsid w:val="00D21E7B"/>
  </w:style>
  <w:style w:type="paragraph" w:styleId="Header">
    <w:name w:val="header"/>
    <w:basedOn w:val="Normal"/>
    <w:link w:val="HeaderChar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84A"/>
  </w:style>
  <w:style w:type="paragraph" w:customStyle="1" w:styleId="CharChar">
    <w:name w:val="Char Char"/>
    <w:basedOn w:val="Normal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3E2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530</Words>
  <Characters>3023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User1</dc:creator>
  <cp:keywords/>
  <dc:description/>
  <cp:lastModifiedBy>User1</cp:lastModifiedBy>
  <cp:revision>5</cp:revision>
  <cp:lastPrinted>2017-08-09T07:45:00Z</cp:lastPrinted>
  <dcterms:created xsi:type="dcterms:W3CDTF">2018-12-27T08:03:00Z</dcterms:created>
  <dcterms:modified xsi:type="dcterms:W3CDTF">2019-01-16T06:37:00Z</dcterms:modified>
</cp:coreProperties>
</file>