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F6" w:rsidRPr="00971CF3" w:rsidRDefault="008768F6" w:rsidP="00971CF3">
      <w:pPr>
        <w:pStyle w:val="Heading1"/>
        <w:jc w:val="right"/>
        <w:rPr>
          <w:b w:val="0"/>
          <w:bCs w:val="0"/>
          <w:color w:val="auto"/>
          <w:sz w:val="28"/>
          <w:szCs w:val="28"/>
        </w:rPr>
      </w:pPr>
      <w:r w:rsidRPr="00971CF3">
        <w:rPr>
          <w:b w:val="0"/>
          <w:bCs w:val="0"/>
          <w:color w:val="auto"/>
          <w:sz w:val="28"/>
          <w:szCs w:val="28"/>
        </w:rPr>
        <w:t>ПРОЕКТ</w:t>
      </w:r>
    </w:p>
    <w:p w:rsidR="008768F6" w:rsidRDefault="008768F6" w:rsidP="00B3610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Совет Головинского сельского поселения</w:t>
      </w:r>
    </w:p>
    <w:p w:rsidR="008768F6" w:rsidRDefault="008768F6" w:rsidP="00B361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 Угличского района</w:t>
      </w:r>
    </w:p>
    <w:p w:rsidR="008768F6" w:rsidRDefault="008768F6" w:rsidP="00B3610E">
      <w:pPr>
        <w:pStyle w:val="Heading1"/>
        <w:rPr>
          <w:color w:val="auto"/>
          <w:sz w:val="28"/>
          <w:szCs w:val="28"/>
        </w:rPr>
      </w:pPr>
    </w:p>
    <w:p w:rsidR="008768F6" w:rsidRDefault="008768F6" w:rsidP="00B3610E">
      <w:pPr>
        <w:pStyle w:val="Heading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8768F6" w:rsidRDefault="008768F6" w:rsidP="00B3610E">
      <w:pPr>
        <w:rPr>
          <w:sz w:val="28"/>
          <w:szCs w:val="28"/>
        </w:rPr>
      </w:pPr>
    </w:p>
    <w:p w:rsidR="008768F6" w:rsidRDefault="008768F6" w:rsidP="00B3610E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95pt;margin-top:22.5pt;width:273.75pt;height:75pt;z-index:251658240" stroked="f">
            <v:textbox style="mso-next-textbox:#_x0000_s1026">
              <w:txbxContent>
                <w:p w:rsidR="008768F6" w:rsidRDefault="008768F6" w:rsidP="006D4EC4"/>
                <w:p w:rsidR="008768F6" w:rsidRPr="00D97E81" w:rsidRDefault="008768F6" w:rsidP="006D4EC4">
                  <w:pPr>
                    <w:jc w:val="both"/>
                  </w:pPr>
                  <w:r w:rsidRPr="00D97E81">
                    <w:t>О включении жилых помещений в реестр муниципального имущества и состав Казны Го</w:t>
                  </w:r>
                  <w:r>
                    <w:t>ловинского сельского  поселения</w:t>
                  </w:r>
                  <w:r w:rsidRPr="00D97E81"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2018  № </w:t>
      </w:r>
    </w:p>
    <w:p w:rsidR="008768F6" w:rsidRDefault="008768F6" w:rsidP="00B3610E">
      <w:pPr>
        <w:pStyle w:val="Heading1"/>
        <w:jc w:val="left"/>
        <w:rPr>
          <w:rFonts w:ascii="Times New Roman" w:hAnsi="Times New Roman" w:cs="Times New Roman"/>
          <w:b w:val="0"/>
          <w:bCs w:val="0"/>
          <w:color w:val="auto"/>
        </w:rPr>
      </w:pPr>
    </w:p>
    <w:p w:rsidR="008768F6" w:rsidRDefault="008768F6" w:rsidP="006D4EC4"/>
    <w:p w:rsidR="008768F6" w:rsidRDefault="008768F6" w:rsidP="006D4EC4">
      <w:pPr>
        <w:jc w:val="both"/>
        <w:rPr>
          <w:sz w:val="20"/>
          <w:szCs w:val="20"/>
        </w:rPr>
      </w:pPr>
      <w:r>
        <w:t xml:space="preserve">     </w:t>
      </w:r>
    </w:p>
    <w:p w:rsidR="008768F6" w:rsidRDefault="008768F6" w:rsidP="00856728">
      <w:pPr>
        <w:ind w:right="-6" w:firstLine="708"/>
        <w:jc w:val="both"/>
        <w:rPr>
          <w:sz w:val="28"/>
          <w:szCs w:val="28"/>
        </w:rPr>
      </w:pPr>
    </w:p>
    <w:p w:rsidR="008768F6" w:rsidRDefault="008768F6" w:rsidP="00856728">
      <w:pPr>
        <w:ind w:right="-6" w:firstLine="708"/>
        <w:jc w:val="both"/>
        <w:rPr>
          <w:sz w:val="28"/>
          <w:szCs w:val="28"/>
        </w:rPr>
      </w:pPr>
    </w:p>
    <w:p w:rsidR="008768F6" w:rsidRDefault="008768F6" w:rsidP="003E6824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частью 4 статьи 15 Федерального закона от 06.10.2003 № 131-ФЗ «Об общих принципах организации местного самоуправления в Российской Федерации», Устава Головинского сельского поселения, на основании решений Думы Угличского муниципального района Ярославской </w:t>
      </w:r>
      <w:r w:rsidRPr="00974060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 xml:space="preserve"> 22.02.2018</w:t>
      </w:r>
      <w:r w:rsidRPr="009740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257 </w:t>
      </w:r>
      <w:r w:rsidRPr="00974060">
        <w:rPr>
          <w:sz w:val="28"/>
          <w:szCs w:val="28"/>
        </w:rPr>
        <w:t xml:space="preserve">«Об утверждении Перечня жилых помещений, предлагаемых к передаче из муниципальной собственности Угличского муниципального района в муниципальную собственность </w:t>
      </w:r>
      <w:r>
        <w:rPr>
          <w:sz w:val="28"/>
          <w:szCs w:val="28"/>
        </w:rPr>
        <w:t xml:space="preserve">Головинского сельского </w:t>
      </w:r>
      <w:r w:rsidRPr="0097406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», от 29.03.2018 № 267 «</w:t>
      </w:r>
      <w:r w:rsidRPr="0097406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недвижимого имущества, в том числе земельный участок, предлагаемых к передаче из муниципальной собственности </w:t>
      </w:r>
      <w:r w:rsidRPr="00974060">
        <w:rPr>
          <w:sz w:val="28"/>
          <w:szCs w:val="28"/>
        </w:rPr>
        <w:t xml:space="preserve">Угличского муниципального района в муниципальную собственность </w:t>
      </w:r>
      <w:r>
        <w:rPr>
          <w:sz w:val="28"/>
          <w:szCs w:val="28"/>
        </w:rPr>
        <w:t xml:space="preserve">Головинского сельского </w:t>
      </w:r>
      <w:r w:rsidRPr="0097406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  <w:r w:rsidRPr="00DD4EA1">
        <w:rPr>
          <w:sz w:val="28"/>
          <w:szCs w:val="28"/>
        </w:rPr>
        <w:t>Муниципальный Совет Го</w:t>
      </w:r>
      <w:r>
        <w:rPr>
          <w:sz w:val="28"/>
          <w:szCs w:val="28"/>
        </w:rPr>
        <w:t>ловинского сельского поселения четвертого</w:t>
      </w:r>
      <w:r w:rsidRPr="00DD4EA1">
        <w:rPr>
          <w:sz w:val="28"/>
          <w:szCs w:val="28"/>
        </w:rPr>
        <w:t xml:space="preserve"> созыва</w:t>
      </w:r>
    </w:p>
    <w:p w:rsidR="008768F6" w:rsidRDefault="008768F6" w:rsidP="003E6824">
      <w:pPr>
        <w:rPr>
          <w:sz w:val="28"/>
          <w:szCs w:val="28"/>
        </w:rPr>
      </w:pPr>
      <w:r w:rsidRPr="00590D39">
        <w:rPr>
          <w:sz w:val="28"/>
          <w:szCs w:val="28"/>
        </w:rPr>
        <w:t>РЕШИЛ:</w:t>
      </w:r>
    </w:p>
    <w:p w:rsidR="008768F6" w:rsidRDefault="008768F6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в Казну Головинского сельского поселения  имущество, указанное в приложении к настоящему Решению.</w:t>
      </w:r>
    </w:p>
    <w:p w:rsidR="008768F6" w:rsidRDefault="008768F6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Головинского сельского поселения </w:t>
      </w:r>
      <w:r w:rsidRPr="0089394B">
        <w:rPr>
          <w:sz w:val="28"/>
          <w:szCs w:val="28"/>
        </w:rPr>
        <w:t xml:space="preserve">оформить в установленном порядке прием муниципального имущества, указанного в </w:t>
      </w:r>
      <w:r>
        <w:rPr>
          <w:sz w:val="28"/>
          <w:szCs w:val="28"/>
        </w:rPr>
        <w:t>приложении настоящего Решения</w:t>
      </w:r>
      <w:r w:rsidRPr="0089394B">
        <w:rPr>
          <w:sz w:val="28"/>
          <w:szCs w:val="28"/>
        </w:rPr>
        <w:t xml:space="preserve"> и внести соответствующие изменения в Реестр муниципального имущества.</w:t>
      </w:r>
    </w:p>
    <w:p w:rsidR="008768F6" w:rsidRDefault="008768F6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 w:rsidRPr="00DC3F6E">
        <w:rPr>
          <w:sz w:val="28"/>
          <w:szCs w:val="28"/>
        </w:rPr>
        <w:t>Контроль за исполнением оставляю за собой.</w:t>
      </w:r>
    </w:p>
    <w:p w:rsidR="008768F6" w:rsidRPr="00DC3F6E" w:rsidRDefault="008768F6" w:rsidP="005F1C77">
      <w:pPr>
        <w:numPr>
          <w:ilvl w:val="0"/>
          <w:numId w:val="14"/>
        </w:numPr>
        <w:tabs>
          <w:tab w:val="left" w:pos="600"/>
          <w:tab w:val="left" w:pos="99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DC3F6E">
        <w:rPr>
          <w:sz w:val="28"/>
          <w:szCs w:val="28"/>
        </w:rPr>
        <w:t xml:space="preserve"> вступает в силу с момента его п</w:t>
      </w:r>
      <w:r>
        <w:rPr>
          <w:sz w:val="28"/>
          <w:szCs w:val="28"/>
        </w:rPr>
        <w:t>ринятия</w:t>
      </w:r>
      <w:r w:rsidRPr="00DC3F6E">
        <w:rPr>
          <w:sz w:val="28"/>
          <w:szCs w:val="28"/>
        </w:rPr>
        <w:t>.</w:t>
      </w:r>
    </w:p>
    <w:p w:rsidR="008768F6" w:rsidRDefault="008768F6" w:rsidP="005F1C77">
      <w:pPr>
        <w:pStyle w:val="NormalWeb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26A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3E26A5">
        <w:rPr>
          <w:sz w:val="28"/>
          <w:szCs w:val="28"/>
        </w:rPr>
        <w:t xml:space="preserve"> подлежит размещению на Сайте Администрации Головинского сельского поселения  </w:t>
      </w:r>
      <w:hyperlink r:id="rId7" w:history="1">
        <w:r w:rsidRPr="00CC43A2">
          <w:rPr>
            <w:rStyle w:val="Hyperlink"/>
            <w:sz w:val="28"/>
            <w:szCs w:val="28"/>
          </w:rPr>
          <w:t>http://головино-адм.рф/</w:t>
        </w:r>
      </w:hyperlink>
      <w:r w:rsidRPr="00CC43A2">
        <w:rPr>
          <w:sz w:val="28"/>
          <w:szCs w:val="28"/>
        </w:rPr>
        <w:t>.</w:t>
      </w:r>
    </w:p>
    <w:p w:rsidR="008768F6" w:rsidRDefault="008768F6" w:rsidP="005C59DE">
      <w:pPr>
        <w:tabs>
          <w:tab w:val="left" w:pos="0"/>
          <w:tab w:val="left" w:pos="851"/>
          <w:tab w:val="left" w:pos="1020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68F6" w:rsidRDefault="008768F6" w:rsidP="005F1C77">
      <w:pPr>
        <w:tabs>
          <w:tab w:val="left" w:pos="0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  <w:r w:rsidRPr="00955183">
        <w:rPr>
          <w:sz w:val="28"/>
          <w:szCs w:val="28"/>
        </w:rPr>
        <w:t xml:space="preserve">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8768F6" w:rsidRDefault="008768F6" w:rsidP="005F1C77">
      <w:pPr>
        <w:rPr>
          <w:sz w:val="28"/>
          <w:szCs w:val="28"/>
        </w:rPr>
        <w:sectPr w:rsidR="008768F6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8768F6" w:rsidRPr="0006352A" w:rsidRDefault="008768F6" w:rsidP="00971CF3">
      <w:pPr>
        <w:ind w:left="9540"/>
      </w:pPr>
      <w:r>
        <w:t xml:space="preserve">Приложение </w:t>
      </w:r>
    </w:p>
    <w:p w:rsidR="008768F6" w:rsidRPr="0047310E" w:rsidRDefault="008768F6" w:rsidP="00971CF3">
      <w:pPr>
        <w:autoSpaceDE w:val="0"/>
        <w:autoSpaceDN w:val="0"/>
        <w:adjustRightInd w:val="0"/>
        <w:ind w:left="9540"/>
        <w:outlineLvl w:val="0"/>
      </w:pPr>
      <w:r>
        <w:t xml:space="preserve">к </w:t>
      </w:r>
      <w:r w:rsidRPr="0047310E">
        <w:t xml:space="preserve">Решению Муниципального Совета </w:t>
      </w:r>
    </w:p>
    <w:p w:rsidR="008768F6" w:rsidRDefault="008768F6" w:rsidP="00971CF3">
      <w:pPr>
        <w:ind w:left="9540"/>
      </w:pPr>
      <w:r w:rsidRPr="0047310E">
        <w:t xml:space="preserve">Головинского СП  </w:t>
      </w:r>
      <w:r>
        <w:t>четвертого</w:t>
      </w:r>
      <w:r w:rsidRPr="0047310E">
        <w:t xml:space="preserve"> созыва</w:t>
      </w:r>
      <w:r>
        <w:t xml:space="preserve"> </w:t>
      </w:r>
    </w:p>
    <w:p w:rsidR="008768F6" w:rsidRDefault="008768F6" w:rsidP="00971CF3">
      <w:pPr>
        <w:ind w:left="9540"/>
      </w:pPr>
      <w:r>
        <w:t xml:space="preserve">от               2018 </w:t>
      </w:r>
      <w:r w:rsidRPr="0006352A">
        <w:t>г. №</w:t>
      </w:r>
      <w:r w:rsidRPr="0006352A">
        <w:tab/>
        <w:t xml:space="preserve"> </w:t>
      </w:r>
    </w:p>
    <w:p w:rsidR="008768F6" w:rsidRDefault="008768F6" w:rsidP="00A11C15">
      <w:pPr>
        <w:rPr>
          <w:rFonts w:ascii="Tahoma" w:hAnsi="Tahoma" w:cs="Tahoma"/>
          <w:color w:val="3B2D36"/>
          <w:shd w:val="clear" w:color="auto" w:fill="FFFFFF"/>
        </w:rPr>
      </w:pPr>
    </w:p>
    <w:p w:rsidR="008768F6" w:rsidRPr="00A11C15" w:rsidRDefault="008768F6" w:rsidP="005F1C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>объектов недвижимого имущества, подлежащего принятию в муниципальную собственность Головинского сельского поселения</w:t>
      </w:r>
    </w:p>
    <w:tbl>
      <w:tblPr>
        <w:tblW w:w="151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39"/>
        <w:gridCol w:w="4140"/>
        <w:gridCol w:w="720"/>
        <w:gridCol w:w="720"/>
        <w:gridCol w:w="1260"/>
        <w:gridCol w:w="2160"/>
        <w:gridCol w:w="1919"/>
      </w:tblGrid>
      <w:tr w:rsidR="008768F6" w:rsidRPr="003256CF" w:rsidTr="00A11C15"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</w:t>
            </w:r>
          </w:p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п/п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4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Улица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</w:t>
            </w: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 помещения (кв.м)</w:t>
            </w:r>
          </w:p>
        </w:tc>
      </w:tr>
      <w:tr w:rsidR="008768F6" w:rsidRPr="003256CF" w:rsidTr="00A11C15">
        <w:trPr>
          <w:trHeight w:val="23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76:16:020116:187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60,9</w:t>
            </w:r>
          </w:p>
        </w:tc>
      </w:tr>
      <w:tr w:rsidR="008768F6" w:rsidRPr="003256CF" w:rsidTr="00A11C15">
        <w:trPr>
          <w:trHeight w:val="13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76:16:020116:184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17,1</w:t>
            </w:r>
          </w:p>
        </w:tc>
      </w:tr>
      <w:tr w:rsidR="008768F6" w:rsidRPr="003256CF" w:rsidTr="00A11C15">
        <w:trPr>
          <w:trHeight w:val="24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3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76:16:020116:185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22,3</w:t>
            </w:r>
          </w:p>
        </w:tc>
      </w:tr>
      <w:tr w:rsidR="008768F6" w:rsidRPr="003256CF" w:rsidTr="00A11C15">
        <w:trPr>
          <w:trHeight w:val="156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76:16:020116:188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61,9</w:t>
            </w:r>
          </w:p>
        </w:tc>
      </w:tr>
      <w:tr w:rsidR="008768F6" w:rsidRPr="003256CF" w:rsidTr="00A11C15">
        <w:trPr>
          <w:trHeight w:val="26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76:16:020116:186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31,1</w:t>
            </w:r>
          </w:p>
        </w:tc>
      </w:tr>
      <w:tr w:rsidR="008768F6" w:rsidRPr="003256CF" w:rsidTr="00A11C15">
        <w:trPr>
          <w:trHeight w:val="14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6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76:16:020116:182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42,9</w:t>
            </w:r>
          </w:p>
        </w:tc>
      </w:tr>
      <w:tr w:rsidR="008768F6" w:rsidRPr="003256CF" w:rsidTr="00A11C15">
        <w:trPr>
          <w:trHeight w:val="257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76:16:020116:183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21,0</w:t>
            </w:r>
          </w:p>
        </w:tc>
      </w:tr>
      <w:tr w:rsidR="008768F6" w:rsidRPr="00586E1B" w:rsidTr="00A11C15">
        <w:trPr>
          <w:trHeight w:val="172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8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Квартира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д.Желтино, кв.1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76:16:020115:31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2"/>
                <w:szCs w:val="22"/>
              </w:rPr>
            </w:pPr>
            <w:r w:rsidRPr="00A11C15">
              <w:rPr>
                <w:sz w:val="22"/>
                <w:szCs w:val="22"/>
              </w:rPr>
              <w:t>29,4</w:t>
            </w:r>
          </w:p>
        </w:tc>
      </w:tr>
      <w:tr w:rsidR="008768F6" w:rsidRPr="00586E1B" w:rsidTr="00A11C15">
        <w:trPr>
          <w:trHeight w:val="25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9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д.Желтино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76:16:020115:28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42,1</w:t>
            </w:r>
          </w:p>
        </w:tc>
      </w:tr>
      <w:tr w:rsidR="008768F6" w:rsidRPr="00586E1B" w:rsidTr="00A11C15">
        <w:trPr>
          <w:trHeight w:val="17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10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Домовладение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Ульянкино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76:16:19/2000-154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39,0</w:t>
            </w:r>
          </w:p>
        </w:tc>
      </w:tr>
      <w:tr w:rsidR="008768F6" w:rsidRPr="00586E1B" w:rsidTr="00A11C15">
        <w:trPr>
          <w:trHeight w:val="12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11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1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76:16:020127:460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146,5</w:t>
            </w:r>
          </w:p>
        </w:tc>
      </w:tr>
      <w:tr w:rsidR="008768F6" w:rsidRPr="00586E1B" w:rsidTr="00A11C15">
        <w:trPr>
          <w:trHeight w:val="24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12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Прилуки, помещение 2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76:16:020127:461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37,4</w:t>
            </w:r>
          </w:p>
        </w:tc>
      </w:tr>
      <w:tr w:rsidR="008768F6" w:rsidRPr="00586E1B" w:rsidTr="00A11C15">
        <w:trPr>
          <w:trHeight w:val="157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13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1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-</w:t>
            </w: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48,3</w:t>
            </w:r>
          </w:p>
        </w:tc>
      </w:tr>
      <w:tr w:rsidR="008768F6" w:rsidRPr="00586E1B" w:rsidTr="00A11C15">
        <w:trPr>
          <w:trHeight w:val="27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14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2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53,4</w:t>
            </w:r>
          </w:p>
        </w:tc>
      </w:tr>
      <w:tr w:rsidR="008768F6" w:rsidRPr="00586E1B" w:rsidTr="00A11C15">
        <w:trPr>
          <w:trHeight w:val="179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15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54,8</w:t>
            </w:r>
          </w:p>
        </w:tc>
      </w:tr>
      <w:tr w:rsidR="008768F6" w:rsidRPr="00586E1B" w:rsidTr="00A11C15">
        <w:trPr>
          <w:trHeight w:val="12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42,4</w:t>
            </w:r>
          </w:p>
        </w:tc>
      </w:tr>
      <w:tr w:rsidR="008768F6" w:rsidRPr="00586E1B" w:rsidTr="00A11C15">
        <w:trPr>
          <w:trHeight w:val="24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17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Квартира № 2 в 2-х квартирном доме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16,8</w:t>
            </w:r>
          </w:p>
        </w:tc>
      </w:tr>
      <w:tr w:rsidR="008768F6" w:rsidRPr="00586E1B" w:rsidTr="00A11C15">
        <w:trPr>
          <w:trHeight w:val="21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18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Климатино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76,0</w:t>
            </w:r>
          </w:p>
        </w:tc>
      </w:tr>
      <w:tr w:rsidR="008768F6" w:rsidRPr="00586E1B" w:rsidTr="00A11C15">
        <w:trPr>
          <w:trHeight w:val="14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19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Жилой дом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Константиново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80,3</w:t>
            </w:r>
          </w:p>
        </w:tc>
      </w:tr>
      <w:tr w:rsidR="008768F6" w:rsidRPr="00586E1B" w:rsidTr="00A11C15">
        <w:trPr>
          <w:trHeight w:val="263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20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1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53,9</w:t>
            </w:r>
          </w:p>
        </w:tc>
      </w:tr>
      <w:tr w:rsidR="008768F6" w:rsidRPr="00586E1B" w:rsidTr="00A11C15">
        <w:trPr>
          <w:trHeight w:val="177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21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2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24,9</w:t>
            </w:r>
          </w:p>
        </w:tc>
      </w:tr>
      <w:tr w:rsidR="008768F6" w:rsidRPr="00586E1B" w:rsidTr="00A11C15">
        <w:trPr>
          <w:trHeight w:val="120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 3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22,2</w:t>
            </w:r>
          </w:p>
        </w:tc>
      </w:tr>
      <w:tr w:rsidR="008768F6" w:rsidRPr="00586E1B" w:rsidTr="00A11C15">
        <w:trPr>
          <w:trHeight w:val="241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23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Нежилое помещение 2,3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д. Шишкино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53,7</w:t>
            </w:r>
          </w:p>
        </w:tc>
      </w:tr>
      <w:tr w:rsidR="008768F6" w:rsidRPr="00586E1B" w:rsidTr="00A11C15">
        <w:trPr>
          <w:trHeight w:val="155"/>
        </w:trPr>
        <w:tc>
          <w:tcPr>
            <w:tcW w:w="70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24</w:t>
            </w:r>
          </w:p>
        </w:tc>
        <w:tc>
          <w:tcPr>
            <w:tcW w:w="3539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40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с. Воздвиженское</w:t>
            </w: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8768F6" w:rsidRPr="00A11C15" w:rsidRDefault="008768F6" w:rsidP="00E73FB7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84,9</w:t>
            </w:r>
          </w:p>
        </w:tc>
      </w:tr>
    </w:tbl>
    <w:p w:rsidR="008768F6" w:rsidRPr="00A11C15" w:rsidRDefault="008768F6" w:rsidP="00A11C15">
      <w:pPr>
        <w:tabs>
          <w:tab w:val="left" w:pos="1095"/>
        </w:tabs>
        <w:rPr>
          <w:sz w:val="20"/>
          <w:szCs w:val="20"/>
        </w:rPr>
      </w:pPr>
      <w:bookmarkStart w:id="0" w:name="sub_100"/>
    </w:p>
    <w:tbl>
      <w:tblPr>
        <w:tblpPr w:leftFromText="180" w:rightFromText="180" w:vertAnchor="text" w:horzAnchor="margin" w:tblpX="392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2682"/>
        <w:gridCol w:w="7513"/>
        <w:gridCol w:w="2410"/>
        <w:gridCol w:w="1701"/>
      </w:tblGrid>
      <w:tr w:rsidR="008768F6" w:rsidRPr="00586E1B" w:rsidTr="00A11C15">
        <w:tc>
          <w:tcPr>
            <w:tcW w:w="828" w:type="dxa"/>
          </w:tcPr>
          <w:bookmarkEnd w:id="0"/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№ п/п</w:t>
            </w:r>
          </w:p>
        </w:tc>
        <w:tc>
          <w:tcPr>
            <w:tcW w:w="2682" w:type="dxa"/>
          </w:tcPr>
          <w:p w:rsidR="008768F6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Наименование</w:t>
            </w:r>
          </w:p>
          <w:p w:rsidR="008768F6" w:rsidRPr="00A11C15" w:rsidRDefault="008768F6" w:rsidP="00A11C1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768F6" w:rsidRPr="00A11C15" w:rsidRDefault="008768F6" w:rsidP="00A11C15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2410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Площадь</w:t>
            </w:r>
          </w:p>
        </w:tc>
      </w:tr>
      <w:tr w:rsidR="008768F6" w:rsidTr="00A11C15">
        <w:tc>
          <w:tcPr>
            <w:tcW w:w="828" w:type="dxa"/>
          </w:tcPr>
          <w:p w:rsidR="008768F6" w:rsidRPr="00A11C15" w:rsidRDefault="008768F6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8768F6" w:rsidRPr="00A11C15" w:rsidRDefault="008768F6" w:rsidP="00D226F9">
            <w:pPr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13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Угличский район, деревня Ульянкино</w:t>
            </w:r>
          </w:p>
        </w:tc>
        <w:tc>
          <w:tcPr>
            <w:tcW w:w="2410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76:16:19/2000-155</w:t>
            </w:r>
          </w:p>
        </w:tc>
        <w:tc>
          <w:tcPr>
            <w:tcW w:w="1701" w:type="dxa"/>
          </w:tcPr>
          <w:p w:rsidR="008768F6" w:rsidRPr="00A11C15" w:rsidRDefault="008768F6" w:rsidP="00623174">
            <w:pPr>
              <w:jc w:val="center"/>
              <w:rPr>
                <w:sz w:val="20"/>
                <w:szCs w:val="20"/>
              </w:rPr>
            </w:pPr>
            <w:r w:rsidRPr="00A11C15">
              <w:rPr>
                <w:sz w:val="20"/>
                <w:szCs w:val="20"/>
              </w:rPr>
              <w:t>4301</w:t>
            </w:r>
          </w:p>
        </w:tc>
      </w:tr>
    </w:tbl>
    <w:p w:rsidR="008768F6" w:rsidRPr="00027032" w:rsidRDefault="008768F6" w:rsidP="00F028BF"/>
    <w:sectPr w:rsidR="008768F6" w:rsidRPr="00027032" w:rsidSect="00A11C15">
      <w:headerReference w:type="default" r:id="rId9"/>
      <w:pgSz w:w="16838" w:h="11906" w:orient="landscape" w:code="9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6" w:rsidRDefault="008768F6">
      <w:r>
        <w:separator/>
      </w:r>
    </w:p>
  </w:endnote>
  <w:endnote w:type="continuationSeparator" w:id="1">
    <w:p w:rsidR="008768F6" w:rsidRDefault="0087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6" w:rsidRDefault="008768F6" w:rsidP="00650DA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68F6" w:rsidRDefault="008768F6" w:rsidP="00650D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6" w:rsidRDefault="008768F6">
      <w:r>
        <w:separator/>
      </w:r>
    </w:p>
  </w:footnote>
  <w:footnote w:type="continuationSeparator" w:id="1">
    <w:p w:rsidR="008768F6" w:rsidRDefault="00876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6" w:rsidRDefault="008768F6" w:rsidP="00B3610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68F6" w:rsidRDefault="008768F6" w:rsidP="00B3610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0CB230D"/>
    <w:multiLevelType w:val="hybridMultilevel"/>
    <w:tmpl w:val="1A8608EE"/>
    <w:lvl w:ilvl="0" w:tplc="6980BDFC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177D91"/>
    <w:multiLevelType w:val="singleLevel"/>
    <w:tmpl w:val="DB668FDA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36B86774"/>
    <w:multiLevelType w:val="singleLevel"/>
    <w:tmpl w:val="4E020054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85B85"/>
    <w:multiLevelType w:val="singleLevel"/>
    <w:tmpl w:val="77FC66BC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14708"/>
    <w:multiLevelType w:val="hybridMultilevel"/>
    <w:tmpl w:val="7B468FDE"/>
    <w:lvl w:ilvl="0" w:tplc="6A4A0FB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C7A8E"/>
    <w:multiLevelType w:val="singleLevel"/>
    <w:tmpl w:val="DC36B1F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0">
    <w:nsid w:val="75F47502"/>
    <w:multiLevelType w:val="singleLevel"/>
    <w:tmpl w:val="1CEC11A6"/>
    <w:lvl w:ilvl="0">
      <w:start w:val="23"/>
      <w:numFmt w:val="decimal"/>
      <w:lvlText w:val="%1)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11">
    <w:nsid w:val="781F14A0"/>
    <w:multiLevelType w:val="hybridMultilevel"/>
    <w:tmpl w:val="EDC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900ED"/>
    <w:multiLevelType w:val="hybridMultilevel"/>
    <w:tmpl w:val="4EBE4D68"/>
    <w:lvl w:ilvl="0" w:tplc="77464A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4"/>
    <w:lvlOverride w:ilvl="0">
      <w:startOverride w:val="2"/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10E"/>
    <w:rsid w:val="000002A9"/>
    <w:rsid w:val="00027032"/>
    <w:rsid w:val="0006352A"/>
    <w:rsid w:val="000640D3"/>
    <w:rsid w:val="000B7D39"/>
    <w:rsid w:val="00111ADA"/>
    <w:rsid w:val="0015276B"/>
    <w:rsid w:val="00171E4C"/>
    <w:rsid w:val="001B786A"/>
    <w:rsid w:val="001F7FD9"/>
    <w:rsid w:val="002008D5"/>
    <w:rsid w:val="0020362B"/>
    <w:rsid w:val="00240795"/>
    <w:rsid w:val="002C2FB7"/>
    <w:rsid w:val="002C77D3"/>
    <w:rsid w:val="002D6A7F"/>
    <w:rsid w:val="002F0EBC"/>
    <w:rsid w:val="002F2C0D"/>
    <w:rsid w:val="003256CF"/>
    <w:rsid w:val="0033111E"/>
    <w:rsid w:val="00346F54"/>
    <w:rsid w:val="003514F5"/>
    <w:rsid w:val="00367A32"/>
    <w:rsid w:val="00390F33"/>
    <w:rsid w:val="00397AD6"/>
    <w:rsid w:val="003E26A5"/>
    <w:rsid w:val="003E6824"/>
    <w:rsid w:val="00420012"/>
    <w:rsid w:val="0043517F"/>
    <w:rsid w:val="004568B4"/>
    <w:rsid w:val="004569AB"/>
    <w:rsid w:val="00472CCB"/>
    <w:rsid w:val="0047310E"/>
    <w:rsid w:val="00486E23"/>
    <w:rsid w:val="004972AA"/>
    <w:rsid w:val="004D0A50"/>
    <w:rsid w:val="004D25DB"/>
    <w:rsid w:val="004E3F75"/>
    <w:rsid w:val="004E57B7"/>
    <w:rsid w:val="00503D6E"/>
    <w:rsid w:val="0051773A"/>
    <w:rsid w:val="005301C9"/>
    <w:rsid w:val="0055200B"/>
    <w:rsid w:val="00586E1B"/>
    <w:rsid w:val="00590D39"/>
    <w:rsid w:val="00594FB9"/>
    <w:rsid w:val="005971F1"/>
    <w:rsid w:val="005A78D9"/>
    <w:rsid w:val="005C1250"/>
    <w:rsid w:val="005C3F7C"/>
    <w:rsid w:val="005C59DE"/>
    <w:rsid w:val="005E7227"/>
    <w:rsid w:val="005F0736"/>
    <w:rsid w:val="005F1C77"/>
    <w:rsid w:val="005F4F23"/>
    <w:rsid w:val="0062128A"/>
    <w:rsid w:val="00623128"/>
    <w:rsid w:val="00623174"/>
    <w:rsid w:val="00627323"/>
    <w:rsid w:val="00650DAF"/>
    <w:rsid w:val="0065544C"/>
    <w:rsid w:val="00673B81"/>
    <w:rsid w:val="00691606"/>
    <w:rsid w:val="006A1AF0"/>
    <w:rsid w:val="006D4EC4"/>
    <w:rsid w:val="006F2CB6"/>
    <w:rsid w:val="00700999"/>
    <w:rsid w:val="00707D99"/>
    <w:rsid w:val="0071259D"/>
    <w:rsid w:val="00713050"/>
    <w:rsid w:val="00713CAC"/>
    <w:rsid w:val="007152B0"/>
    <w:rsid w:val="0072165E"/>
    <w:rsid w:val="00731DB0"/>
    <w:rsid w:val="00773B63"/>
    <w:rsid w:val="00795FDC"/>
    <w:rsid w:val="007C14CB"/>
    <w:rsid w:val="007E5600"/>
    <w:rsid w:val="008032F0"/>
    <w:rsid w:val="0081222D"/>
    <w:rsid w:val="00856728"/>
    <w:rsid w:val="008650F7"/>
    <w:rsid w:val="008768F6"/>
    <w:rsid w:val="0089394B"/>
    <w:rsid w:val="008A0AD9"/>
    <w:rsid w:val="008B67A5"/>
    <w:rsid w:val="008D0843"/>
    <w:rsid w:val="008D4357"/>
    <w:rsid w:val="008D758A"/>
    <w:rsid w:val="009025A4"/>
    <w:rsid w:val="009042B7"/>
    <w:rsid w:val="0091162B"/>
    <w:rsid w:val="009130B7"/>
    <w:rsid w:val="009131CD"/>
    <w:rsid w:val="00945788"/>
    <w:rsid w:val="00955183"/>
    <w:rsid w:val="00960A36"/>
    <w:rsid w:val="00971CF3"/>
    <w:rsid w:val="00974060"/>
    <w:rsid w:val="00977434"/>
    <w:rsid w:val="009A7609"/>
    <w:rsid w:val="009D1235"/>
    <w:rsid w:val="009D162B"/>
    <w:rsid w:val="009E1F0C"/>
    <w:rsid w:val="00A11C15"/>
    <w:rsid w:val="00A472EB"/>
    <w:rsid w:val="00A54D4A"/>
    <w:rsid w:val="00A6314D"/>
    <w:rsid w:val="00A805B1"/>
    <w:rsid w:val="00A91D9C"/>
    <w:rsid w:val="00A96D62"/>
    <w:rsid w:val="00AA2542"/>
    <w:rsid w:val="00AC0671"/>
    <w:rsid w:val="00B06EE6"/>
    <w:rsid w:val="00B234B8"/>
    <w:rsid w:val="00B3610E"/>
    <w:rsid w:val="00B60014"/>
    <w:rsid w:val="00B92438"/>
    <w:rsid w:val="00BB780E"/>
    <w:rsid w:val="00BF3E33"/>
    <w:rsid w:val="00C462E6"/>
    <w:rsid w:val="00C80E5B"/>
    <w:rsid w:val="00C84599"/>
    <w:rsid w:val="00CA55CF"/>
    <w:rsid w:val="00CC06CB"/>
    <w:rsid w:val="00CC43A2"/>
    <w:rsid w:val="00CC5924"/>
    <w:rsid w:val="00CD7B6A"/>
    <w:rsid w:val="00D21799"/>
    <w:rsid w:val="00D21A3C"/>
    <w:rsid w:val="00D226F9"/>
    <w:rsid w:val="00D22C36"/>
    <w:rsid w:val="00D35E50"/>
    <w:rsid w:val="00D6107B"/>
    <w:rsid w:val="00D97E81"/>
    <w:rsid w:val="00DA0577"/>
    <w:rsid w:val="00DC1345"/>
    <w:rsid w:val="00DC3F6E"/>
    <w:rsid w:val="00DD4EA1"/>
    <w:rsid w:val="00DE3137"/>
    <w:rsid w:val="00DF1468"/>
    <w:rsid w:val="00E41061"/>
    <w:rsid w:val="00E5050A"/>
    <w:rsid w:val="00E623E4"/>
    <w:rsid w:val="00E64E36"/>
    <w:rsid w:val="00E73FB7"/>
    <w:rsid w:val="00E803CE"/>
    <w:rsid w:val="00E87556"/>
    <w:rsid w:val="00EA33A2"/>
    <w:rsid w:val="00EB4DF8"/>
    <w:rsid w:val="00EC5590"/>
    <w:rsid w:val="00ED18CA"/>
    <w:rsid w:val="00ED3570"/>
    <w:rsid w:val="00EE6F54"/>
    <w:rsid w:val="00F028BF"/>
    <w:rsid w:val="00F42264"/>
    <w:rsid w:val="00F4360D"/>
    <w:rsid w:val="00F77FF9"/>
    <w:rsid w:val="00F97C82"/>
    <w:rsid w:val="00FC5683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1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1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3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Таблицы (моноширинный)"/>
    <w:basedOn w:val="Normal"/>
    <w:next w:val="Normal"/>
    <w:uiPriority w:val="99"/>
    <w:rsid w:val="00B361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61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264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3610E"/>
  </w:style>
  <w:style w:type="paragraph" w:styleId="BodyTextIndent">
    <w:name w:val="Body Text Indent"/>
    <w:aliases w:val="Знак2"/>
    <w:basedOn w:val="Normal"/>
    <w:link w:val="BodyTextIndentChar"/>
    <w:uiPriority w:val="99"/>
    <w:rsid w:val="00E5050A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Знак2 Char"/>
    <w:basedOn w:val="DefaultParagraphFont"/>
    <w:link w:val="BodyTextIndent"/>
    <w:uiPriority w:val="99"/>
    <w:locked/>
    <w:rsid w:val="00E5050A"/>
    <w:rPr>
      <w:sz w:val="28"/>
      <w:szCs w:val="28"/>
      <w:lang w:val="ru-RU" w:eastAsia="ru-RU"/>
    </w:rPr>
  </w:style>
  <w:style w:type="character" w:customStyle="1" w:styleId="a0">
    <w:name w:val="Гипертекстовая ссылка"/>
    <w:basedOn w:val="DefaultParagraphFont"/>
    <w:uiPriority w:val="99"/>
    <w:rsid w:val="00D35E50"/>
    <w:rPr>
      <w:color w:val="008000"/>
      <w:u w:val="single"/>
    </w:rPr>
  </w:style>
  <w:style w:type="paragraph" w:customStyle="1" w:styleId="a1">
    <w:name w:val="Знак"/>
    <w:basedOn w:val="Normal"/>
    <w:uiPriority w:val="99"/>
    <w:rsid w:val="0071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7152B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F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633F"/>
    <w:rPr>
      <w:sz w:val="24"/>
      <w:szCs w:val="24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F0EBC"/>
    <w:rPr>
      <w:b/>
      <w:bCs/>
      <w:sz w:val="23"/>
      <w:szCs w:val="23"/>
    </w:rPr>
  </w:style>
  <w:style w:type="character" w:customStyle="1" w:styleId="a2">
    <w:name w:val="Основной текст + Полужирный"/>
    <w:basedOn w:val="DefaultParagraphFont"/>
    <w:uiPriority w:val="99"/>
    <w:rsid w:val="002F0EBC"/>
    <w:rPr>
      <w:b/>
      <w:bCs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2F0EBC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11">
    <w:name w:val="Заголовок №11"/>
    <w:basedOn w:val="Normal"/>
    <w:uiPriority w:val="99"/>
    <w:rsid w:val="00C84599"/>
    <w:pPr>
      <w:shd w:val="clear" w:color="auto" w:fill="FFFFFF"/>
      <w:spacing w:before="60" w:after="300" w:line="240" w:lineRule="atLeast"/>
      <w:jc w:val="both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E410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4226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264"/>
    <w:rPr>
      <w:lang w:val="ru-RU" w:eastAsia="ru-RU"/>
    </w:rPr>
  </w:style>
  <w:style w:type="paragraph" w:styleId="NormalWeb">
    <w:name w:val="Normal (Web)"/>
    <w:basedOn w:val="Normal"/>
    <w:uiPriority w:val="99"/>
    <w:rsid w:val="005F1C7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D226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560</Words>
  <Characters>3193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Головинского сельского поселения</dc:title>
  <dc:subject/>
  <dc:creator>User</dc:creator>
  <cp:keywords/>
  <dc:description/>
  <cp:lastModifiedBy>User1</cp:lastModifiedBy>
  <cp:revision>5</cp:revision>
  <cp:lastPrinted>2018-01-25T12:31:00Z</cp:lastPrinted>
  <dcterms:created xsi:type="dcterms:W3CDTF">2018-04-05T11:13:00Z</dcterms:created>
  <dcterms:modified xsi:type="dcterms:W3CDTF">2018-04-05T11:20:00Z</dcterms:modified>
</cp:coreProperties>
</file>