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C3" w:rsidRDefault="00FD6AC3" w:rsidP="004B4673">
      <w:pPr>
        <w:pStyle w:val="Heading1"/>
        <w:rPr>
          <w:caps/>
          <w:color w:val="000000"/>
          <w:sz w:val="18"/>
          <w:szCs w:val="18"/>
        </w:rPr>
      </w:pPr>
      <w:r>
        <w:rPr>
          <w:caps/>
          <w:color w:val="000000"/>
          <w:sz w:val="18"/>
          <w:szCs w:val="18"/>
        </w:rPr>
        <w:t>Администрация головинского сельского поселения</w:t>
      </w:r>
    </w:p>
    <w:p w:rsidR="00FD6AC3" w:rsidRPr="000B1099" w:rsidRDefault="00FD6AC3" w:rsidP="000B1099">
      <w:pPr>
        <w:pStyle w:val="Heading1"/>
        <w:rPr>
          <w:caps/>
          <w:color w:val="auto"/>
          <w:sz w:val="18"/>
          <w:szCs w:val="18"/>
        </w:rPr>
      </w:pPr>
      <w:r w:rsidRPr="000B1099">
        <w:rPr>
          <w:color w:val="auto"/>
        </w:rPr>
        <w:t>Ярославской области  Угличского муниципального района</w:t>
      </w:r>
    </w:p>
    <w:p w:rsidR="00FD6AC3" w:rsidRDefault="00FD6AC3" w:rsidP="004B4673">
      <w:pPr>
        <w:pStyle w:val="Heading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РАСПОРЯЖЕНИЕ</w:t>
      </w:r>
    </w:p>
    <w:p w:rsidR="00FD6AC3" w:rsidRDefault="00FD6AC3" w:rsidP="004B4673">
      <w:pPr>
        <w:jc w:val="center"/>
        <w:rPr>
          <w:rFonts w:ascii="Arial" w:hAnsi="Arial" w:cs="Arial"/>
          <w:sz w:val="2"/>
          <w:szCs w:val="2"/>
        </w:rPr>
      </w:pPr>
    </w:p>
    <w:p w:rsidR="00FD6AC3" w:rsidRDefault="00FD6AC3" w:rsidP="004B4673">
      <w:pPr>
        <w:pStyle w:val="Heading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АДМИНИСТРАЦИИ   ГОЛОВИНСКОГО СЕЛЬСКОГО ПОСЕЛЕНИЯ</w:t>
      </w:r>
    </w:p>
    <w:p w:rsidR="00FD6AC3" w:rsidRDefault="00FD6AC3" w:rsidP="004B467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D6AC3" w:rsidRPr="004B4673" w:rsidRDefault="00FD6AC3" w:rsidP="004B4673">
      <w:pPr>
        <w:rPr>
          <w:rFonts w:ascii="Times New Roman" w:hAnsi="Times New Roman" w:cs="Times New Roman"/>
          <w:sz w:val="24"/>
          <w:szCs w:val="24"/>
        </w:rPr>
      </w:pPr>
      <w:r w:rsidRPr="004B4673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46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B467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4673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D6AC3" w:rsidRDefault="00FD6AC3" w:rsidP="004B4673">
      <w:pPr>
        <w:rPr>
          <w:b/>
          <w:bCs/>
        </w:rPr>
      </w:pPr>
    </w:p>
    <w:p w:rsidR="00FD6AC3" w:rsidRDefault="00FD6AC3" w:rsidP="004B4673">
      <w:pPr>
        <w:rPr>
          <w:b/>
          <w:bCs/>
        </w:rPr>
      </w:pPr>
      <w:r>
        <w:rPr>
          <w:noProof/>
        </w:rPr>
        <w:pict>
          <v:line id="_x0000_s1026" style="position:absolute;z-index:251658240" from="8.55pt,10.95pt" to="25.65pt,10.95pt"/>
        </w:pict>
      </w:r>
      <w:r>
        <w:rPr>
          <w:noProof/>
        </w:rPr>
        <w:pict>
          <v:line id="_x0000_s1027" style="position:absolute;z-index:251659264" from="8.55pt,10.95pt" to="8.55pt,28.95pt"/>
        </w:pict>
      </w:r>
      <w:r>
        <w:rPr>
          <w:noProof/>
        </w:rPr>
        <w:pict>
          <v:line id="_x0000_s1028" style="position:absolute;z-index:251660288" from="185.25pt,10.95pt" to="199.5pt,10.95pt"/>
        </w:pict>
      </w:r>
      <w:r>
        <w:rPr>
          <w:noProof/>
        </w:rPr>
        <w:pict>
          <v:line id="_x0000_s1029" style="position:absolute;z-index:251661312" from="199.5pt,10.95pt" to="199.5pt,28.95pt"/>
        </w:pict>
      </w:r>
    </w:p>
    <w:p w:rsidR="00FD6AC3" w:rsidRPr="004B4673" w:rsidRDefault="00FD6AC3" w:rsidP="004B4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673">
        <w:rPr>
          <w:rFonts w:ascii="Times New Roman" w:hAnsi="Times New Roman" w:cs="Times New Roman"/>
          <w:sz w:val="24"/>
          <w:szCs w:val="24"/>
        </w:rPr>
        <w:t xml:space="preserve"> «Об утверждении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4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4B4673">
        <w:rPr>
          <w:rFonts w:ascii="Times New Roman" w:hAnsi="Times New Roman" w:cs="Times New Roman"/>
          <w:sz w:val="24"/>
          <w:szCs w:val="24"/>
        </w:rPr>
        <w:t>МУНИЦИПАЛЬНОГО ИМУЩЕСТВА МУ АДМИНИСТРАЦИИ ГОЛОВИНСКОГО СЕЛЬСКОГО ПОСЕЛЕНИЯ</w:t>
      </w:r>
    </w:p>
    <w:p w:rsidR="00FD6AC3" w:rsidRPr="004B4673" w:rsidRDefault="00FD6AC3" w:rsidP="004B4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67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467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B467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4B4673">
        <w:rPr>
          <w:rFonts w:ascii="Times New Roman" w:hAnsi="Times New Roman" w:cs="Times New Roman"/>
          <w:sz w:val="24"/>
          <w:szCs w:val="24"/>
        </w:rPr>
        <w:t xml:space="preserve">г.» </w:t>
      </w:r>
    </w:p>
    <w:p w:rsidR="00FD6AC3" w:rsidRDefault="00FD6AC3" w:rsidP="004B4673"/>
    <w:p w:rsidR="00FD6AC3" w:rsidRPr="000B1099" w:rsidRDefault="00FD6AC3" w:rsidP="004B4673">
      <w:pPr>
        <w:pStyle w:val="BodyText"/>
        <w:ind w:firstLine="720"/>
        <w:rPr>
          <w:rFonts w:ascii="Times New Roman" w:hAnsi="Times New Roman" w:cs="Times New Roman"/>
        </w:rPr>
      </w:pPr>
      <w:r w:rsidRPr="000B1099">
        <w:rPr>
          <w:rFonts w:ascii="Times New Roman" w:hAnsi="Times New Roman" w:cs="Times New Roman"/>
        </w:rPr>
        <w:t>В соответствии с Уставом Головинского сельского поселения, Администрация Головинского сельского поселения</w:t>
      </w:r>
    </w:p>
    <w:p w:rsidR="00FD6AC3" w:rsidRPr="000B1099" w:rsidRDefault="00FD6AC3" w:rsidP="004B4673">
      <w:pPr>
        <w:pStyle w:val="BodyText"/>
        <w:rPr>
          <w:rFonts w:ascii="Times New Roman" w:hAnsi="Times New Roman" w:cs="Times New Roman"/>
        </w:rPr>
      </w:pPr>
      <w:r w:rsidRPr="000B1099">
        <w:rPr>
          <w:rFonts w:ascii="Times New Roman" w:hAnsi="Times New Roman" w:cs="Times New Roman"/>
        </w:rPr>
        <w:t>РАСПОРЯЖАЕТСЯ:</w:t>
      </w:r>
    </w:p>
    <w:p w:rsidR="00FD6AC3" w:rsidRPr="000B1099" w:rsidRDefault="00FD6AC3" w:rsidP="004B4673">
      <w:pPr>
        <w:tabs>
          <w:tab w:val="left" w:pos="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099">
        <w:rPr>
          <w:rFonts w:ascii="Times New Roman" w:hAnsi="Times New Roman" w:cs="Times New Roman"/>
          <w:sz w:val="28"/>
          <w:szCs w:val="28"/>
        </w:rPr>
        <w:t>1.</w:t>
      </w:r>
      <w:r w:rsidRPr="000B1099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РЕЕСТР не движимого МУНИЦИПАЛЬНОГО ИМУЩЕСТВА МУ АДМИНИСТРАЦИЯ ГОЛОВИНСКОГО СЕЛЬСКОГО ПОСЕЛЕНИЯ ПО СОСТОЯНИЮ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1099">
        <w:rPr>
          <w:rFonts w:ascii="Times New Roman" w:hAnsi="Times New Roman" w:cs="Times New Roman"/>
          <w:sz w:val="28"/>
          <w:szCs w:val="28"/>
        </w:rPr>
        <w:t>1.12.2017 г.».</w:t>
      </w:r>
    </w:p>
    <w:p w:rsidR="00FD6AC3" w:rsidRPr="000B1099" w:rsidRDefault="00FD6AC3" w:rsidP="004B4673">
      <w:pPr>
        <w:pStyle w:val="BodyText"/>
        <w:tabs>
          <w:tab w:val="left" w:pos="440"/>
          <w:tab w:val="left" w:pos="1134"/>
        </w:tabs>
        <w:rPr>
          <w:rFonts w:ascii="Times New Roman" w:hAnsi="Times New Roman" w:cs="Times New Roman"/>
        </w:rPr>
      </w:pPr>
      <w:r w:rsidRPr="000B1099">
        <w:rPr>
          <w:rFonts w:ascii="Times New Roman" w:hAnsi="Times New Roman" w:cs="Times New Roman"/>
        </w:rPr>
        <w:t>2.</w:t>
      </w:r>
      <w:r w:rsidRPr="000B1099">
        <w:rPr>
          <w:rFonts w:ascii="Times New Roman" w:hAnsi="Times New Roman" w:cs="Times New Roman"/>
        </w:rPr>
        <w:tab/>
        <w:t xml:space="preserve">Контроль за ведением Реестра возложить на заместителя Главы Головинского сельского поселения по бухгалтерскому учету Г.Н.Соловьеву.    </w:t>
      </w:r>
    </w:p>
    <w:p w:rsidR="00FD6AC3" w:rsidRPr="000B1099" w:rsidRDefault="00FD6AC3" w:rsidP="004B4673">
      <w:pPr>
        <w:pStyle w:val="BodyText"/>
        <w:tabs>
          <w:tab w:val="left" w:pos="440"/>
          <w:tab w:val="left" w:pos="1134"/>
        </w:tabs>
        <w:rPr>
          <w:rFonts w:ascii="Times New Roman" w:hAnsi="Times New Roman" w:cs="Times New Roman"/>
        </w:rPr>
      </w:pPr>
      <w:r w:rsidRPr="000B1099">
        <w:rPr>
          <w:rFonts w:ascii="Times New Roman" w:hAnsi="Times New Roman" w:cs="Times New Roman"/>
        </w:rPr>
        <w:t>3.</w:t>
      </w:r>
      <w:r w:rsidRPr="000B1099">
        <w:rPr>
          <w:rFonts w:ascii="Times New Roman" w:hAnsi="Times New Roman" w:cs="Times New Roman"/>
        </w:rPr>
        <w:tab/>
        <w:t>Настоящее Распоряжение вступает в силу с момента подписания.</w:t>
      </w:r>
    </w:p>
    <w:p w:rsidR="00FD6AC3" w:rsidRPr="000B1099" w:rsidRDefault="00FD6AC3" w:rsidP="004B4673">
      <w:pPr>
        <w:pStyle w:val="BodyText"/>
        <w:tabs>
          <w:tab w:val="left" w:pos="1134"/>
        </w:tabs>
        <w:ind w:firstLine="720"/>
        <w:rPr>
          <w:rFonts w:ascii="Times New Roman" w:hAnsi="Times New Roman" w:cs="Times New Roman"/>
        </w:rPr>
      </w:pPr>
    </w:p>
    <w:p w:rsidR="00FD6AC3" w:rsidRPr="000B1099" w:rsidRDefault="00FD6AC3" w:rsidP="004B4673">
      <w:pPr>
        <w:pStyle w:val="BodyText"/>
        <w:tabs>
          <w:tab w:val="left" w:pos="1134"/>
        </w:tabs>
        <w:ind w:firstLine="720"/>
        <w:rPr>
          <w:rFonts w:ascii="Times New Roman" w:hAnsi="Times New Roman" w:cs="Times New Roman"/>
        </w:rPr>
      </w:pPr>
    </w:p>
    <w:p w:rsidR="00FD6AC3" w:rsidRPr="000B1099" w:rsidRDefault="00FD6AC3" w:rsidP="004B46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1099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Т.Н.Малофеева</w:t>
      </w:r>
    </w:p>
    <w:p w:rsidR="00FD6AC3" w:rsidRDefault="00FD6AC3" w:rsidP="004B4673">
      <w:pPr>
        <w:pStyle w:val="BodyText"/>
      </w:pPr>
    </w:p>
    <w:p w:rsidR="00FD6AC3" w:rsidRDefault="00FD6AC3" w:rsidP="004B4673">
      <w:pPr>
        <w:pStyle w:val="BodyText"/>
      </w:pPr>
    </w:p>
    <w:p w:rsidR="00FD6AC3" w:rsidRDefault="00FD6AC3" w:rsidP="004B4673">
      <w:pPr>
        <w:rPr>
          <w:sz w:val="32"/>
          <w:szCs w:val="32"/>
        </w:rPr>
        <w:sectPr w:rsidR="00FD6AC3">
          <w:footerReference w:type="default" r:id="rId7"/>
          <w:pgSz w:w="11906" w:h="16838"/>
          <w:pgMar w:top="680" w:right="851" w:bottom="680" w:left="1701" w:header="720" w:footer="720" w:gutter="0"/>
          <w:pgNumType w:start="1"/>
          <w:cols w:space="720"/>
        </w:sectPr>
      </w:pPr>
    </w:p>
    <w:p w:rsidR="00FD6AC3" w:rsidRPr="0028616C" w:rsidRDefault="00FD6AC3" w:rsidP="004B4673">
      <w:pPr>
        <w:pStyle w:val="BodyText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28616C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FD6AC3" w:rsidRPr="0028616C" w:rsidRDefault="00FD6AC3" w:rsidP="004B4673">
      <w:pPr>
        <w:pStyle w:val="BodyText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28616C">
        <w:rPr>
          <w:rFonts w:ascii="Times New Roman" w:hAnsi="Times New Roman" w:cs="Times New Roman"/>
          <w:sz w:val="24"/>
          <w:szCs w:val="24"/>
        </w:rPr>
        <w:t>Распоряжением Администрации Головинского сельского поселения от 21.12.2017 №26</w:t>
      </w:r>
    </w:p>
    <w:p w:rsidR="00FD6AC3" w:rsidRPr="00E02709" w:rsidRDefault="00FD6AC3" w:rsidP="00E02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t>РЕЕСТР МУНИЦИПАЛЬНОГО</w:t>
      </w:r>
      <w:r w:rsidRPr="00DF78A6">
        <w:t xml:space="preserve"> НЕДВИ</w:t>
      </w:r>
      <w:r>
        <w:t>ЖИМОГО ИМУЩЕСТВА ГОЛОВИНСКОГО СЕЛЬСКОГО ПОСЕЛЕНИЯ ПО СОСТОЯНИЮ НА 21.12.2017г.</w:t>
      </w:r>
    </w:p>
    <w:tbl>
      <w:tblPr>
        <w:tblW w:w="147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418"/>
        <w:gridCol w:w="1519"/>
        <w:gridCol w:w="1458"/>
        <w:gridCol w:w="923"/>
        <w:gridCol w:w="1347"/>
        <w:gridCol w:w="988"/>
        <w:gridCol w:w="1277"/>
        <w:gridCol w:w="1215"/>
        <w:gridCol w:w="1727"/>
        <w:gridCol w:w="1206"/>
        <w:gridCol w:w="1206"/>
      </w:tblGrid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Площадь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кв.м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Балансовая стоимость,руб.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Кадас-тровая стои-мость,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руб.</w:t>
            </w: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Сумма аморти-зации,руб.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Дата возникно-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вения (прекра-щения) права муниц.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собствен-ности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Реквизиты документов (основание возникновения (прекращения)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права муниц.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Сведения об установ-ленных в отношении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Административное здание ДК Головино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Ярославская область,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Угличский р-н,д.Головино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76-76-10/006/2013-177</w:t>
            </w: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700,9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667555,00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667555,00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20.11.2015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Постановление Администрации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ГСП № 64 от 20.11.2013г.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 «Головин-ский социально-культурный центр»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Не зарегистрировано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Баня на 10 мест в д.Плоски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Ярославская область,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Угличский р-н,д.Плоски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113,2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636365,00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180853,96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15.09.2015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Постановление Администрации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ГСП № 90 от 07.09.2015г.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Не зарегистрировано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Здание библиотеки д.Головино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Ярославская область,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Угличский р-н,д.Головино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76-76—10/019/2012-238</w:t>
            </w: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75,8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330334,2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330334,20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31.05.2013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Постановление Администрации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ГСП № 27 от 31.05.2013г.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 «Головин-ский социально-культурный центр»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Не зарегистрировано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Здание Воздвиженского Дома Культуры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Ярославская область,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76:16:020625:333</w:t>
            </w: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379,5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1319036,00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1319036,00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25.03.2014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Постановление Администрации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ГСП № 18 от 25.03.2014г.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 «Головин-ский социально-культурный центр»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Не зарегистрировано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Здание клуба с.Климатино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Ярославская область,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Угличский р-н,с.Климатино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159,9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1061909,1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1003804,31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06.02.2008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Постановление Администрации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ГСП № 8 от 06.02.2008г.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 «Головин-ский социально-культурный центр»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Не зарегистрировано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Здание интерната д.Головино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Ярославская область,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Угличский р-н,д.Головино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76-76-10/019/2012-236</w:t>
            </w: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262,9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2556982,00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2556982,00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19.12.2012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Постановление Администрации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ГСП № 97 от 19.12.2012г.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Не зарегистрировано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Колодец канализационный с крышкой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Ярославская область,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Угличский р-н,д.Головино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1,0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8900,00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8900,00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19.06.2012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Не зарегистрировано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Могила летчика ВОВ в д.Ульянкино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Ярославская область,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Угличский р-н,д.Ульянкино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4,0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6220,40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21.09.2010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Постановление Администрации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ГСП № 35 от 20.09.2010г.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 «Головин-ский социально-культурный центр»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Не зарегистрировано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Обелиск ВОВ в д.Головино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Ярославская область,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Угличский р-н,д.Головино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76:16:020610: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444</w:t>
            </w: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6220,40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21.09.2010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Постановление Администрации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ГСП № 35 от 20.09.2010г.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 «Головин-ский социально-культурный центр»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Не зарегистрировано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Обелиск ВОВ в д.Ложкино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Ярославская область,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Угличский р-н,д.Ложкино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76:16:020616:34</w:t>
            </w: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6220,40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30.04.2010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Постановление Администрации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ГСП № 18 от 30.04.2010г.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 «Головин-ский социально-культурный центр»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Не зарегистрировано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Обелиск ВОВ в д.Масальское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Ярославская область,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Угличский р-н,д.Масальское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76:16:020323: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189</w:t>
            </w: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6220,40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21.09.2010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Постановление Администрации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ГСП № 35 от 20.09.2010г.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 «Головин-ский социально-культурный центр»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Не зарегистрировано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Обелиск ВОВ в д.Плоски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Ярославская область,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Угличский р-н,д.Заречье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76:16:020117: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412</w:t>
            </w: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6220,40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21.09.2010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Постановление Администрации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ГСП № 35 от 20.09.2010г.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 «Головин-ский социально-культурный центр»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Не зарегистрировано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Обелиск ВОВ в д.Шишкино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Ярославская область,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Угличский р-н,д.Шишкино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76:16:020116: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214</w:t>
            </w: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6220,54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6220,54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30.04.2010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Постановление Администрации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ГСП № 18 от 30.04.2010г.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 «Головин-ский социально-культурный центр»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Не зарегистрировано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Обелиск ВОВ в с.Воздвиженское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Ярославская область,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Угличский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р-н,с.Воздвиженское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76:16:020625: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383</w:t>
            </w: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6220,40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30.04.2010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Постановление Администрации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ГСП № 18 от 30.04.2010г.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 «Головин-ский социально-культурный центр»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Не зарегистрировано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Обелиск ВОВ в с.Климатино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Ярославская область,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Угличский р-н,с.Климатино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76:16:020214: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204</w:t>
            </w: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6220,40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21.09.2010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Постановление Администрации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ГСП № 35 от 20.09.2010г.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 «Головин-ский социально-культурный центр»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Не зарегистрировано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Обелиск ВОВ в с.Прилуки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Ярославская область,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Угличский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р-н,с.Прилуки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76:16:020127: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478</w:t>
            </w: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40,0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6220,40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30.04.2010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Постановление Администрации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ГСП № 18 от 30.04.2010г.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 «Головин-ский социально-культурный центр»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Не зарегистрировано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Спортивная площадка для баскетбола, волейбола и мини-футбола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Ярославская область,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Угличский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р-н,д.Головино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76:16:020610: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322</w:t>
            </w: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12000,0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1595829,81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119687,22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01.10.2014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Постановление Администрации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ГСП № 49 от 01.10.2014г.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 «Головин-ский социально-культурный центр»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Не зарегистрировано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 xml:space="preserve">Спортивная площадка для баскетбола, волейбола и мини-футбола 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Ярославская область,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Угличский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р-н,д.Заречье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76:16:0201</w:t>
            </w:r>
            <w:r w:rsidRPr="002165DF">
              <w:rPr>
                <w:sz w:val="18"/>
                <w:szCs w:val="18"/>
              </w:rPr>
              <w:t>17: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403</w:t>
            </w: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900,0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2171854,94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54296,37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28.12.2016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 «Головин-ский социально-культурный центр»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Не зарегистрировано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Площадка ж/б под бункер с 8 куб.бункером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Ярославская область,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Угличский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р-н,д.Головино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12,0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66688,00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21673,08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04.12.2007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Не зарегистрировано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Площадка ж/б под бункер с 8 куб.бункером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Ярославская область,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Угличский</w:t>
            </w:r>
          </w:p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р-н,д.Заречье</w:t>
            </w: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12,0</w:t>
            </w: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61990,00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32717,05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16.10.2009</w:t>
            </w: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Не зарегистрировано</w:t>
            </w:r>
          </w:p>
        </w:tc>
      </w:tr>
      <w:tr w:rsidR="00FD6AC3" w:rsidRPr="002165DF" w:rsidTr="002175CD">
        <w:tc>
          <w:tcPr>
            <w:tcW w:w="4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ИТОГО</w:t>
            </w:r>
          </w:p>
        </w:tc>
        <w:tc>
          <w:tcPr>
            <w:tcW w:w="1519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10533427,79</w:t>
            </w:r>
          </w:p>
        </w:tc>
        <w:tc>
          <w:tcPr>
            <w:tcW w:w="988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165DF">
              <w:rPr>
                <w:sz w:val="18"/>
                <w:szCs w:val="18"/>
              </w:rPr>
              <w:t>6351822,93</w:t>
            </w:r>
          </w:p>
        </w:tc>
        <w:tc>
          <w:tcPr>
            <w:tcW w:w="1215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FD6AC3" w:rsidRPr="002165DF" w:rsidRDefault="00FD6AC3" w:rsidP="002175CD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FD6AC3" w:rsidRPr="001D0588" w:rsidRDefault="00FD6AC3" w:rsidP="00E02709">
      <w:pPr>
        <w:spacing w:after="0"/>
        <w:jc w:val="center"/>
      </w:pPr>
    </w:p>
    <w:sectPr w:rsidR="00FD6AC3" w:rsidRPr="001D0588" w:rsidSect="00E0270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AC3" w:rsidRDefault="00FD6AC3">
      <w:r>
        <w:separator/>
      </w:r>
    </w:p>
  </w:endnote>
  <w:endnote w:type="continuationSeparator" w:id="1">
    <w:p w:rsidR="00FD6AC3" w:rsidRDefault="00FD6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C3" w:rsidRDefault="00FD6AC3" w:rsidP="00A454F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D6AC3" w:rsidRDefault="00FD6AC3" w:rsidP="001D05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AC3" w:rsidRDefault="00FD6AC3">
      <w:r>
        <w:separator/>
      </w:r>
    </w:p>
  </w:footnote>
  <w:footnote w:type="continuationSeparator" w:id="1">
    <w:p w:rsidR="00FD6AC3" w:rsidRDefault="00FD6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972"/>
    <w:rsid w:val="000B0C78"/>
    <w:rsid w:val="000B1099"/>
    <w:rsid w:val="000E18C9"/>
    <w:rsid w:val="00136944"/>
    <w:rsid w:val="001614CE"/>
    <w:rsid w:val="001A2E85"/>
    <w:rsid w:val="001D0588"/>
    <w:rsid w:val="001E04AF"/>
    <w:rsid w:val="002165DF"/>
    <w:rsid w:val="002175CD"/>
    <w:rsid w:val="0028616C"/>
    <w:rsid w:val="002963FD"/>
    <w:rsid w:val="00397186"/>
    <w:rsid w:val="003A02BD"/>
    <w:rsid w:val="003D4B71"/>
    <w:rsid w:val="003E1B05"/>
    <w:rsid w:val="004768FC"/>
    <w:rsid w:val="00495CD1"/>
    <w:rsid w:val="004B4673"/>
    <w:rsid w:val="004B6AAA"/>
    <w:rsid w:val="004C1926"/>
    <w:rsid w:val="0053792F"/>
    <w:rsid w:val="00541D03"/>
    <w:rsid w:val="005B2D92"/>
    <w:rsid w:val="005F4316"/>
    <w:rsid w:val="00670E9F"/>
    <w:rsid w:val="006A4C60"/>
    <w:rsid w:val="007125D8"/>
    <w:rsid w:val="007527DA"/>
    <w:rsid w:val="00770D4B"/>
    <w:rsid w:val="00783CE1"/>
    <w:rsid w:val="007E5782"/>
    <w:rsid w:val="007F0558"/>
    <w:rsid w:val="007F3EDB"/>
    <w:rsid w:val="00876E0F"/>
    <w:rsid w:val="008E1F8A"/>
    <w:rsid w:val="00931A1C"/>
    <w:rsid w:val="009A0F9C"/>
    <w:rsid w:val="00A35365"/>
    <w:rsid w:val="00A454F0"/>
    <w:rsid w:val="00A623F4"/>
    <w:rsid w:val="00AC042D"/>
    <w:rsid w:val="00AD5FC4"/>
    <w:rsid w:val="00B4774F"/>
    <w:rsid w:val="00B74D12"/>
    <w:rsid w:val="00BA00BE"/>
    <w:rsid w:val="00BC2972"/>
    <w:rsid w:val="00BF42D5"/>
    <w:rsid w:val="00C168BD"/>
    <w:rsid w:val="00C4398C"/>
    <w:rsid w:val="00C50927"/>
    <w:rsid w:val="00C66B54"/>
    <w:rsid w:val="00CB436E"/>
    <w:rsid w:val="00D51905"/>
    <w:rsid w:val="00D9157C"/>
    <w:rsid w:val="00DB6AEF"/>
    <w:rsid w:val="00DF78A6"/>
    <w:rsid w:val="00E02709"/>
    <w:rsid w:val="00E6014F"/>
    <w:rsid w:val="00E86A81"/>
    <w:rsid w:val="00F27672"/>
    <w:rsid w:val="00F87610"/>
    <w:rsid w:val="00FD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4B4673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BC2972"/>
    <w:pPr>
      <w:ind w:left="720"/>
    </w:pPr>
  </w:style>
  <w:style w:type="table" w:styleId="TableGrid">
    <w:name w:val="Table Grid"/>
    <w:basedOn w:val="TableNormal"/>
    <w:uiPriority w:val="99"/>
    <w:rsid w:val="00BC297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B467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18C9"/>
  </w:style>
  <w:style w:type="paragraph" w:customStyle="1" w:styleId="a">
    <w:name w:val="Знак Знак Знак Знак"/>
    <w:basedOn w:val="Normal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8C9"/>
  </w:style>
  <w:style w:type="character" w:styleId="PageNumber">
    <w:name w:val="page number"/>
    <w:basedOn w:val="DefaultParagraphFont"/>
    <w:uiPriority w:val="99"/>
    <w:rsid w:val="001D0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943</Words>
  <Characters>5379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User</dc:creator>
  <cp:keywords/>
  <dc:description/>
  <cp:lastModifiedBy>User1</cp:lastModifiedBy>
  <cp:revision>8</cp:revision>
  <cp:lastPrinted>2016-06-27T06:57:00Z</cp:lastPrinted>
  <dcterms:created xsi:type="dcterms:W3CDTF">2016-09-27T08:47:00Z</dcterms:created>
  <dcterms:modified xsi:type="dcterms:W3CDTF">2018-05-03T10:23:00Z</dcterms:modified>
</cp:coreProperties>
</file>