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84" w:rsidRDefault="000C4C84" w:rsidP="001C2305">
      <w:pPr>
        <w:jc w:val="center"/>
      </w:pPr>
    </w:p>
    <w:p w:rsidR="000C4C84" w:rsidRDefault="000C4C84" w:rsidP="001C23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.95pt;margin-top:8.8pt;width:482.7pt;height:116pt;z-index:251655680;visibility:visible" stroked="f">
            <v:textbox style="mso-next-textbox:#Text Box 3" inset=",1mm,,0">
              <w:txbxContent>
                <w:p w:rsidR="000C4C84" w:rsidRPr="009F4EC0" w:rsidRDefault="000C4C84" w:rsidP="000373D2">
                  <w:pPr>
                    <w:shd w:val="clear" w:color="auto" w:fill="FFFFFF"/>
                    <w:jc w:val="center"/>
                    <w:rPr>
                      <w:b/>
                      <w:bCs/>
                      <w:spacing w:val="-1"/>
                      <w:sz w:val="28"/>
                      <w:szCs w:val="28"/>
                    </w:rPr>
                  </w:pPr>
                </w:p>
                <w:p w:rsidR="000C4C84" w:rsidRPr="000373D2" w:rsidRDefault="000C4C84" w:rsidP="000373D2">
                  <w:pPr>
                    <w:pStyle w:val="Heading1"/>
                    <w:pBdr>
                      <w:bottom w:val="none" w:sz="0" w:space="0" w:color="auto"/>
                    </w:pBdr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</w:pPr>
                  <w:r w:rsidRPr="000373D2"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  <w:t>администрация головинского сельского поселения</w:t>
                  </w:r>
                </w:p>
                <w:p w:rsidR="000C4C84" w:rsidRPr="000373D2" w:rsidRDefault="000C4C84" w:rsidP="000373D2">
                  <w:pPr>
                    <w:pStyle w:val="Heading1"/>
                    <w:pBdr>
                      <w:bottom w:val="none" w:sz="0" w:space="0" w:color="auto"/>
                    </w:pBdr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</w:pPr>
                  <w:r w:rsidRPr="000373D2"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  <w:t>Ярославской области  Угличского муниципального района</w:t>
                  </w:r>
                </w:p>
                <w:p w:rsidR="000C4C84" w:rsidRPr="000373D2" w:rsidRDefault="000C4C84" w:rsidP="000373D2">
                  <w:pPr>
                    <w:pStyle w:val="Heading1"/>
                    <w:pBdr>
                      <w:bottom w:val="none" w:sz="0" w:space="0" w:color="auto"/>
                    </w:pBdr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olor w:val="auto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color w:val="auto"/>
                      <w:sz w:val="44"/>
                      <w:szCs w:val="44"/>
                    </w:rPr>
                    <w:t>РАСПОРЯЖЕНИЕ</w:t>
                  </w:r>
                </w:p>
                <w:p w:rsidR="000C4C84" w:rsidRPr="000373D2" w:rsidRDefault="000C4C84" w:rsidP="000373D2">
                  <w:pPr>
                    <w:pStyle w:val="Heading3"/>
                    <w:rPr>
                      <w:caps/>
                    </w:rPr>
                  </w:pPr>
                  <w:r w:rsidRPr="000373D2">
                    <w:rPr>
                      <w:caps/>
                    </w:rPr>
                    <w:t>АДМИНИСТРАЦИИ ГОЛОВИНСКОГО СЕЛЬСКОГО ПОСЕЛЕНИЯ</w:t>
                  </w:r>
                </w:p>
                <w:p w:rsidR="000C4C84" w:rsidRPr="000373D2" w:rsidRDefault="000C4C84" w:rsidP="000373D2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0373D2">
                    <w:rPr>
                      <w:b/>
                      <w:bCs/>
                      <w:sz w:val="26"/>
                      <w:szCs w:val="26"/>
                    </w:rPr>
                    <w:t xml:space="preserve">                                                                     </w:t>
                  </w:r>
                </w:p>
                <w:p w:rsidR="000C4C84" w:rsidRDefault="000C4C84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0C4C84" w:rsidRPr="0091251E" w:rsidRDefault="000C4C84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C4C84" w:rsidRDefault="000C4C84" w:rsidP="001C2305"/>
    <w:p w:rsidR="000C4C84" w:rsidRDefault="000C4C84" w:rsidP="001C2305"/>
    <w:p w:rsidR="000C4C84" w:rsidRDefault="000C4C84" w:rsidP="001C2305"/>
    <w:p w:rsidR="000C4C84" w:rsidRDefault="000C4C84" w:rsidP="001C2305"/>
    <w:p w:rsidR="000C4C84" w:rsidRDefault="000C4C84" w:rsidP="001C2305"/>
    <w:p w:rsidR="000C4C84" w:rsidRDefault="000C4C84" w:rsidP="001C2305"/>
    <w:p w:rsidR="000C4C84" w:rsidRDefault="000C4C84" w:rsidP="001C2305"/>
    <w:p w:rsidR="000C4C84" w:rsidRDefault="000C4C84" w:rsidP="001C2305"/>
    <w:p w:rsidR="000C4C84" w:rsidRDefault="000C4C84" w:rsidP="001C2305"/>
    <w:p w:rsidR="000C4C84" w:rsidRDefault="000C4C84" w:rsidP="001C2305"/>
    <w:p w:rsidR="000C4C84" w:rsidRDefault="000C4C84" w:rsidP="001C2305"/>
    <w:p w:rsidR="000C4C84" w:rsidRPr="00D632E4" w:rsidRDefault="000C4C84" w:rsidP="001C2305">
      <w:pPr>
        <w:rPr>
          <w:sz w:val="28"/>
          <w:szCs w:val="28"/>
        </w:rPr>
      </w:pPr>
      <w:r w:rsidRPr="00D632E4">
        <w:rPr>
          <w:sz w:val="28"/>
          <w:szCs w:val="28"/>
        </w:rPr>
        <w:t>От 13.06.2018 № 13</w:t>
      </w:r>
    </w:p>
    <w:p w:rsidR="000C4C84" w:rsidRDefault="000C4C84" w:rsidP="001C230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4.2pt;margin-top:9pt;width:0;height:14.45pt;z-index:251659776" o:connectortype="straight"/>
        </w:pict>
      </w:r>
      <w:r>
        <w:rPr>
          <w:noProof/>
        </w:rPr>
        <w:pict>
          <v:shape id="_x0000_s1028" type="#_x0000_t32" style="position:absolute;margin-left:175.4pt;margin-top:9pt;width:18.8pt;height:0;z-index:251658752" o:connectortype="straight"/>
        </w:pict>
      </w:r>
      <w:r>
        <w:rPr>
          <w:noProof/>
        </w:rPr>
        <w:pict>
          <v:shape id="_x0000_s1029" type="#_x0000_t32" style="position:absolute;margin-left:.7pt;margin-top:7.2pt;width:16.95pt;height:0;z-index:251657728" o:connectortype="straight"/>
        </w:pict>
      </w:r>
      <w:r>
        <w:rPr>
          <w:noProof/>
        </w:rPr>
        <w:pict>
          <v:shape id="_x0000_s1030" type="#_x0000_t32" style="position:absolute;margin-left:.7pt;margin-top:7.2pt;width:0;height:14.4pt;z-index:251656704" o:connectortype="straight"/>
        </w:pict>
      </w:r>
    </w:p>
    <w:p w:rsidR="000C4C84" w:rsidRDefault="000C4C84" w:rsidP="003F0318">
      <w:pPr>
        <w:spacing w:line="240" w:lineRule="atLeast"/>
        <w:ind w:left="142" w:right="3754"/>
        <w:jc w:val="both"/>
        <w:rPr>
          <w:sz w:val="28"/>
          <w:szCs w:val="28"/>
        </w:rPr>
      </w:pPr>
      <w:r>
        <w:rPr>
          <w:sz w:val="28"/>
          <w:szCs w:val="28"/>
        </w:rPr>
        <w:t>О дальнейшем использовании</w:t>
      </w:r>
    </w:p>
    <w:p w:rsidR="000C4C84" w:rsidRPr="0010110B" w:rsidRDefault="000C4C84" w:rsidP="003F0318">
      <w:pPr>
        <w:spacing w:line="240" w:lineRule="atLeast"/>
        <w:ind w:left="142" w:right="3754"/>
        <w:jc w:val="both"/>
        <w:rPr>
          <w:sz w:val="28"/>
          <w:szCs w:val="28"/>
        </w:rPr>
      </w:pPr>
      <w:r>
        <w:rPr>
          <w:sz w:val="28"/>
          <w:szCs w:val="28"/>
        </w:rPr>
        <w:t>жилого помещения</w:t>
      </w:r>
      <w:r w:rsidRPr="0010110B">
        <w:rPr>
          <w:sz w:val="28"/>
          <w:szCs w:val="28"/>
        </w:rPr>
        <w:t xml:space="preserve"> </w:t>
      </w:r>
    </w:p>
    <w:p w:rsidR="000C4C84" w:rsidRDefault="000C4C84" w:rsidP="00C674E1">
      <w:pPr>
        <w:spacing w:line="240" w:lineRule="atLeast"/>
        <w:ind w:right="5154"/>
        <w:jc w:val="both"/>
        <w:rPr>
          <w:sz w:val="28"/>
          <w:szCs w:val="28"/>
        </w:rPr>
      </w:pPr>
    </w:p>
    <w:p w:rsidR="000C4C84" w:rsidRDefault="000C4C84" w:rsidP="0010110B">
      <w:pPr>
        <w:ind w:firstLine="709"/>
        <w:jc w:val="both"/>
        <w:rPr>
          <w:sz w:val="28"/>
          <w:szCs w:val="28"/>
        </w:rPr>
      </w:pPr>
      <w:r w:rsidRPr="00BF290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заключения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 сносу или реконструкции, Администрация Головинского сельского поселения</w:t>
      </w:r>
    </w:p>
    <w:p w:rsidR="000C4C84" w:rsidRDefault="000C4C84" w:rsidP="00101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РАСПОРЯЖАЕТСЯ:</w:t>
      </w:r>
    </w:p>
    <w:p w:rsidR="000C4C84" w:rsidRDefault="000C4C84" w:rsidP="000D267C">
      <w:pPr>
        <w:pStyle w:val="ListParagraph"/>
        <w:numPr>
          <w:ilvl w:val="0"/>
          <w:numId w:val="30"/>
        </w:numPr>
        <w:tabs>
          <w:tab w:val="left" w:pos="40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F0318">
        <w:rPr>
          <w:rFonts w:ascii="Times New Roman" w:hAnsi="Times New Roman" w:cs="Times New Roman"/>
          <w:sz w:val="28"/>
          <w:szCs w:val="28"/>
        </w:rPr>
        <w:t>Реком</w:t>
      </w:r>
      <w:r>
        <w:rPr>
          <w:rFonts w:ascii="Times New Roman" w:hAnsi="Times New Roman" w:cs="Times New Roman"/>
          <w:sz w:val="28"/>
          <w:szCs w:val="28"/>
        </w:rPr>
        <w:t>ендовать собственникам помещения (Тыныстановой С.М., Абдыкалыкову Б.А., Тыныстанову Н.А.), признанного непригодным для проживания, расположенного по адресу: Ярославская область, Угличский район, дер. Плоски, определить его дальнейшее использование в срок до 2028 года.</w:t>
      </w:r>
    </w:p>
    <w:p w:rsidR="000C4C84" w:rsidRDefault="000C4C84" w:rsidP="000D267C">
      <w:pPr>
        <w:pStyle w:val="ListParagraph"/>
        <w:numPr>
          <w:ilvl w:val="0"/>
          <w:numId w:val="30"/>
        </w:numPr>
        <w:tabs>
          <w:tab w:val="left" w:pos="40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директора МУ «Благол» Головинского сельского поселения Гулькович О.А,</w:t>
      </w:r>
    </w:p>
    <w:p w:rsidR="000C4C84" w:rsidRDefault="000C4C84" w:rsidP="000D267C">
      <w:pPr>
        <w:pStyle w:val="ListParagraph"/>
        <w:numPr>
          <w:ilvl w:val="0"/>
          <w:numId w:val="30"/>
        </w:numPr>
        <w:tabs>
          <w:tab w:val="left" w:pos="40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  <w:r w:rsidRPr="00067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C84" w:rsidRDefault="000C4C84" w:rsidP="0006728E">
      <w:pPr>
        <w:rPr>
          <w:sz w:val="28"/>
          <w:szCs w:val="28"/>
        </w:rPr>
      </w:pPr>
    </w:p>
    <w:p w:rsidR="000C4C84" w:rsidRDefault="000C4C84" w:rsidP="0006728E">
      <w:pPr>
        <w:rPr>
          <w:sz w:val="28"/>
          <w:szCs w:val="28"/>
        </w:rPr>
      </w:pPr>
    </w:p>
    <w:p w:rsidR="000C4C84" w:rsidRPr="0006728E" w:rsidRDefault="000C4C84" w:rsidP="0006728E">
      <w:pPr>
        <w:rPr>
          <w:sz w:val="28"/>
          <w:szCs w:val="28"/>
        </w:rPr>
      </w:pPr>
    </w:p>
    <w:p w:rsidR="000C4C84" w:rsidRPr="0006728E" w:rsidRDefault="000C4C84" w:rsidP="000D267C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</w:t>
      </w:r>
      <w:r>
        <w:rPr>
          <w:sz w:val="28"/>
          <w:szCs w:val="28"/>
        </w:rPr>
        <w:tab/>
        <w:t>Т.Н. Малофеева</w:t>
      </w:r>
    </w:p>
    <w:p w:rsidR="000C4C84" w:rsidRDefault="000C4C84" w:rsidP="00DF2BC1">
      <w:pPr>
        <w:tabs>
          <w:tab w:val="left" w:pos="567"/>
        </w:tabs>
        <w:jc w:val="both"/>
        <w:rPr>
          <w:sz w:val="28"/>
          <w:szCs w:val="28"/>
        </w:rPr>
      </w:pPr>
    </w:p>
    <w:sectPr w:rsidR="000C4C84" w:rsidSect="0006728E">
      <w:headerReference w:type="default" r:id="rId7"/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84" w:rsidRDefault="000C4C84" w:rsidP="00507CD3">
      <w:r>
        <w:separator/>
      </w:r>
    </w:p>
  </w:endnote>
  <w:endnote w:type="continuationSeparator" w:id="1">
    <w:p w:rsidR="000C4C84" w:rsidRDefault="000C4C84" w:rsidP="005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84" w:rsidRDefault="000C4C84" w:rsidP="00507CD3">
      <w:r>
        <w:separator/>
      </w:r>
    </w:p>
  </w:footnote>
  <w:footnote w:type="continuationSeparator" w:id="1">
    <w:p w:rsidR="000C4C84" w:rsidRDefault="000C4C84" w:rsidP="0050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84" w:rsidRDefault="000C4C84" w:rsidP="007E02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>2</w:t>
    </w:r>
  </w:p>
  <w:p w:rsidR="000C4C84" w:rsidRDefault="000C4C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0F4FCF"/>
    <w:multiLevelType w:val="multilevel"/>
    <w:tmpl w:val="21A4E4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466439"/>
    <w:multiLevelType w:val="hybridMultilevel"/>
    <w:tmpl w:val="3124ADE2"/>
    <w:lvl w:ilvl="0" w:tplc="1E2CF7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5D6F95"/>
    <w:multiLevelType w:val="hybridMultilevel"/>
    <w:tmpl w:val="EBC0BB92"/>
    <w:lvl w:ilvl="0" w:tplc="47003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E3307"/>
    <w:multiLevelType w:val="multilevel"/>
    <w:tmpl w:val="BDE6B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79475C"/>
    <w:multiLevelType w:val="multilevel"/>
    <w:tmpl w:val="9E5226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73F76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E007A"/>
    <w:multiLevelType w:val="hybridMultilevel"/>
    <w:tmpl w:val="00B2117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05C2BA8"/>
    <w:multiLevelType w:val="hybridMultilevel"/>
    <w:tmpl w:val="05700C0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6E54E4A"/>
    <w:multiLevelType w:val="multilevel"/>
    <w:tmpl w:val="5B7288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7965CF3"/>
    <w:multiLevelType w:val="hybridMultilevel"/>
    <w:tmpl w:val="D4FEBAFE"/>
    <w:lvl w:ilvl="0" w:tplc="041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411C4"/>
    <w:multiLevelType w:val="multilevel"/>
    <w:tmpl w:val="68E8F7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2B202F0D"/>
    <w:multiLevelType w:val="multilevel"/>
    <w:tmpl w:val="98D838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C2D7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B953C6"/>
    <w:multiLevelType w:val="hybridMultilevel"/>
    <w:tmpl w:val="116E1FFA"/>
    <w:lvl w:ilvl="0" w:tplc="1E2CF7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DD58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8B24D8"/>
    <w:multiLevelType w:val="multilevel"/>
    <w:tmpl w:val="7098D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20457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802708"/>
    <w:multiLevelType w:val="hybridMultilevel"/>
    <w:tmpl w:val="AF40974E"/>
    <w:lvl w:ilvl="0" w:tplc="8648F8D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430666"/>
    <w:multiLevelType w:val="hybridMultilevel"/>
    <w:tmpl w:val="2FC880D2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4A20898"/>
    <w:multiLevelType w:val="hybridMultilevel"/>
    <w:tmpl w:val="A3104C96"/>
    <w:lvl w:ilvl="0" w:tplc="E82EA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6A4946FC"/>
    <w:multiLevelType w:val="multilevel"/>
    <w:tmpl w:val="7B48E364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6A9F2216"/>
    <w:multiLevelType w:val="multilevel"/>
    <w:tmpl w:val="DA76971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>
    <w:nsid w:val="6EF153C5"/>
    <w:multiLevelType w:val="multilevel"/>
    <w:tmpl w:val="0DACDA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7C1F0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945D23"/>
    <w:multiLevelType w:val="hybridMultilevel"/>
    <w:tmpl w:val="B09E19C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7E222E1E"/>
    <w:multiLevelType w:val="multilevel"/>
    <w:tmpl w:val="046E39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19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20"/>
  </w:num>
  <w:num w:numId="9">
    <w:abstractNumId w:val="27"/>
  </w:num>
  <w:num w:numId="10">
    <w:abstractNumId w:val="8"/>
  </w:num>
  <w:num w:numId="11">
    <w:abstractNumId w:val="26"/>
  </w:num>
  <w:num w:numId="12">
    <w:abstractNumId w:val="28"/>
  </w:num>
  <w:num w:numId="13">
    <w:abstractNumId w:val="1"/>
  </w:num>
  <w:num w:numId="14">
    <w:abstractNumId w:val="16"/>
  </w:num>
  <w:num w:numId="15">
    <w:abstractNumId w:val="18"/>
  </w:num>
  <w:num w:numId="16">
    <w:abstractNumId w:val="14"/>
  </w:num>
  <w:num w:numId="17">
    <w:abstractNumId w:val="15"/>
  </w:num>
  <w:num w:numId="18">
    <w:abstractNumId w:val="6"/>
  </w:num>
  <w:num w:numId="19">
    <w:abstractNumId w:val="2"/>
  </w:num>
  <w:num w:numId="20">
    <w:abstractNumId w:val="11"/>
  </w:num>
  <w:num w:numId="21">
    <w:abstractNumId w:val="3"/>
  </w:num>
  <w:num w:numId="22">
    <w:abstractNumId w:val="25"/>
  </w:num>
  <w:num w:numId="23">
    <w:abstractNumId w:val="5"/>
  </w:num>
  <w:num w:numId="24">
    <w:abstractNumId w:val="24"/>
  </w:num>
  <w:num w:numId="25">
    <w:abstractNumId w:val="17"/>
  </w:num>
  <w:num w:numId="26">
    <w:abstractNumId w:val="12"/>
  </w:num>
  <w:num w:numId="27">
    <w:abstractNumId w:val="0"/>
  </w:num>
  <w:num w:numId="28">
    <w:abstractNumId w:val="23"/>
  </w:num>
  <w:num w:numId="29">
    <w:abstractNumId w:val="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305"/>
    <w:rsid w:val="00002D9F"/>
    <w:rsid w:val="00004DB5"/>
    <w:rsid w:val="0000558D"/>
    <w:rsid w:val="000100C9"/>
    <w:rsid w:val="0001092F"/>
    <w:rsid w:val="0001240F"/>
    <w:rsid w:val="00013F41"/>
    <w:rsid w:val="000247DF"/>
    <w:rsid w:val="00036EBE"/>
    <w:rsid w:val="000373D2"/>
    <w:rsid w:val="00045B99"/>
    <w:rsid w:val="000552A1"/>
    <w:rsid w:val="00061927"/>
    <w:rsid w:val="00063CD3"/>
    <w:rsid w:val="00065C39"/>
    <w:rsid w:val="0006728E"/>
    <w:rsid w:val="00067C54"/>
    <w:rsid w:val="000819DC"/>
    <w:rsid w:val="000840C7"/>
    <w:rsid w:val="00090EEA"/>
    <w:rsid w:val="000A235E"/>
    <w:rsid w:val="000A3888"/>
    <w:rsid w:val="000A4011"/>
    <w:rsid w:val="000A426D"/>
    <w:rsid w:val="000C4C84"/>
    <w:rsid w:val="000C791E"/>
    <w:rsid w:val="000D1B90"/>
    <w:rsid w:val="000D221D"/>
    <w:rsid w:val="000D267C"/>
    <w:rsid w:val="000F380E"/>
    <w:rsid w:val="000F79E0"/>
    <w:rsid w:val="0010110B"/>
    <w:rsid w:val="00106BFF"/>
    <w:rsid w:val="00112EB2"/>
    <w:rsid w:val="00113F3C"/>
    <w:rsid w:val="00124149"/>
    <w:rsid w:val="00126C4F"/>
    <w:rsid w:val="001305BC"/>
    <w:rsid w:val="001329E0"/>
    <w:rsid w:val="001514CE"/>
    <w:rsid w:val="00152E06"/>
    <w:rsid w:val="00165546"/>
    <w:rsid w:val="00183B77"/>
    <w:rsid w:val="0019110F"/>
    <w:rsid w:val="001929A5"/>
    <w:rsid w:val="001A5227"/>
    <w:rsid w:val="001A6A5F"/>
    <w:rsid w:val="001C0963"/>
    <w:rsid w:val="001C2305"/>
    <w:rsid w:val="001C66F4"/>
    <w:rsid w:val="001D717D"/>
    <w:rsid w:val="001E1BFA"/>
    <w:rsid w:val="001F164B"/>
    <w:rsid w:val="001F3A62"/>
    <w:rsid w:val="002064FC"/>
    <w:rsid w:val="00207FA2"/>
    <w:rsid w:val="0021005A"/>
    <w:rsid w:val="00223A7B"/>
    <w:rsid w:val="00230D36"/>
    <w:rsid w:val="002428A5"/>
    <w:rsid w:val="00242EE2"/>
    <w:rsid w:val="00275186"/>
    <w:rsid w:val="0028152E"/>
    <w:rsid w:val="00282BE3"/>
    <w:rsid w:val="002954A0"/>
    <w:rsid w:val="00296CC8"/>
    <w:rsid w:val="002B180D"/>
    <w:rsid w:val="002B2388"/>
    <w:rsid w:val="002B2741"/>
    <w:rsid w:val="002B2B07"/>
    <w:rsid w:val="002B39FD"/>
    <w:rsid w:val="002B3A91"/>
    <w:rsid w:val="002D1089"/>
    <w:rsid w:val="00317F0A"/>
    <w:rsid w:val="00322997"/>
    <w:rsid w:val="003358F0"/>
    <w:rsid w:val="00344985"/>
    <w:rsid w:val="0036083E"/>
    <w:rsid w:val="003675C7"/>
    <w:rsid w:val="003851F1"/>
    <w:rsid w:val="00396FDC"/>
    <w:rsid w:val="003A53AA"/>
    <w:rsid w:val="003B0BD3"/>
    <w:rsid w:val="003B50DC"/>
    <w:rsid w:val="003C1362"/>
    <w:rsid w:val="003D3928"/>
    <w:rsid w:val="003D4CB7"/>
    <w:rsid w:val="003D504A"/>
    <w:rsid w:val="003D6751"/>
    <w:rsid w:val="003E7ECD"/>
    <w:rsid w:val="003F0318"/>
    <w:rsid w:val="003F2671"/>
    <w:rsid w:val="0040432F"/>
    <w:rsid w:val="0040518D"/>
    <w:rsid w:val="0040585D"/>
    <w:rsid w:val="004119BA"/>
    <w:rsid w:val="004121FC"/>
    <w:rsid w:val="00420A4F"/>
    <w:rsid w:val="00427C8C"/>
    <w:rsid w:val="00436786"/>
    <w:rsid w:val="00452814"/>
    <w:rsid w:val="00457970"/>
    <w:rsid w:val="00465DDA"/>
    <w:rsid w:val="00470D6F"/>
    <w:rsid w:val="00484443"/>
    <w:rsid w:val="00485876"/>
    <w:rsid w:val="00487BDD"/>
    <w:rsid w:val="004A7EA6"/>
    <w:rsid w:val="004C1FF6"/>
    <w:rsid w:val="004C4848"/>
    <w:rsid w:val="004D1748"/>
    <w:rsid w:val="004D53E7"/>
    <w:rsid w:val="004E651B"/>
    <w:rsid w:val="004F4E96"/>
    <w:rsid w:val="004F5F78"/>
    <w:rsid w:val="00507CD3"/>
    <w:rsid w:val="0051378B"/>
    <w:rsid w:val="005142D2"/>
    <w:rsid w:val="005160CD"/>
    <w:rsid w:val="00520C5E"/>
    <w:rsid w:val="00526724"/>
    <w:rsid w:val="00535D2D"/>
    <w:rsid w:val="00545313"/>
    <w:rsid w:val="00550C40"/>
    <w:rsid w:val="00564228"/>
    <w:rsid w:val="00570507"/>
    <w:rsid w:val="00573484"/>
    <w:rsid w:val="00593C2A"/>
    <w:rsid w:val="0059461C"/>
    <w:rsid w:val="005A75E2"/>
    <w:rsid w:val="005B31A6"/>
    <w:rsid w:val="005C26F9"/>
    <w:rsid w:val="005C4419"/>
    <w:rsid w:val="005D0E06"/>
    <w:rsid w:val="005D242F"/>
    <w:rsid w:val="005D56DA"/>
    <w:rsid w:val="005E03FC"/>
    <w:rsid w:val="005E0D2B"/>
    <w:rsid w:val="005E1E98"/>
    <w:rsid w:val="005F3CF0"/>
    <w:rsid w:val="005F5CEB"/>
    <w:rsid w:val="00623B74"/>
    <w:rsid w:val="00632326"/>
    <w:rsid w:val="006461AF"/>
    <w:rsid w:val="00653D35"/>
    <w:rsid w:val="006547C0"/>
    <w:rsid w:val="00656024"/>
    <w:rsid w:val="00663D0B"/>
    <w:rsid w:val="00663EDE"/>
    <w:rsid w:val="006652C3"/>
    <w:rsid w:val="0067738E"/>
    <w:rsid w:val="00683FE9"/>
    <w:rsid w:val="0068588C"/>
    <w:rsid w:val="00686F9A"/>
    <w:rsid w:val="006A694E"/>
    <w:rsid w:val="006A700F"/>
    <w:rsid w:val="006B3624"/>
    <w:rsid w:val="006C3B0D"/>
    <w:rsid w:val="006C5D2A"/>
    <w:rsid w:val="006C63C3"/>
    <w:rsid w:val="006D00C6"/>
    <w:rsid w:val="006D177B"/>
    <w:rsid w:val="00710F83"/>
    <w:rsid w:val="00711697"/>
    <w:rsid w:val="00714AF6"/>
    <w:rsid w:val="0072032D"/>
    <w:rsid w:val="00761B00"/>
    <w:rsid w:val="00771893"/>
    <w:rsid w:val="00771FC2"/>
    <w:rsid w:val="00783CF9"/>
    <w:rsid w:val="00785C2F"/>
    <w:rsid w:val="007875BF"/>
    <w:rsid w:val="0079792F"/>
    <w:rsid w:val="007A2A74"/>
    <w:rsid w:val="007A687D"/>
    <w:rsid w:val="007B2A1C"/>
    <w:rsid w:val="007C4071"/>
    <w:rsid w:val="007C6DDB"/>
    <w:rsid w:val="007C77E1"/>
    <w:rsid w:val="007D0D76"/>
    <w:rsid w:val="007D44E3"/>
    <w:rsid w:val="007D4F32"/>
    <w:rsid w:val="007D71D5"/>
    <w:rsid w:val="007E023F"/>
    <w:rsid w:val="007E0818"/>
    <w:rsid w:val="007E10D7"/>
    <w:rsid w:val="007E2699"/>
    <w:rsid w:val="007F4EE9"/>
    <w:rsid w:val="007F6F74"/>
    <w:rsid w:val="0080469E"/>
    <w:rsid w:val="0080665F"/>
    <w:rsid w:val="00813B1E"/>
    <w:rsid w:val="00816171"/>
    <w:rsid w:val="00823645"/>
    <w:rsid w:val="008343B6"/>
    <w:rsid w:val="00836852"/>
    <w:rsid w:val="0084395D"/>
    <w:rsid w:val="0084570D"/>
    <w:rsid w:val="00845A1B"/>
    <w:rsid w:val="008469BF"/>
    <w:rsid w:val="00853C26"/>
    <w:rsid w:val="008A01BD"/>
    <w:rsid w:val="008B0525"/>
    <w:rsid w:val="008B4640"/>
    <w:rsid w:val="008B50D2"/>
    <w:rsid w:val="008E652F"/>
    <w:rsid w:val="008E728B"/>
    <w:rsid w:val="008F39E8"/>
    <w:rsid w:val="0091185B"/>
    <w:rsid w:val="0091251E"/>
    <w:rsid w:val="00917B0E"/>
    <w:rsid w:val="00920687"/>
    <w:rsid w:val="00933AAD"/>
    <w:rsid w:val="00942E73"/>
    <w:rsid w:val="00944DC0"/>
    <w:rsid w:val="00953D90"/>
    <w:rsid w:val="00954271"/>
    <w:rsid w:val="00954682"/>
    <w:rsid w:val="00957D76"/>
    <w:rsid w:val="009728AD"/>
    <w:rsid w:val="00974A73"/>
    <w:rsid w:val="00987AD3"/>
    <w:rsid w:val="00991366"/>
    <w:rsid w:val="009943DB"/>
    <w:rsid w:val="00996221"/>
    <w:rsid w:val="009A0321"/>
    <w:rsid w:val="009A0631"/>
    <w:rsid w:val="009A4C96"/>
    <w:rsid w:val="009A4E06"/>
    <w:rsid w:val="009A5A8F"/>
    <w:rsid w:val="009C16D1"/>
    <w:rsid w:val="009D214D"/>
    <w:rsid w:val="009D2266"/>
    <w:rsid w:val="009D587A"/>
    <w:rsid w:val="009F1C18"/>
    <w:rsid w:val="009F4EC0"/>
    <w:rsid w:val="009F76E2"/>
    <w:rsid w:val="00A00746"/>
    <w:rsid w:val="00A008C5"/>
    <w:rsid w:val="00A059A0"/>
    <w:rsid w:val="00A24CC6"/>
    <w:rsid w:val="00A32147"/>
    <w:rsid w:val="00A43022"/>
    <w:rsid w:val="00A4378B"/>
    <w:rsid w:val="00A43975"/>
    <w:rsid w:val="00A448E2"/>
    <w:rsid w:val="00A51BCD"/>
    <w:rsid w:val="00A547E3"/>
    <w:rsid w:val="00A55A64"/>
    <w:rsid w:val="00A62E3F"/>
    <w:rsid w:val="00A729BB"/>
    <w:rsid w:val="00A91D00"/>
    <w:rsid w:val="00AB2B45"/>
    <w:rsid w:val="00AB50C1"/>
    <w:rsid w:val="00AB6FA9"/>
    <w:rsid w:val="00AC213E"/>
    <w:rsid w:val="00AE2AD8"/>
    <w:rsid w:val="00AF78E5"/>
    <w:rsid w:val="00B12A83"/>
    <w:rsid w:val="00B20E19"/>
    <w:rsid w:val="00B30EA5"/>
    <w:rsid w:val="00B41583"/>
    <w:rsid w:val="00B41845"/>
    <w:rsid w:val="00B5056D"/>
    <w:rsid w:val="00B621CD"/>
    <w:rsid w:val="00B71B38"/>
    <w:rsid w:val="00B76B56"/>
    <w:rsid w:val="00BA575E"/>
    <w:rsid w:val="00BA6376"/>
    <w:rsid w:val="00BA6592"/>
    <w:rsid w:val="00BB6ACB"/>
    <w:rsid w:val="00BB7D6D"/>
    <w:rsid w:val="00BC50D6"/>
    <w:rsid w:val="00BD4482"/>
    <w:rsid w:val="00BD7BD1"/>
    <w:rsid w:val="00BE01DF"/>
    <w:rsid w:val="00BE2C4A"/>
    <w:rsid w:val="00BF2909"/>
    <w:rsid w:val="00C00D23"/>
    <w:rsid w:val="00C0380F"/>
    <w:rsid w:val="00C05026"/>
    <w:rsid w:val="00C05A4E"/>
    <w:rsid w:val="00C12BF3"/>
    <w:rsid w:val="00C14750"/>
    <w:rsid w:val="00C15514"/>
    <w:rsid w:val="00C3518E"/>
    <w:rsid w:val="00C52B85"/>
    <w:rsid w:val="00C548F1"/>
    <w:rsid w:val="00C62E0C"/>
    <w:rsid w:val="00C674E1"/>
    <w:rsid w:val="00C7126A"/>
    <w:rsid w:val="00C716BD"/>
    <w:rsid w:val="00C74999"/>
    <w:rsid w:val="00C77E1A"/>
    <w:rsid w:val="00C8324F"/>
    <w:rsid w:val="00C95180"/>
    <w:rsid w:val="00C975CD"/>
    <w:rsid w:val="00CA733A"/>
    <w:rsid w:val="00CA7352"/>
    <w:rsid w:val="00CB11B6"/>
    <w:rsid w:val="00CC013B"/>
    <w:rsid w:val="00CC01D9"/>
    <w:rsid w:val="00CC78A2"/>
    <w:rsid w:val="00CD764C"/>
    <w:rsid w:val="00CE0C4C"/>
    <w:rsid w:val="00CF2607"/>
    <w:rsid w:val="00D02166"/>
    <w:rsid w:val="00D13342"/>
    <w:rsid w:val="00D16C5A"/>
    <w:rsid w:val="00D632E4"/>
    <w:rsid w:val="00D64A0E"/>
    <w:rsid w:val="00D77DB5"/>
    <w:rsid w:val="00DA0186"/>
    <w:rsid w:val="00DA1A5C"/>
    <w:rsid w:val="00DA24A7"/>
    <w:rsid w:val="00DB4000"/>
    <w:rsid w:val="00DB41B1"/>
    <w:rsid w:val="00DB60F3"/>
    <w:rsid w:val="00DD31D6"/>
    <w:rsid w:val="00DD54A8"/>
    <w:rsid w:val="00DD7570"/>
    <w:rsid w:val="00DF2BC1"/>
    <w:rsid w:val="00DF38F4"/>
    <w:rsid w:val="00DF3E10"/>
    <w:rsid w:val="00DF6BEC"/>
    <w:rsid w:val="00E21559"/>
    <w:rsid w:val="00E226F0"/>
    <w:rsid w:val="00E3583C"/>
    <w:rsid w:val="00E45044"/>
    <w:rsid w:val="00E45D50"/>
    <w:rsid w:val="00E505D0"/>
    <w:rsid w:val="00E61C0D"/>
    <w:rsid w:val="00E61FC6"/>
    <w:rsid w:val="00E71E8F"/>
    <w:rsid w:val="00E8519C"/>
    <w:rsid w:val="00E97E4D"/>
    <w:rsid w:val="00EA0E44"/>
    <w:rsid w:val="00EA3AC7"/>
    <w:rsid w:val="00EA72EE"/>
    <w:rsid w:val="00EA7B0D"/>
    <w:rsid w:val="00EA7FA0"/>
    <w:rsid w:val="00EB0CFA"/>
    <w:rsid w:val="00EB76A7"/>
    <w:rsid w:val="00EC683F"/>
    <w:rsid w:val="00EF469A"/>
    <w:rsid w:val="00F008A9"/>
    <w:rsid w:val="00F009BD"/>
    <w:rsid w:val="00F0130E"/>
    <w:rsid w:val="00F10293"/>
    <w:rsid w:val="00F41314"/>
    <w:rsid w:val="00F53674"/>
    <w:rsid w:val="00F97116"/>
    <w:rsid w:val="00FA17CB"/>
    <w:rsid w:val="00FA513A"/>
    <w:rsid w:val="00FA6C07"/>
    <w:rsid w:val="00FB3AA8"/>
    <w:rsid w:val="00FB7FFB"/>
    <w:rsid w:val="00FC21EB"/>
    <w:rsid w:val="00FD61DD"/>
    <w:rsid w:val="00FE304A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C2305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 w:cs="Cambria"/>
      <w:b/>
      <w:bCs/>
      <w:i/>
      <w:i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 w:cs="Cambria"/>
      <w:color w:val="1F497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4DC0"/>
    <w:rPr>
      <w:rFonts w:ascii="Cambria" w:hAnsi="Cambria" w:cs="Cambria"/>
      <w:b/>
      <w:bCs/>
      <w:i/>
      <w:i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0631"/>
    <w:rPr>
      <w:rFonts w:ascii="Cambria" w:hAnsi="Cambria" w:cs="Cambria"/>
      <w:color w:val="1F497D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paragraph" w:styleId="TOC1">
    <w:name w:val="toc 1"/>
    <w:basedOn w:val="Normal"/>
    <w:next w:val="Normal"/>
    <w:autoRedefine/>
    <w:uiPriority w:val="99"/>
    <w:semiHidden/>
    <w:rsid w:val="007E10D7"/>
    <w:pPr>
      <w:spacing w:after="100"/>
      <w:ind w:firstLine="709"/>
      <w:jc w:val="both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7E10D7"/>
    <w:pPr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autoRedefine/>
    <w:uiPriority w:val="99"/>
    <w:rsid w:val="00944D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C2305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1C230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C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30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07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CD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07C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7CD3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C0380F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380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F2BC1"/>
  </w:style>
  <w:style w:type="character" w:customStyle="1" w:styleId="a">
    <w:name w:val="Гипертекстовая ссылка"/>
    <w:basedOn w:val="DefaultParagraphFont"/>
    <w:uiPriority w:val="99"/>
    <w:rsid w:val="00230D36"/>
    <w:rPr>
      <w:b/>
      <w:bCs/>
      <w:color w:val="008000"/>
    </w:rPr>
  </w:style>
  <w:style w:type="paragraph" w:customStyle="1" w:styleId="1">
    <w:name w:val="Стиль1"/>
    <w:basedOn w:val="Normal"/>
    <w:uiPriority w:val="99"/>
    <w:rsid w:val="00230D36"/>
    <w:pPr>
      <w:tabs>
        <w:tab w:val="left" w:pos="1134"/>
      </w:tabs>
      <w:ind w:firstLine="709"/>
    </w:pPr>
  </w:style>
  <w:style w:type="character" w:styleId="Hyperlink">
    <w:name w:val="Hyperlink"/>
    <w:basedOn w:val="DefaultParagraphFont"/>
    <w:uiPriority w:val="99"/>
    <w:rsid w:val="00EA7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184</Words>
  <Characters>1053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User1</cp:lastModifiedBy>
  <cp:revision>3</cp:revision>
  <dcterms:created xsi:type="dcterms:W3CDTF">2018-06-13T12:08:00Z</dcterms:created>
  <dcterms:modified xsi:type="dcterms:W3CDTF">2018-06-13T12:10:00Z</dcterms:modified>
</cp:coreProperties>
</file>