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3" w:rsidRDefault="00C95FA3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95pt;margin-top:-19.75pt;width:482.7pt;height:117.6pt;z-index:251658240;visibility:visible" stroked="f">
            <v:textbox style="mso-next-textbox:#Text Box 3" inset=",1mm,,0">
              <w:txbxContent>
                <w:p w:rsidR="00C95FA3" w:rsidRPr="009F4EC0" w:rsidRDefault="00C95FA3" w:rsidP="000373D2">
                  <w:pPr>
                    <w:shd w:val="clear" w:color="auto" w:fill="FFFFFF"/>
                    <w:jc w:val="center"/>
                    <w:rPr>
                      <w:b/>
                      <w:bCs/>
                      <w:spacing w:val="-1"/>
                      <w:sz w:val="28"/>
                      <w:szCs w:val="28"/>
                    </w:rPr>
                  </w:pPr>
                </w:p>
                <w:p w:rsidR="00C95FA3" w:rsidRPr="000373D2" w:rsidRDefault="00C95FA3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администрация головинского сельского поселения</w:t>
                  </w:r>
                </w:p>
                <w:p w:rsidR="00C95FA3" w:rsidRPr="000373D2" w:rsidRDefault="00C95FA3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</w:pPr>
                  <w:r w:rsidRPr="000373D2">
                    <w:rPr>
                      <w:rFonts w:ascii="Times New Roman" w:hAnsi="Times New Roman" w:cs="Times New Roman"/>
                      <w:i w:val="0"/>
                      <w:iCs w:val="0"/>
                      <w:caps/>
                      <w:color w:val="auto"/>
                      <w:sz w:val="18"/>
                      <w:szCs w:val="18"/>
                    </w:rPr>
                    <w:t>Ярославской области  Угличского муниципального района</w:t>
                  </w:r>
                </w:p>
                <w:p w:rsidR="00C95FA3" w:rsidRPr="000373D2" w:rsidRDefault="00C95FA3" w:rsidP="000373D2">
                  <w:pPr>
                    <w:pStyle w:val="Heading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iCs w:val="0"/>
                      <w:color w:val="auto"/>
                      <w:sz w:val="44"/>
                      <w:szCs w:val="44"/>
                    </w:rPr>
                    <w:t>РАСПОРЯЖЕНИЕ</w:t>
                  </w:r>
                </w:p>
                <w:p w:rsidR="00C95FA3" w:rsidRPr="000373D2" w:rsidRDefault="00C95FA3" w:rsidP="000373D2">
                  <w:pPr>
                    <w:pStyle w:val="Heading3"/>
                    <w:rPr>
                      <w:caps/>
                    </w:rPr>
                  </w:pPr>
                  <w:r w:rsidRPr="000373D2">
                    <w:rPr>
                      <w:caps/>
                    </w:rPr>
                    <w:t>АДМИНИСТРАЦИИ ГОЛОВИНСКОГО СЕЛЬСКОГО ПОСЕЛЕНИЯ</w:t>
                  </w:r>
                </w:p>
                <w:p w:rsidR="00C95FA3" w:rsidRPr="000373D2" w:rsidRDefault="00C95FA3" w:rsidP="000373D2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0373D2">
                    <w:rPr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</w:t>
                  </w:r>
                </w:p>
                <w:p w:rsidR="00C95FA3" w:rsidRDefault="00C95FA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C95FA3" w:rsidRPr="0091251E" w:rsidRDefault="00C95FA3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/>
    <w:p w:rsidR="00C95FA3" w:rsidRDefault="00C95FA3" w:rsidP="001C2305">
      <w:r>
        <w:t>От _________________№______________</w:t>
      </w:r>
    </w:p>
    <w:p w:rsidR="00C95FA3" w:rsidRDefault="00C95FA3" w:rsidP="001C2305"/>
    <w:p w:rsidR="00C95FA3" w:rsidRDefault="00C95FA3" w:rsidP="003F0318">
      <w:pPr>
        <w:spacing w:line="240" w:lineRule="atLeast"/>
        <w:ind w:left="142" w:right="3754"/>
        <w:jc w:val="both"/>
        <w:rPr>
          <w:sz w:val="28"/>
          <w:szCs w:val="28"/>
        </w:rPr>
      </w:pPr>
    </w:p>
    <w:p w:rsidR="00C95FA3" w:rsidRPr="002A4284" w:rsidRDefault="00C95FA3" w:rsidP="003F0318">
      <w:pPr>
        <w:spacing w:line="240" w:lineRule="atLeast"/>
        <w:ind w:left="142" w:right="3754"/>
        <w:jc w:val="both"/>
        <w:rPr>
          <w:sz w:val="24"/>
          <w:szCs w:val="24"/>
        </w:rPr>
      </w:pPr>
      <w:r w:rsidRPr="002A4284">
        <w:rPr>
          <w:sz w:val="24"/>
          <w:szCs w:val="24"/>
        </w:rPr>
        <w:t>О дальнейшем использовании</w:t>
      </w:r>
    </w:p>
    <w:p w:rsidR="00C95FA3" w:rsidRPr="002A4284" w:rsidRDefault="00C95FA3" w:rsidP="003F0318">
      <w:pPr>
        <w:spacing w:line="240" w:lineRule="atLeast"/>
        <w:ind w:left="142" w:right="3754"/>
        <w:jc w:val="both"/>
        <w:rPr>
          <w:sz w:val="24"/>
          <w:szCs w:val="24"/>
        </w:rPr>
      </w:pPr>
      <w:r w:rsidRPr="002A4284">
        <w:rPr>
          <w:sz w:val="24"/>
          <w:szCs w:val="24"/>
        </w:rPr>
        <w:t xml:space="preserve">жилого помещения </w:t>
      </w:r>
    </w:p>
    <w:p w:rsidR="00C95FA3" w:rsidRDefault="00C95FA3" w:rsidP="00C674E1">
      <w:pPr>
        <w:spacing w:line="240" w:lineRule="atLeast"/>
        <w:ind w:right="5154"/>
        <w:jc w:val="both"/>
        <w:rPr>
          <w:sz w:val="28"/>
          <w:szCs w:val="28"/>
        </w:rPr>
      </w:pPr>
    </w:p>
    <w:p w:rsidR="00C95FA3" w:rsidRDefault="00C95FA3" w:rsidP="002A4284">
      <w:pPr>
        <w:ind w:firstLine="708"/>
        <w:jc w:val="both"/>
        <w:rPr>
          <w:sz w:val="28"/>
          <w:szCs w:val="28"/>
        </w:rPr>
      </w:pPr>
      <w:r w:rsidRPr="00BF2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 сносу или реконструкции </w:t>
      </w:r>
      <w:r w:rsidRPr="00903076">
        <w:rPr>
          <w:sz w:val="28"/>
          <w:szCs w:val="28"/>
        </w:rPr>
        <w:t xml:space="preserve">от </w:t>
      </w:r>
      <w:r>
        <w:rPr>
          <w:sz w:val="28"/>
          <w:szCs w:val="28"/>
        </w:rPr>
        <w:t>09.07.2019 г.:</w:t>
      </w:r>
    </w:p>
    <w:p w:rsidR="00C95FA3" w:rsidRDefault="00C95FA3" w:rsidP="002A4284">
      <w:pPr>
        <w:pStyle w:val="ListParagraph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F0318">
        <w:rPr>
          <w:rFonts w:ascii="Times New Roman" w:hAnsi="Times New Roman" w:cs="Times New Roman"/>
          <w:sz w:val="28"/>
          <w:szCs w:val="28"/>
        </w:rPr>
        <w:t>Реком</w:t>
      </w:r>
      <w:r>
        <w:rPr>
          <w:rFonts w:ascii="Times New Roman" w:hAnsi="Times New Roman" w:cs="Times New Roman"/>
          <w:sz w:val="28"/>
          <w:szCs w:val="28"/>
        </w:rPr>
        <w:t>ендовать собственнику здания (Румянцеву А.Н), признанного пригодным для проживания и подлежащим ремонту, расположенного по адресу: Ярославская область, Угличский район, д. Муравьево, определить его дальнейшее использование в срок до 2028 года.</w:t>
      </w:r>
    </w:p>
    <w:p w:rsidR="00C95FA3" w:rsidRDefault="00C95FA3" w:rsidP="002A4284">
      <w:pPr>
        <w:pStyle w:val="ListParagraph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директора МУ «Благол» Головинского сельского поселения Гулькович О.А,</w:t>
      </w:r>
    </w:p>
    <w:p w:rsidR="00C95FA3" w:rsidRDefault="00C95FA3" w:rsidP="002A4284">
      <w:pPr>
        <w:pStyle w:val="ListParagraph"/>
        <w:numPr>
          <w:ilvl w:val="0"/>
          <w:numId w:val="30"/>
        </w:numPr>
        <w:tabs>
          <w:tab w:val="left" w:pos="5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  <w:r w:rsidRPr="0006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FA3" w:rsidRDefault="00C95FA3" w:rsidP="0006728E">
      <w:pPr>
        <w:rPr>
          <w:sz w:val="28"/>
          <w:szCs w:val="28"/>
        </w:rPr>
      </w:pPr>
    </w:p>
    <w:p w:rsidR="00C95FA3" w:rsidRDefault="00C95FA3" w:rsidP="0006728E">
      <w:pPr>
        <w:rPr>
          <w:sz w:val="28"/>
          <w:szCs w:val="28"/>
        </w:rPr>
      </w:pPr>
    </w:p>
    <w:p w:rsidR="00C95FA3" w:rsidRPr="0006728E" w:rsidRDefault="00C95FA3" w:rsidP="0006728E">
      <w:pPr>
        <w:rPr>
          <w:sz w:val="28"/>
          <w:szCs w:val="28"/>
        </w:rPr>
      </w:pPr>
    </w:p>
    <w:p w:rsidR="00C95FA3" w:rsidRPr="0006728E" w:rsidRDefault="00C95FA3" w:rsidP="0006728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</w:t>
      </w:r>
      <w:r>
        <w:rPr>
          <w:sz w:val="28"/>
          <w:szCs w:val="28"/>
        </w:rPr>
        <w:tab/>
        <w:t>Т.Н. Малофеева</w:t>
      </w:r>
    </w:p>
    <w:p w:rsidR="00C95FA3" w:rsidRDefault="00C95FA3" w:rsidP="00DF2BC1">
      <w:pPr>
        <w:tabs>
          <w:tab w:val="left" w:pos="567"/>
        </w:tabs>
        <w:jc w:val="both"/>
        <w:rPr>
          <w:sz w:val="28"/>
          <w:szCs w:val="28"/>
        </w:rPr>
      </w:pPr>
    </w:p>
    <w:sectPr w:rsidR="00C95FA3" w:rsidSect="0006728E">
      <w:headerReference w:type="default" r:id="rId7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3" w:rsidRDefault="00C95FA3" w:rsidP="00507CD3">
      <w:r>
        <w:separator/>
      </w:r>
    </w:p>
  </w:endnote>
  <w:endnote w:type="continuationSeparator" w:id="1">
    <w:p w:rsidR="00C95FA3" w:rsidRDefault="00C95FA3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3" w:rsidRDefault="00C95FA3" w:rsidP="00507CD3">
      <w:r>
        <w:separator/>
      </w:r>
    </w:p>
  </w:footnote>
  <w:footnote w:type="continuationSeparator" w:id="1">
    <w:p w:rsidR="00C95FA3" w:rsidRDefault="00C95FA3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A3" w:rsidRDefault="00C95FA3" w:rsidP="007E02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>2</w:t>
    </w:r>
  </w:p>
  <w:p w:rsidR="00C95FA3" w:rsidRDefault="00C95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0F4FCF"/>
    <w:multiLevelType w:val="multilevel"/>
    <w:tmpl w:val="21A4E4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466439"/>
    <w:multiLevelType w:val="hybridMultilevel"/>
    <w:tmpl w:val="3124ADE2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5D6F95"/>
    <w:multiLevelType w:val="hybridMultilevel"/>
    <w:tmpl w:val="EBC0BB92"/>
    <w:lvl w:ilvl="0" w:tplc="47003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E3307"/>
    <w:multiLevelType w:val="multilevel"/>
    <w:tmpl w:val="BDE6B6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79475C"/>
    <w:multiLevelType w:val="multilevel"/>
    <w:tmpl w:val="9E5226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73F76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E007A"/>
    <w:multiLevelType w:val="hybridMultilevel"/>
    <w:tmpl w:val="00B2117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05C2BA8"/>
    <w:multiLevelType w:val="hybridMultilevel"/>
    <w:tmpl w:val="05700C0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6E54E4A"/>
    <w:multiLevelType w:val="multilevel"/>
    <w:tmpl w:val="5B7288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7965CF3"/>
    <w:multiLevelType w:val="hybridMultilevel"/>
    <w:tmpl w:val="D4FEBAFE"/>
    <w:lvl w:ilvl="0" w:tplc="041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411C4"/>
    <w:multiLevelType w:val="multilevel"/>
    <w:tmpl w:val="68E8F7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B202F0D"/>
    <w:multiLevelType w:val="multilevel"/>
    <w:tmpl w:val="98D838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C2D7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B953C6"/>
    <w:multiLevelType w:val="hybridMultilevel"/>
    <w:tmpl w:val="116E1FFA"/>
    <w:lvl w:ilvl="0" w:tplc="1E2CF7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DD5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B24D8"/>
    <w:multiLevelType w:val="multilevel"/>
    <w:tmpl w:val="7098D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20457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B802708"/>
    <w:multiLevelType w:val="hybridMultilevel"/>
    <w:tmpl w:val="AF40974E"/>
    <w:lvl w:ilvl="0" w:tplc="8648F8D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3430666"/>
    <w:multiLevelType w:val="hybridMultilevel"/>
    <w:tmpl w:val="2FC880D2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4A20898"/>
    <w:multiLevelType w:val="hybridMultilevel"/>
    <w:tmpl w:val="A3104C96"/>
    <w:lvl w:ilvl="0" w:tplc="E82EA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6A4946FC"/>
    <w:multiLevelType w:val="multilevel"/>
    <w:tmpl w:val="7B48E36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6A9F2216"/>
    <w:multiLevelType w:val="multilevel"/>
    <w:tmpl w:val="DA7697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6EF153C5"/>
    <w:multiLevelType w:val="multilevel"/>
    <w:tmpl w:val="0DACD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C1F0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945D23"/>
    <w:multiLevelType w:val="hybridMultilevel"/>
    <w:tmpl w:val="B09E19C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7E222E1E"/>
    <w:multiLevelType w:val="multilevel"/>
    <w:tmpl w:val="046E39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28"/>
  </w:num>
  <w:num w:numId="13">
    <w:abstractNumId w:val="1"/>
  </w:num>
  <w:num w:numId="14">
    <w:abstractNumId w:val="16"/>
  </w:num>
  <w:num w:numId="15">
    <w:abstractNumId w:val="18"/>
  </w:num>
  <w:num w:numId="16">
    <w:abstractNumId w:val="14"/>
  </w:num>
  <w:num w:numId="17">
    <w:abstractNumId w:val="15"/>
  </w:num>
  <w:num w:numId="18">
    <w:abstractNumId w:val="6"/>
  </w:num>
  <w:num w:numId="19">
    <w:abstractNumId w:val="2"/>
  </w:num>
  <w:num w:numId="20">
    <w:abstractNumId w:val="11"/>
  </w:num>
  <w:num w:numId="21">
    <w:abstractNumId w:val="3"/>
  </w:num>
  <w:num w:numId="22">
    <w:abstractNumId w:val="25"/>
  </w:num>
  <w:num w:numId="23">
    <w:abstractNumId w:val="5"/>
  </w:num>
  <w:num w:numId="24">
    <w:abstractNumId w:val="24"/>
  </w:num>
  <w:num w:numId="25">
    <w:abstractNumId w:val="17"/>
  </w:num>
  <w:num w:numId="26">
    <w:abstractNumId w:val="12"/>
  </w:num>
  <w:num w:numId="27">
    <w:abstractNumId w:val="0"/>
  </w:num>
  <w:num w:numId="28">
    <w:abstractNumId w:val="23"/>
  </w:num>
  <w:num w:numId="29">
    <w:abstractNumId w:val="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mirrorMargin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05"/>
    <w:rsid w:val="00002D9F"/>
    <w:rsid w:val="00004DB5"/>
    <w:rsid w:val="000100C9"/>
    <w:rsid w:val="0001092F"/>
    <w:rsid w:val="0001240F"/>
    <w:rsid w:val="00013F41"/>
    <w:rsid w:val="000247DF"/>
    <w:rsid w:val="00036EBE"/>
    <w:rsid w:val="000373D2"/>
    <w:rsid w:val="00045B99"/>
    <w:rsid w:val="000552A1"/>
    <w:rsid w:val="00061927"/>
    <w:rsid w:val="00063CD3"/>
    <w:rsid w:val="00065C39"/>
    <w:rsid w:val="0006728E"/>
    <w:rsid w:val="00067C54"/>
    <w:rsid w:val="000819DC"/>
    <w:rsid w:val="000840C7"/>
    <w:rsid w:val="00090EEA"/>
    <w:rsid w:val="000A235E"/>
    <w:rsid w:val="000A3888"/>
    <w:rsid w:val="000A4011"/>
    <w:rsid w:val="000A426D"/>
    <w:rsid w:val="000C791E"/>
    <w:rsid w:val="000D1B90"/>
    <w:rsid w:val="000D221D"/>
    <w:rsid w:val="000F380E"/>
    <w:rsid w:val="000F79E0"/>
    <w:rsid w:val="0010110B"/>
    <w:rsid w:val="00106BFF"/>
    <w:rsid w:val="00112EB2"/>
    <w:rsid w:val="00113F3C"/>
    <w:rsid w:val="00124149"/>
    <w:rsid w:val="00124D8B"/>
    <w:rsid w:val="00126C4F"/>
    <w:rsid w:val="001305BC"/>
    <w:rsid w:val="001329E0"/>
    <w:rsid w:val="001514CE"/>
    <w:rsid w:val="00152E06"/>
    <w:rsid w:val="00165546"/>
    <w:rsid w:val="00183B77"/>
    <w:rsid w:val="0019110F"/>
    <w:rsid w:val="001929A5"/>
    <w:rsid w:val="001A5227"/>
    <w:rsid w:val="001A6A5F"/>
    <w:rsid w:val="001C0963"/>
    <w:rsid w:val="001C2305"/>
    <w:rsid w:val="001C66F4"/>
    <w:rsid w:val="001D717D"/>
    <w:rsid w:val="001E1BFA"/>
    <w:rsid w:val="001F164B"/>
    <w:rsid w:val="001F3A62"/>
    <w:rsid w:val="002064FC"/>
    <w:rsid w:val="00207FA2"/>
    <w:rsid w:val="0021005A"/>
    <w:rsid w:val="00223A7B"/>
    <w:rsid w:val="00230D36"/>
    <w:rsid w:val="002428A5"/>
    <w:rsid w:val="00242EE2"/>
    <w:rsid w:val="00247D20"/>
    <w:rsid w:val="00275186"/>
    <w:rsid w:val="0028152E"/>
    <w:rsid w:val="00282BE3"/>
    <w:rsid w:val="002954A0"/>
    <w:rsid w:val="00296CC8"/>
    <w:rsid w:val="002A4284"/>
    <w:rsid w:val="002B180D"/>
    <w:rsid w:val="002B2388"/>
    <w:rsid w:val="002B2741"/>
    <w:rsid w:val="002B2B07"/>
    <w:rsid w:val="002B39FD"/>
    <w:rsid w:val="002B3A91"/>
    <w:rsid w:val="002D1089"/>
    <w:rsid w:val="003178EE"/>
    <w:rsid w:val="00317F0A"/>
    <w:rsid w:val="00322997"/>
    <w:rsid w:val="003358F0"/>
    <w:rsid w:val="00344985"/>
    <w:rsid w:val="0036083E"/>
    <w:rsid w:val="003675C7"/>
    <w:rsid w:val="003851F1"/>
    <w:rsid w:val="00396FDC"/>
    <w:rsid w:val="003A53AA"/>
    <w:rsid w:val="003B0BD3"/>
    <w:rsid w:val="003B50DC"/>
    <w:rsid w:val="003C1362"/>
    <w:rsid w:val="003D3928"/>
    <w:rsid w:val="003D4CB7"/>
    <w:rsid w:val="003D504A"/>
    <w:rsid w:val="003D6751"/>
    <w:rsid w:val="003E7ECD"/>
    <w:rsid w:val="003F0318"/>
    <w:rsid w:val="003F2671"/>
    <w:rsid w:val="0040432F"/>
    <w:rsid w:val="0040518D"/>
    <w:rsid w:val="0040585D"/>
    <w:rsid w:val="004119BA"/>
    <w:rsid w:val="004121FC"/>
    <w:rsid w:val="00420A4F"/>
    <w:rsid w:val="00427C8C"/>
    <w:rsid w:val="00436786"/>
    <w:rsid w:val="00452814"/>
    <w:rsid w:val="00457970"/>
    <w:rsid w:val="00465DDA"/>
    <w:rsid w:val="00470D6F"/>
    <w:rsid w:val="00484443"/>
    <w:rsid w:val="00485876"/>
    <w:rsid w:val="00487BDD"/>
    <w:rsid w:val="004A7EA6"/>
    <w:rsid w:val="004C1FF6"/>
    <w:rsid w:val="004C4848"/>
    <w:rsid w:val="004D1748"/>
    <w:rsid w:val="004D53E7"/>
    <w:rsid w:val="004E651B"/>
    <w:rsid w:val="004F4E96"/>
    <w:rsid w:val="004F5F78"/>
    <w:rsid w:val="00507CD3"/>
    <w:rsid w:val="0051378B"/>
    <w:rsid w:val="005142D2"/>
    <w:rsid w:val="005160CD"/>
    <w:rsid w:val="00520C5E"/>
    <w:rsid w:val="00526724"/>
    <w:rsid w:val="00535D2D"/>
    <w:rsid w:val="00545313"/>
    <w:rsid w:val="00550C40"/>
    <w:rsid w:val="00564228"/>
    <w:rsid w:val="00570507"/>
    <w:rsid w:val="00573484"/>
    <w:rsid w:val="00593C2A"/>
    <w:rsid w:val="0059461C"/>
    <w:rsid w:val="005A75E2"/>
    <w:rsid w:val="005B31A6"/>
    <w:rsid w:val="005C26F9"/>
    <w:rsid w:val="005C4419"/>
    <w:rsid w:val="005D0E06"/>
    <w:rsid w:val="005D242F"/>
    <w:rsid w:val="005D56DA"/>
    <w:rsid w:val="005E03FC"/>
    <w:rsid w:val="005E0D2B"/>
    <w:rsid w:val="005E1E98"/>
    <w:rsid w:val="005F3CF0"/>
    <w:rsid w:val="005F5CEB"/>
    <w:rsid w:val="00623B74"/>
    <w:rsid w:val="00632326"/>
    <w:rsid w:val="006461AF"/>
    <w:rsid w:val="00653D35"/>
    <w:rsid w:val="006547C0"/>
    <w:rsid w:val="00656024"/>
    <w:rsid w:val="00663D0B"/>
    <w:rsid w:val="00663EDE"/>
    <w:rsid w:val="006652C3"/>
    <w:rsid w:val="0067738E"/>
    <w:rsid w:val="00683FE9"/>
    <w:rsid w:val="0068588C"/>
    <w:rsid w:val="00686F9A"/>
    <w:rsid w:val="006A19CD"/>
    <w:rsid w:val="006A694E"/>
    <w:rsid w:val="006A700F"/>
    <w:rsid w:val="006B3624"/>
    <w:rsid w:val="006C3B0D"/>
    <w:rsid w:val="006C5D2A"/>
    <w:rsid w:val="006C63C3"/>
    <w:rsid w:val="006D00C6"/>
    <w:rsid w:val="006D177B"/>
    <w:rsid w:val="00710F83"/>
    <w:rsid w:val="00711697"/>
    <w:rsid w:val="00714AF6"/>
    <w:rsid w:val="0072032D"/>
    <w:rsid w:val="00761B00"/>
    <w:rsid w:val="00771893"/>
    <w:rsid w:val="00771FC2"/>
    <w:rsid w:val="00783CF9"/>
    <w:rsid w:val="00785C2F"/>
    <w:rsid w:val="007875BF"/>
    <w:rsid w:val="0079792F"/>
    <w:rsid w:val="007A2A74"/>
    <w:rsid w:val="007A687D"/>
    <w:rsid w:val="007B2A1C"/>
    <w:rsid w:val="007C4071"/>
    <w:rsid w:val="007C6DDB"/>
    <w:rsid w:val="007C77E1"/>
    <w:rsid w:val="007D0D76"/>
    <w:rsid w:val="007D44E3"/>
    <w:rsid w:val="007D4F32"/>
    <w:rsid w:val="007D71D5"/>
    <w:rsid w:val="007E023F"/>
    <w:rsid w:val="007E0818"/>
    <w:rsid w:val="007E10D7"/>
    <w:rsid w:val="007E2699"/>
    <w:rsid w:val="007F4EE9"/>
    <w:rsid w:val="007F6F74"/>
    <w:rsid w:val="0080469E"/>
    <w:rsid w:val="0080665F"/>
    <w:rsid w:val="00813B1E"/>
    <w:rsid w:val="00816171"/>
    <w:rsid w:val="00823645"/>
    <w:rsid w:val="008343B6"/>
    <w:rsid w:val="00836852"/>
    <w:rsid w:val="0084395D"/>
    <w:rsid w:val="0084570D"/>
    <w:rsid w:val="00845A1B"/>
    <w:rsid w:val="008469BF"/>
    <w:rsid w:val="00853C26"/>
    <w:rsid w:val="008A01BD"/>
    <w:rsid w:val="008B0525"/>
    <w:rsid w:val="008B4640"/>
    <w:rsid w:val="008B50D2"/>
    <w:rsid w:val="008E652F"/>
    <w:rsid w:val="008E728B"/>
    <w:rsid w:val="008F39E8"/>
    <w:rsid w:val="00903076"/>
    <w:rsid w:val="009066DF"/>
    <w:rsid w:val="0091185B"/>
    <w:rsid w:val="0091251E"/>
    <w:rsid w:val="00917B0E"/>
    <w:rsid w:val="00920687"/>
    <w:rsid w:val="00933AAD"/>
    <w:rsid w:val="00942E73"/>
    <w:rsid w:val="00944DC0"/>
    <w:rsid w:val="00953D90"/>
    <w:rsid w:val="00954271"/>
    <w:rsid w:val="00954682"/>
    <w:rsid w:val="00957D76"/>
    <w:rsid w:val="009728AD"/>
    <w:rsid w:val="00974A73"/>
    <w:rsid w:val="00987AD3"/>
    <w:rsid w:val="00991366"/>
    <w:rsid w:val="009943DB"/>
    <w:rsid w:val="00996221"/>
    <w:rsid w:val="009A0321"/>
    <w:rsid w:val="009A0631"/>
    <w:rsid w:val="009A4C96"/>
    <w:rsid w:val="009A4E06"/>
    <w:rsid w:val="009A5A8F"/>
    <w:rsid w:val="009C16D1"/>
    <w:rsid w:val="009D214D"/>
    <w:rsid w:val="009D2266"/>
    <w:rsid w:val="009F1C18"/>
    <w:rsid w:val="009F4EC0"/>
    <w:rsid w:val="009F76E2"/>
    <w:rsid w:val="00A00746"/>
    <w:rsid w:val="00A008C5"/>
    <w:rsid w:val="00A059A0"/>
    <w:rsid w:val="00A24CC6"/>
    <w:rsid w:val="00A32147"/>
    <w:rsid w:val="00A43022"/>
    <w:rsid w:val="00A4378B"/>
    <w:rsid w:val="00A43975"/>
    <w:rsid w:val="00A448E2"/>
    <w:rsid w:val="00A51BCD"/>
    <w:rsid w:val="00A547E3"/>
    <w:rsid w:val="00A55A64"/>
    <w:rsid w:val="00A62E3F"/>
    <w:rsid w:val="00A729BB"/>
    <w:rsid w:val="00A91D00"/>
    <w:rsid w:val="00AB2B45"/>
    <w:rsid w:val="00AB50C1"/>
    <w:rsid w:val="00AB6FA9"/>
    <w:rsid w:val="00AC213E"/>
    <w:rsid w:val="00AE2AD8"/>
    <w:rsid w:val="00AF78E5"/>
    <w:rsid w:val="00B12A83"/>
    <w:rsid w:val="00B20E19"/>
    <w:rsid w:val="00B30EA5"/>
    <w:rsid w:val="00B41583"/>
    <w:rsid w:val="00B41845"/>
    <w:rsid w:val="00B5056D"/>
    <w:rsid w:val="00B621CD"/>
    <w:rsid w:val="00B71B38"/>
    <w:rsid w:val="00B76B56"/>
    <w:rsid w:val="00BA575E"/>
    <w:rsid w:val="00BA6376"/>
    <w:rsid w:val="00BA6592"/>
    <w:rsid w:val="00BB6ACB"/>
    <w:rsid w:val="00BB7D6D"/>
    <w:rsid w:val="00BC50D6"/>
    <w:rsid w:val="00BD4482"/>
    <w:rsid w:val="00BD7BD1"/>
    <w:rsid w:val="00BE01DF"/>
    <w:rsid w:val="00BE2C4A"/>
    <w:rsid w:val="00BF2909"/>
    <w:rsid w:val="00C00D23"/>
    <w:rsid w:val="00C0380F"/>
    <w:rsid w:val="00C05026"/>
    <w:rsid w:val="00C05A4E"/>
    <w:rsid w:val="00C12BF3"/>
    <w:rsid w:val="00C14750"/>
    <w:rsid w:val="00C15514"/>
    <w:rsid w:val="00C3518E"/>
    <w:rsid w:val="00C52B85"/>
    <w:rsid w:val="00C548F1"/>
    <w:rsid w:val="00C62E0C"/>
    <w:rsid w:val="00C674E1"/>
    <w:rsid w:val="00C7126A"/>
    <w:rsid w:val="00C716BD"/>
    <w:rsid w:val="00C74999"/>
    <w:rsid w:val="00C77E1A"/>
    <w:rsid w:val="00C8324F"/>
    <w:rsid w:val="00C95180"/>
    <w:rsid w:val="00C95FA3"/>
    <w:rsid w:val="00C975CD"/>
    <w:rsid w:val="00CA733A"/>
    <w:rsid w:val="00CA7352"/>
    <w:rsid w:val="00CB11B6"/>
    <w:rsid w:val="00CC013B"/>
    <w:rsid w:val="00CC01D9"/>
    <w:rsid w:val="00CC78A2"/>
    <w:rsid w:val="00CD764C"/>
    <w:rsid w:val="00CE0C4C"/>
    <w:rsid w:val="00CF2607"/>
    <w:rsid w:val="00D02166"/>
    <w:rsid w:val="00D13342"/>
    <w:rsid w:val="00D15E3C"/>
    <w:rsid w:val="00D16C5A"/>
    <w:rsid w:val="00D64A0E"/>
    <w:rsid w:val="00D77DB5"/>
    <w:rsid w:val="00DA0186"/>
    <w:rsid w:val="00DA1A5C"/>
    <w:rsid w:val="00DA24A7"/>
    <w:rsid w:val="00DB4000"/>
    <w:rsid w:val="00DB41B1"/>
    <w:rsid w:val="00DB60F3"/>
    <w:rsid w:val="00DD31D6"/>
    <w:rsid w:val="00DD54A8"/>
    <w:rsid w:val="00DD7570"/>
    <w:rsid w:val="00DF2BC1"/>
    <w:rsid w:val="00DF38F4"/>
    <w:rsid w:val="00DF3E10"/>
    <w:rsid w:val="00DF6BEC"/>
    <w:rsid w:val="00E21559"/>
    <w:rsid w:val="00E226F0"/>
    <w:rsid w:val="00E3583C"/>
    <w:rsid w:val="00E45044"/>
    <w:rsid w:val="00E45D50"/>
    <w:rsid w:val="00E505D0"/>
    <w:rsid w:val="00E61C0D"/>
    <w:rsid w:val="00E61FC6"/>
    <w:rsid w:val="00E71E8F"/>
    <w:rsid w:val="00E8519C"/>
    <w:rsid w:val="00E97E4D"/>
    <w:rsid w:val="00EA0E44"/>
    <w:rsid w:val="00EA3AC7"/>
    <w:rsid w:val="00EA72EE"/>
    <w:rsid w:val="00EA7B0D"/>
    <w:rsid w:val="00EA7FA0"/>
    <w:rsid w:val="00EB0CFA"/>
    <w:rsid w:val="00EB76A7"/>
    <w:rsid w:val="00EC683F"/>
    <w:rsid w:val="00ED17CC"/>
    <w:rsid w:val="00EF469A"/>
    <w:rsid w:val="00F008A9"/>
    <w:rsid w:val="00F009BD"/>
    <w:rsid w:val="00F0130E"/>
    <w:rsid w:val="00F074EA"/>
    <w:rsid w:val="00F10293"/>
    <w:rsid w:val="00F169A7"/>
    <w:rsid w:val="00F41314"/>
    <w:rsid w:val="00F53674"/>
    <w:rsid w:val="00F6048E"/>
    <w:rsid w:val="00F97116"/>
    <w:rsid w:val="00FA17CB"/>
    <w:rsid w:val="00FA513A"/>
    <w:rsid w:val="00FA6C07"/>
    <w:rsid w:val="00FB3AA8"/>
    <w:rsid w:val="00FB7FFB"/>
    <w:rsid w:val="00FC21EB"/>
    <w:rsid w:val="00FD61DD"/>
    <w:rsid w:val="00FE304A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C230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 w:cs="Cambria"/>
      <w:b/>
      <w:bCs/>
      <w:i/>
      <w:i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Cambria"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DC0"/>
    <w:rPr>
      <w:rFonts w:ascii="Cambria" w:hAnsi="Cambria" w:cs="Cambria"/>
      <w:b/>
      <w:bCs/>
      <w:i/>
      <w:i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0631"/>
    <w:rPr>
      <w:rFonts w:ascii="Cambria" w:hAnsi="Cambria" w:cs="Cambria"/>
      <w:color w:val="1F497D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paragraph" w:styleId="TOC1">
    <w:name w:val="toc 1"/>
    <w:basedOn w:val="Normal"/>
    <w:next w:val="Normal"/>
    <w:autoRedefine/>
    <w:uiPriority w:val="99"/>
    <w:semiHidden/>
    <w:rsid w:val="007E10D7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7E10D7"/>
    <w:pPr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autoRedefine/>
    <w:uiPriority w:val="99"/>
    <w:rsid w:val="00944D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C230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1C230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0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CD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07C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CD3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C0380F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380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2BC1"/>
  </w:style>
  <w:style w:type="character" w:customStyle="1" w:styleId="a">
    <w:name w:val="Гипертекстовая ссылка"/>
    <w:basedOn w:val="DefaultParagraphFont"/>
    <w:uiPriority w:val="99"/>
    <w:rsid w:val="00230D36"/>
    <w:rPr>
      <w:b/>
      <w:bCs/>
      <w:color w:val="008000"/>
    </w:rPr>
  </w:style>
  <w:style w:type="paragraph" w:customStyle="1" w:styleId="1">
    <w:name w:val="Стиль1"/>
    <w:basedOn w:val="Normal"/>
    <w:uiPriority w:val="99"/>
    <w:rsid w:val="00230D36"/>
    <w:pPr>
      <w:tabs>
        <w:tab w:val="left" w:pos="1134"/>
      </w:tabs>
      <w:ind w:firstLine="709"/>
    </w:pPr>
  </w:style>
  <w:style w:type="character" w:styleId="Hyperlink">
    <w:name w:val="Hyperlink"/>
    <w:basedOn w:val="DefaultParagraphFont"/>
    <w:uiPriority w:val="99"/>
    <w:rsid w:val="00EA7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175</Words>
  <Characters>1004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User1</cp:lastModifiedBy>
  <cp:revision>2</cp:revision>
  <dcterms:created xsi:type="dcterms:W3CDTF">2019-07-15T08:14:00Z</dcterms:created>
  <dcterms:modified xsi:type="dcterms:W3CDTF">2019-07-15T08:14:00Z</dcterms:modified>
</cp:coreProperties>
</file>