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E3" w:rsidRDefault="006103E3" w:rsidP="007F02DA">
      <w:pPr>
        <w:pStyle w:val="Heading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6103E3" w:rsidRDefault="006103E3" w:rsidP="007F02DA">
      <w:pPr>
        <w:pStyle w:val="Heading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6103E3" w:rsidRDefault="006103E3" w:rsidP="007F02DA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6103E3" w:rsidRDefault="006103E3" w:rsidP="007F02DA">
      <w:pPr>
        <w:pStyle w:val="Heading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6103E3" w:rsidRDefault="006103E3" w:rsidP="007F02DA">
      <w:pPr>
        <w:rPr>
          <w:b/>
          <w:bCs/>
          <w:sz w:val="26"/>
          <w:szCs w:val="26"/>
        </w:rPr>
      </w:pPr>
    </w:p>
    <w:p w:rsidR="006103E3" w:rsidRDefault="006103E3" w:rsidP="007F02DA">
      <w:r>
        <w:t>от 03.09.2018  № 88</w:t>
      </w:r>
    </w:p>
    <w:p w:rsidR="006103E3" w:rsidRDefault="006103E3" w:rsidP="000D6A43">
      <w:pPr>
        <w:rPr>
          <w:sz w:val="28"/>
          <w:szCs w:val="28"/>
        </w:rPr>
      </w:pPr>
    </w:p>
    <w:p w:rsidR="006103E3" w:rsidRPr="00CE0FC2" w:rsidRDefault="006103E3" w:rsidP="00476498">
      <w:pPr>
        <w:ind w:right="4058"/>
      </w:pPr>
      <w:r>
        <w:t>О внесение изменений в  Административный регламент</w:t>
      </w:r>
      <w:r w:rsidRPr="00085F44">
        <w:t xml:space="preserve"> предоставления муниципальной услуги </w:t>
      </w:r>
      <w:r>
        <w:t xml:space="preserve"> </w:t>
      </w:r>
      <w:r w:rsidRPr="00085F44">
        <w:t xml:space="preserve">«Выдача разрешения </w:t>
      </w:r>
      <w:r>
        <w:t>на производство земляных работ» (в редакции от 15.12.2017 №176)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6103E3" w:rsidTr="00476498">
        <w:trPr>
          <w:trHeight w:val="438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6103E3" w:rsidRDefault="006103E3" w:rsidP="00CE0FC2">
            <w:pPr>
              <w:rPr>
                <w:sz w:val="28"/>
                <w:szCs w:val="28"/>
              </w:rPr>
            </w:pPr>
          </w:p>
        </w:tc>
      </w:tr>
    </w:tbl>
    <w:p w:rsidR="006103E3" w:rsidRPr="00CE0FC2" w:rsidRDefault="006103E3" w:rsidP="00CE0FC2">
      <w:pPr>
        <w:ind w:firstLine="426"/>
        <w:jc w:val="both"/>
        <w:rPr>
          <w:sz w:val="28"/>
          <w:szCs w:val="28"/>
        </w:rPr>
      </w:pPr>
      <w:r w:rsidRPr="00CE0FC2">
        <w:rPr>
          <w:sz w:val="28"/>
          <w:szCs w:val="28"/>
        </w:rPr>
        <w:t xml:space="preserve">В соответствии с федеральными законами </w:t>
      </w:r>
      <w:hyperlink r:id="rId7" w:history="1">
        <w:r w:rsidRPr="00CE0FC2">
          <w:rPr>
            <w:sz w:val="28"/>
            <w:szCs w:val="28"/>
          </w:rPr>
          <w:t>от 06.10.2003 № 131-ФЗ</w:t>
        </w:r>
      </w:hyperlink>
      <w:r w:rsidRPr="00CE0FC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27.07.2010 года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услуг», Постановлением Администрации Головинского сельского поселения от  15.03.2012 № 27 «О порядках разработки и утверждения административных регламентов предоставления муниципальных услуг и исполнения муниципальных функций», Администрация Головинского сельского поселения</w:t>
      </w:r>
    </w:p>
    <w:p w:rsidR="006103E3" w:rsidRPr="00CE0FC2" w:rsidRDefault="006103E3" w:rsidP="00CE0FC2">
      <w:pPr>
        <w:jc w:val="both"/>
        <w:rPr>
          <w:sz w:val="28"/>
          <w:szCs w:val="28"/>
        </w:rPr>
      </w:pPr>
      <w:r w:rsidRPr="00DB39CE">
        <w:rPr>
          <w:sz w:val="28"/>
          <w:szCs w:val="28"/>
        </w:rPr>
        <w:t>ПОСТАНОВЛЯЕТ:</w:t>
      </w:r>
    </w:p>
    <w:p w:rsidR="006103E3" w:rsidRPr="00476498" w:rsidRDefault="006103E3" w:rsidP="00A94A56">
      <w:pPr>
        <w:widowControl w:val="0"/>
        <w:tabs>
          <w:tab w:val="left" w:pos="142"/>
          <w:tab w:val="left" w:pos="360"/>
          <w:tab w:val="left" w:pos="54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изменение в </w:t>
      </w:r>
      <w:r w:rsidRPr="00CE0FC2">
        <w:rPr>
          <w:sz w:val="28"/>
          <w:szCs w:val="28"/>
        </w:rPr>
        <w:t>Административный регламент предоставления муниципальной услуги «Выдача разрешения на производст</w:t>
      </w:r>
      <w:r>
        <w:rPr>
          <w:sz w:val="28"/>
          <w:szCs w:val="28"/>
        </w:rPr>
        <w:t xml:space="preserve">во земляных работ», </w:t>
      </w:r>
      <w:r w:rsidRPr="00476498">
        <w:rPr>
          <w:sz w:val="28"/>
          <w:szCs w:val="28"/>
        </w:rPr>
        <w:t>утвержденный Постановлением Администрации Головинского сельского поселения от 15.12.2017 №176, а именно:</w:t>
      </w:r>
    </w:p>
    <w:p w:rsidR="006103E3" w:rsidRPr="00476498" w:rsidRDefault="006103E3" w:rsidP="00A94A56">
      <w:pPr>
        <w:widowControl w:val="0"/>
        <w:tabs>
          <w:tab w:val="left" w:pos="142"/>
          <w:tab w:val="left" w:pos="360"/>
          <w:tab w:val="left" w:pos="54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6498">
        <w:rPr>
          <w:sz w:val="28"/>
          <w:szCs w:val="28"/>
        </w:rPr>
        <w:t>в п.1.4. части 1 Регламента абзац второй изложить в новой редакции:</w:t>
      </w:r>
    </w:p>
    <w:p w:rsidR="006103E3" w:rsidRPr="00476498" w:rsidRDefault="006103E3" w:rsidP="00476498">
      <w:pPr>
        <w:pStyle w:val="ListParagraph"/>
        <w:tabs>
          <w:tab w:val="left" w:pos="360"/>
          <w:tab w:val="left" w:pos="851"/>
        </w:tabs>
        <w:ind w:left="0"/>
        <w:jc w:val="both"/>
        <w:rPr>
          <w:sz w:val="28"/>
          <w:szCs w:val="28"/>
          <w:u w:val="single"/>
        </w:rPr>
      </w:pPr>
      <w:r w:rsidRPr="00476498">
        <w:rPr>
          <w:sz w:val="28"/>
          <w:szCs w:val="28"/>
        </w:rPr>
        <w:t xml:space="preserve">« - на официальном сайте Головинского сельского поселения в информационно-телекоммуникационной сети «Интернет»: </w:t>
      </w:r>
      <w:hyperlink r:id="rId8" w:history="1">
        <w:r w:rsidRPr="00476498">
          <w:rPr>
            <w:rStyle w:val="Hyperlink"/>
            <w:sz w:val="28"/>
            <w:szCs w:val="28"/>
            <w:u w:val="none"/>
          </w:rPr>
          <w:t>http://головино-адм.рф/.;»</w:t>
        </w:r>
      </w:hyperlink>
      <w:r w:rsidRPr="00476498">
        <w:rPr>
          <w:sz w:val="28"/>
          <w:szCs w:val="28"/>
        </w:rPr>
        <w:t>.</w:t>
      </w:r>
    </w:p>
    <w:p w:rsidR="006103E3" w:rsidRPr="00CE0FC2" w:rsidRDefault="006103E3" w:rsidP="00476498">
      <w:pPr>
        <w:pStyle w:val="ListParagraph"/>
        <w:tabs>
          <w:tab w:val="left" w:pos="360"/>
          <w:tab w:val="left" w:pos="851"/>
        </w:tabs>
        <w:ind w:left="0"/>
        <w:jc w:val="both"/>
        <w:rPr>
          <w:sz w:val="28"/>
          <w:szCs w:val="28"/>
        </w:rPr>
      </w:pPr>
      <w:r w:rsidRPr="00476498">
        <w:rPr>
          <w:sz w:val="28"/>
          <w:szCs w:val="28"/>
        </w:rPr>
        <w:t>2.</w:t>
      </w:r>
      <w:r>
        <w:rPr>
          <w:u w:val="single"/>
        </w:rPr>
        <w:t xml:space="preserve"> </w:t>
      </w:r>
      <w:r w:rsidRPr="00CE0FC2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</w:t>
      </w:r>
      <w:r w:rsidRPr="00CE0FC2">
        <w:rPr>
          <w:sz w:val="28"/>
          <w:szCs w:val="28"/>
        </w:rPr>
        <w:t xml:space="preserve">остановления  </w:t>
      </w:r>
      <w:r>
        <w:rPr>
          <w:sz w:val="28"/>
          <w:szCs w:val="28"/>
        </w:rPr>
        <w:t xml:space="preserve">оставляю за собой. </w:t>
      </w:r>
    </w:p>
    <w:p w:rsidR="006103E3" w:rsidRPr="00CE0FC2" w:rsidRDefault="006103E3" w:rsidP="00476498">
      <w:pPr>
        <w:pStyle w:val="ListParagraph"/>
        <w:tabs>
          <w:tab w:val="left" w:pos="360"/>
          <w:tab w:val="left" w:pos="540"/>
        </w:tabs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 w:rsidRPr="00CE0FC2">
        <w:rPr>
          <w:sz w:val="28"/>
          <w:szCs w:val="28"/>
        </w:rPr>
        <w:t xml:space="preserve">Настоящее Постановление подлежит размещению на Сайте Администрации Головинского сельского поселения  </w:t>
      </w:r>
      <w:hyperlink r:id="rId9" w:history="1">
        <w:r w:rsidRPr="00560669">
          <w:rPr>
            <w:rStyle w:val="Hyperlink"/>
            <w:sz w:val="28"/>
            <w:szCs w:val="28"/>
          </w:rPr>
          <w:t>http://головино-адм.рф/</w:t>
        </w:r>
      </w:hyperlink>
      <w:r w:rsidRPr="00560669">
        <w:rPr>
          <w:sz w:val="28"/>
          <w:szCs w:val="28"/>
        </w:rPr>
        <w:t>.</w:t>
      </w:r>
    </w:p>
    <w:p w:rsidR="006103E3" w:rsidRPr="00CE0FC2" w:rsidRDefault="006103E3" w:rsidP="00CE0FC2">
      <w:pPr>
        <w:pStyle w:val="BodyText"/>
        <w:tabs>
          <w:tab w:val="left" w:pos="360"/>
          <w:tab w:val="left" w:pos="540"/>
          <w:tab w:val="left" w:pos="1134"/>
        </w:tabs>
      </w:pPr>
      <w:r w:rsidRPr="00CE0FC2">
        <w:rPr>
          <w:spacing w:val="-3"/>
          <w:lang w:eastAsia="ar-SA"/>
        </w:rPr>
        <w:t xml:space="preserve">4.  </w:t>
      </w:r>
      <w:r w:rsidRPr="00CE0FC2">
        <w:t xml:space="preserve">Настоящее постановление вступает в силу с момента его публикации. </w:t>
      </w:r>
    </w:p>
    <w:p w:rsidR="006103E3" w:rsidRPr="008870ED" w:rsidRDefault="006103E3" w:rsidP="00CE0FC2">
      <w:pPr>
        <w:widowControl w:val="0"/>
        <w:shd w:val="clear" w:color="auto" w:fill="FFFFFF"/>
        <w:tabs>
          <w:tab w:val="left" w:pos="360"/>
          <w:tab w:val="left" w:pos="456"/>
          <w:tab w:val="left" w:pos="540"/>
        </w:tabs>
        <w:autoSpaceDE w:val="0"/>
        <w:autoSpaceDN w:val="0"/>
        <w:adjustRightInd w:val="0"/>
        <w:jc w:val="both"/>
        <w:rPr>
          <w:spacing w:val="-8"/>
          <w:lang w:eastAsia="ar-SA"/>
        </w:rPr>
      </w:pPr>
    </w:p>
    <w:p w:rsidR="006103E3" w:rsidRPr="00E85543" w:rsidRDefault="006103E3" w:rsidP="007F02DA">
      <w:pPr>
        <w:suppressAutoHyphens/>
        <w:rPr>
          <w:sz w:val="28"/>
          <w:szCs w:val="28"/>
          <w:lang w:eastAsia="ar-SA"/>
        </w:rPr>
      </w:pPr>
    </w:p>
    <w:p w:rsidR="006103E3" w:rsidRPr="00143E73" w:rsidRDefault="006103E3" w:rsidP="00D649F0">
      <w:pPr>
        <w:suppressAutoHyphens/>
        <w:jc w:val="center"/>
        <w:rPr>
          <w:sz w:val="28"/>
          <w:szCs w:val="28"/>
          <w:lang w:eastAsia="ar-SA"/>
        </w:rPr>
      </w:pPr>
      <w:r w:rsidRPr="00143E73">
        <w:rPr>
          <w:sz w:val="28"/>
          <w:szCs w:val="28"/>
          <w:lang w:eastAsia="ar-SA"/>
        </w:rPr>
        <w:t xml:space="preserve">Глава  </w:t>
      </w:r>
      <w:r>
        <w:rPr>
          <w:sz w:val="28"/>
          <w:szCs w:val="28"/>
          <w:lang w:eastAsia="ar-SA"/>
        </w:rPr>
        <w:t xml:space="preserve">поселения </w:t>
      </w:r>
      <w:r w:rsidRPr="00143E73">
        <w:rPr>
          <w:sz w:val="28"/>
          <w:szCs w:val="28"/>
          <w:lang w:eastAsia="ar-SA"/>
        </w:rPr>
        <w:t xml:space="preserve">                                                      </w:t>
      </w:r>
      <w:r>
        <w:rPr>
          <w:sz w:val="28"/>
          <w:szCs w:val="28"/>
          <w:lang w:eastAsia="ar-SA"/>
        </w:rPr>
        <w:t xml:space="preserve">    Т.Н.Малофеева</w:t>
      </w:r>
    </w:p>
    <w:p w:rsidR="006103E3" w:rsidRDefault="006103E3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6103E3" w:rsidRDefault="006103E3" w:rsidP="00143E7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</w:t>
      </w:r>
    </w:p>
    <w:p w:rsidR="006103E3" w:rsidRDefault="006103E3" w:rsidP="00143E73">
      <w:pPr>
        <w:suppressAutoHyphens/>
        <w:jc w:val="center"/>
        <w:rPr>
          <w:sz w:val="28"/>
          <w:szCs w:val="28"/>
          <w:lang w:eastAsia="ar-SA"/>
        </w:rPr>
      </w:pPr>
    </w:p>
    <w:p w:rsidR="006103E3" w:rsidRDefault="006103E3" w:rsidP="00476498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</w:t>
      </w:r>
    </w:p>
    <w:p w:rsidR="006103E3" w:rsidRDefault="006103E3" w:rsidP="00D649F0">
      <w:pPr>
        <w:suppressAutoHyphens/>
        <w:ind w:left="1416"/>
        <w:jc w:val="center"/>
      </w:pPr>
    </w:p>
    <w:sectPr w:rsidR="006103E3" w:rsidSect="008624EB"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3E3" w:rsidRDefault="006103E3" w:rsidP="00F65460">
      <w:r>
        <w:separator/>
      </w:r>
    </w:p>
  </w:endnote>
  <w:endnote w:type="continuationSeparator" w:id="1">
    <w:p w:rsidR="006103E3" w:rsidRDefault="006103E3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E3" w:rsidRDefault="006103E3" w:rsidP="002F136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103E3" w:rsidRDefault="006103E3" w:rsidP="00DB39C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3E3" w:rsidRDefault="006103E3" w:rsidP="00F65460">
      <w:r>
        <w:separator/>
      </w:r>
    </w:p>
  </w:footnote>
  <w:footnote w:type="continuationSeparator" w:id="1">
    <w:p w:rsidR="006103E3" w:rsidRDefault="006103E3" w:rsidP="00F65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4095"/>
    <w:multiLevelType w:val="hybridMultilevel"/>
    <w:tmpl w:val="8EEEDB48"/>
    <w:lvl w:ilvl="0" w:tplc="1750C61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50CB8"/>
    <w:multiLevelType w:val="hybridMultilevel"/>
    <w:tmpl w:val="3B3E0972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5C0399B"/>
    <w:multiLevelType w:val="hybridMultilevel"/>
    <w:tmpl w:val="46E89A5E"/>
    <w:lvl w:ilvl="0" w:tplc="9656C478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iCs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60C21C5"/>
    <w:multiLevelType w:val="multilevel"/>
    <w:tmpl w:val="DED63E0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13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3" w:hanging="16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613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3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3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06F76FF1"/>
    <w:multiLevelType w:val="hybridMultilevel"/>
    <w:tmpl w:val="6B506E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F33CF9"/>
    <w:multiLevelType w:val="multilevel"/>
    <w:tmpl w:val="9B464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0F474E88"/>
    <w:multiLevelType w:val="hybridMultilevel"/>
    <w:tmpl w:val="1C2C27C4"/>
    <w:lvl w:ilvl="0" w:tplc="F4B099C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06F9C"/>
    <w:multiLevelType w:val="multilevel"/>
    <w:tmpl w:val="AA36882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13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3" w:hanging="16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613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3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3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>
    <w:nsid w:val="10FE1A46"/>
    <w:multiLevelType w:val="hybridMultilevel"/>
    <w:tmpl w:val="F9802D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10E02A8"/>
    <w:multiLevelType w:val="hybridMultilevel"/>
    <w:tmpl w:val="65528CD0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11A34233"/>
    <w:multiLevelType w:val="hybridMultilevel"/>
    <w:tmpl w:val="FF7CD546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6223A89"/>
    <w:multiLevelType w:val="multilevel"/>
    <w:tmpl w:val="D41A73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054678C"/>
    <w:multiLevelType w:val="multilevel"/>
    <w:tmpl w:val="517C560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  <w:iCs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24737AAC"/>
    <w:multiLevelType w:val="hybridMultilevel"/>
    <w:tmpl w:val="57F49A56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7174B16"/>
    <w:multiLevelType w:val="multilevel"/>
    <w:tmpl w:val="5D4226BE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27C032F4"/>
    <w:multiLevelType w:val="multilevel"/>
    <w:tmpl w:val="60A4C70C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688" w:hanging="16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8" w:hanging="169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688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8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B8C4CC8"/>
    <w:multiLevelType w:val="hybridMultilevel"/>
    <w:tmpl w:val="6624FFF8"/>
    <w:lvl w:ilvl="0" w:tplc="AC8E7896">
      <w:start w:val="1"/>
      <w:numFmt w:val="bullet"/>
      <w:lvlText w:val=""/>
      <w:lvlJc w:val="left"/>
      <w:pPr>
        <w:ind w:left="133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2" w:hanging="360"/>
      </w:pPr>
      <w:rPr>
        <w:rFonts w:ascii="Wingdings" w:hAnsi="Wingdings" w:cs="Wingdings" w:hint="default"/>
      </w:rPr>
    </w:lvl>
  </w:abstractNum>
  <w:abstractNum w:abstractNumId="21">
    <w:nsid w:val="2FCF4D6D"/>
    <w:multiLevelType w:val="hybridMultilevel"/>
    <w:tmpl w:val="1500E398"/>
    <w:lvl w:ilvl="0" w:tplc="89F2818E">
      <w:start w:val="1"/>
      <w:numFmt w:val="decimal"/>
      <w:lvlText w:val="%1)"/>
      <w:lvlJc w:val="left"/>
      <w:pPr>
        <w:ind w:left="1440" w:hanging="360"/>
      </w:pPr>
      <w:rPr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15C4760"/>
    <w:multiLevelType w:val="hybridMultilevel"/>
    <w:tmpl w:val="064621D4"/>
    <w:lvl w:ilvl="0" w:tplc="0419000F">
      <w:start w:val="1"/>
      <w:numFmt w:val="decimal"/>
      <w:lvlText w:val="%1."/>
      <w:lvlJc w:val="left"/>
      <w:pPr>
        <w:ind w:left="1287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D027C9"/>
    <w:multiLevelType w:val="hybridMultilevel"/>
    <w:tmpl w:val="73E0BD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C845B43"/>
    <w:multiLevelType w:val="multilevel"/>
    <w:tmpl w:val="49B2A1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>
    <w:nsid w:val="3F264CCB"/>
    <w:multiLevelType w:val="hybridMultilevel"/>
    <w:tmpl w:val="BCBE6A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00A76B0"/>
    <w:multiLevelType w:val="hybridMultilevel"/>
    <w:tmpl w:val="AC9C52A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8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29">
    <w:nsid w:val="42963224"/>
    <w:multiLevelType w:val="multilevel"/>
    <w:tmpl w:val="CCAC88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BB23EF2"/>
    <w:multiLevelType w:val="hybridMultilevel"/>
    <w:tmpl w:val="35A8CBEE"/>
    <w:lvl w:ilvl="0" w:tplc="57A850B4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D2B47"/>
    <w:multiLevelType w:val="hybridMultilevel"/>
    <w:tmpl w:val="D6C4DF7E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5156143F"/>
    <w:multiLevelType w:val="multilevel"/>
    <w:tmpl w:val="41C2FC18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  <w:iCs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51E32B0F"/>
    <w:multiLevelType w:val="multilevel"/>
    <w:tmpl w:val="FC5C09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93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3" w:hanging="90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5">
    <w:nsid w:val="57D83E24"/>
    <w:multiLevelType w:val="hybridMultilevel"/>
    <w:tmpl w:val="0C649DA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AE246EC"/>
    <w:multiLevelType w:val="hybridMultilevel"/>
    <w:tmpl w:val="C1543A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05155B9"/>
    <w:multiLevelType w:val="multilevel"/>
    <w:tmpl w:val="5F52245E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  <w:iCs w:val="0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>
    <w:nsid w:val="617B7640"/>
    <w:multiLevelType w:val="multilevel"/>
    <w:tmpl w:val="CCD827A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68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157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568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9">
    <w:nsid w:val="66314104"/>
    <w:multiLevelType w:val="hybridMultilevel"/>
    <w:tmpl w:val="E00CA8B4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1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2">
    <w:nsid w:val="6B3655CC"/>
    <w:multiLevelType w:val="hybridMultilevel"/>
    <w:tmpl w:val="AE1856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6FF5725"/>
    <w:multiLevelType w:val="hybridMultilevel"/>
    <w:tmpl w:val="E46ED414"/>
    <w:lvl w:ilvl="0" w:tplc="F3106A2E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A637323"/>
    <w:multiLevelType w:val="hybridMultilevel"/>
    <w:tmpl w:val="931C0BE6"/>
    <w:lvl w:ilvl="0" w:tplc="03D43326">
      <w:start w:val="1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68" w:hanging="360"/>
      </w:pPr>
    </w:lvl>
    <w:lvl w:ilvl="2" w:tplc="0419001B">
      <w:start w:val="1"/>
      <w:numFmt w:val="lowerRoman"/>
      <w:lvlText w:val="%3."/>
      <w:lvlJc w:val="right"/>
      <w:pPr>
        <w:ind w:left="4488" w:hanging="180"/>
      </w:pPr>
    </w:lvl>
    <w:lvl w:ilvl="3" w:tplc="0419000F">
      <w:start w:val="1"/>
      <w:numFmt w:val="decimal"/>
      <w:lvlText w:val="%4."/>
      <w:lvlJc w:val="left"/>
      <w:pPr>
        <w:ind w:left="5208" w:hanging="360"/>
      </w:pPr>
    </w:lvl>
    <w:lvl w:ilvl="4" w:tplc="04190019">
      <w:start w:val="1"/>
      <w:numFmt w:val="lowerLetter"/>
      <w:lvlText w:val="%5."/>
      <w:lvlJc w:val="left"/>
      <w:pPr>
        <w:ind w:left="5928" w:hanging="360"/>
      </w:pPr>
    </w:lvl>
    <w:lvl w:ilvl="5" w:tplc="0419001B">
      <w:start w:val="1"/>
      <w:numFmt w:val="lowerRoman"/>
      <w:lvlText w:val="%6."/>
      <w:lvlJc w:val="right"/>
      <w:pPr>
        <w:ind w:left="6648" w:hanging="180"/>
      </w:pPr>
    </w:lvl>
    <w:lvl w:ilvl="6" w:tplc="0419000F">
      <w:start w:val="1"/>
      <w:numFmt w:val="decimal"/>
      <w:lvlText w:val="%7."/>
      <w:lvlJc w:val="left"/>
      <w:pPr>
        <w:ind w:left="7368" w:hanging="360"/>
      </w:pPr>
    </w:lvl>
    <w:lvl w:ilvl="7" w:tplc="04190019">
      <w:start w:val="1"/>
      <w:numFmt w:val="lowerLetter"/>
      <w:lvlText w:val="%8."/>
      <w:lvlJc w:val="left"/>
      <w:pPr>
        <w:ind w:left="8088" w:hanging="360"/>
      </w:pPr>
    </w:lvl>
    <w:lvl w:ilvl="8" w:tplc="0419001B">
      <w:start w:val="1"/>
      <w:numFmt w:val="lowerRoman"/>
      <w:lvlText w:val="%9."/>
      <w:lvlJc w:val="right"/>
      <w:pPr>
        <w:ind w:left="8808" w:hanging="180"/>
      </w:pPr>
    </w:lvl>
  </w:abstractNum>
  <w:abstractNum w:abstractNumId="46">
    <w:nsid w:val="7DCE0C91"/>
    <w:multiLevelType w:val="hybridMultilevel"/>
    <w:tmpl w:val="D0AAC21C"/>
    <w:lvl w:ilvl="0" w:tplc="221C0D3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>
    <w:nsid w:val="7DE21D99"/>
    <w:multiLevelType w:val="multilevel"/>
    <w:tmpl w:val="8BA0191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  <w:iCs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9"/>
  </w:num>
  <w:num w:numId="2">
    <w:abstractNumId w:val="29"/>
  </w:num>
  <w:num w:numId="3">
    <w:abstractNumId w:val="22"/>
  </w:num>
  <w:num w:numId="4">
    <w:abstractNumId w:val="3"/>
  </w:num>
  <w:num w:numId="5">
    <w:abstractNumId w:val="46"/>
  </w:num>
  <w:num w:numId="6">
    <w:abstractNumId w:val="2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37"/>
  </w:num>
  <w:num w:numId="12">
    <w:abstractNumId w:val="17"/>
  </w:num>
  <w:num w:numId="13">
    <w:abstractNumId w:val="33"/>
  </w:num>
  <w:num w:numId="14">
    <w:abstractNumId w:val="47"/>
  </w:num>
  <w:num w:numId="15">
    <w:abstractNumId w:val="14"/>
  </w:num>
  <w:num w:numId="16">
    <w:abstractNumId w:val="40"/>
  </w:num>
  <w:num w:numId="17">
    <w:abstractNumId w:val="26"/>
  </w:num>
  <w:num w:numId="18">
    <w:abstractNumId w:val="27"/>
  </w:num>
  <w:num w:numId="19">
    <w:abstractNumId w:val="36"/>
  </w:num>
  <w:num w:numId="20">
    <w:abstractNumId w:val="5"/>
  </w:num>
  <w:num w:numId="21">
    <w:abstractNumId w:val="38"/>
  </w:num>
  <w:num w:numId="22">
    <w:abstractNumId w:val="18"/>
  </w:num>
  <w:num w:numId="23">
    <w:abstractNumId w:val="4"/>
  </w:num>
  <w:num w:numId="24">
    <w:abstractNumId w:val="7"/>
  </w:num>
  <w:num w:numId="25">
    <w:abstractNumId w:val="34"/>
  </w:num>
  <w:num w:numId="26">
    <w:abstractNumId w:val="25"/>
  </w:num>
  <w:num w:numId="27">
    <w:abstractNumId w:val="45"/>
  </w:num>
  <w:num w:numId="28">
    <w:abstractNumId w:val="8"/>
  </w:num>
  <w:num w:numId="29">
    <w:abstractNumId w:val="35"/>
  </w:num>
  <w:num w:numId="30">
    <w:abstractNumId w:val="15"/>
  </w:num>
  <w:num w:numId="31">
    <w:abstractNumId w:val="31"/>
  </w:num>
  <w:num w:numId="32">
    <w:abstractNumId w:val="21"/>
  </w:num>
  <w:num w:numId="33">
    <w:abstractNumId w:val="13"/>
  </w:num>
  <w:num w:numId="34">
    <w:abstractNumId w:val="19"/>
  </w:num>
  <w:num w:numId="35">
    <w:abstractNumId w:val="41"/>
  </w:num>
  <w:num w:numId="36">
    <w:abstractNumId w:val="44"/>
  </w:num>
  <w:num w:numId="37">
    <w:abstractNumId w:val="10"/>
  </w:num>
  <w:num w:numId="38">
    <w:abstractNumId w:val="42"/>
  </w:num>
  <w:num w:numId="39">
    <w:abstractNumId w:val="24"/>
  </w:num>
  <w:num w:numId="40">
    <w:abstractNumId w:val="20"/>
  </w:num>
  <w:num w:numId="41">
    <w:abstractNumId w:val="16"/>
  </w:num>
  <w:num w:numId="42">
    <w:abstractNumId w:val="23"/>
  </w:num>
  <w:num w:numId="43">
    <w:abstractNumId w:val="39"/>
  </w:num>
  <w:num w:numId="44">
    <w:abstractNumId w:val="0"/>
  </w:num>
  <w:num w:numId="45">
    <w:abstractNumId w:val="30"/>
  </w:num>
  <w:num w:numId="46">
    <w:abstractNumId w:val="43"/>
  </w:num>
  <w:num w:numId="47">
    <w:abstractNumId w:val="1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168E7"/>
    <w:rsid w:val="000310FD"/>
    <w:rsid w:val="00037BA1"/>
    <w:rsid w:val="00044FD2"/>
    <w:rsid w:val="00045966"/>
    <w:rsid w:val="000477EC"/>
    <w:rsid w:val="00055DB8"/>
    <w:rsid w:val="00061EAA"/>
    <w:rsid w:val="000661C1"/>
    <w:rsid w:val="0008596A"/>
    <w:rsid w:val="00085F44"/>
    <w:rsid w:val="00096DED"/>
    <w:rsid w:val="000A07B9"/>
    <w:rsid w:val="000A23F7"/>
    <w:rsid w:val="000B1B07"/>
    <w:rsid w:val="000D6A43"/>
    <w:rsid w:val="000F1E6A"/>
    <w:rsid w:val="00107469"/>
    <w:rsid w:val="00110333"/>
    <w:rsid w:val="00143E73"/>
    <w:rsid w:val="00170BFD"/>
    <w:rsid w:val="001971B0"/>
    <w:rsid w:val="001A4572"/>
    <w:rsid w:val="001A5ADF"/>
    <w:rsid w:val="001A64B6"/>
    <w:rsid w:val="001B38E5"/>
    <w:rsid w:val="001C59BA"/>
    <w:rsid w:val="001C6B05"/>
    <w:rsid w:val="001E3FEF"/>
    <w:rsid w:val="00212468"/>
    <w:rsid w:val="0022173D"/>
    <w:rsid w:val="00224D04"/>
    <w:rsid w:val="00226109"/>
    <w:rsid w:val="002519E8"/>
    <w:rsid w:val="002600A9"/>
    <w:rsid w:val="0026267E"/>
    <w:rsid w:val="00264AE4"/>
    <w:rsid w:val="00276EE5"/>
    <w:rsid w:val="00290F7B"/>
    <w:rsid w:val="002940F3"/>
    <w:rsid w:val="002A4E56"/>
    <w:rsid w:val="002D436D"/>
    <w:rsid w:val="002E5E45"/>
    <w:rsid w:val="002F136C"/>
    <w:rsid w:val="002F6438"/>
    <w:rsid w:val="00325EFF"/>
    <w:rsid w:val="003370FF"/>
    <w:rsid w:val="0034626D"/>
    <w:rsid w:val="0035378E"/>
    <w:rsid w:val="00353E09"/>
    <w:rsid w:val="00355C80"/>
    <w:rsid w:val="003872C8"/>
    <w:rsid w:val="0039701A"/>
    <w:rsid w:val="003B16D8"/>
    <w:rsid w:val="003D761C"/>
    <w:rsid w:val="003D7E3B"/>
    <w:rsid w:val="003E0D4D"/>
    <w:rsid w:val="003F0389"/>
    <w:rsid w:val="003F1866"/>
    <w:rsid w:val="003F4116"/>
    <w:rsid w:val="00403242"/>
    <w:rsid w:val="0040607C"/>
    <w:rsid w:val="004112FB"/>
    <w:rsid w:val="00415D74"/>
    <w:rsid w:val="00417A61"/>
    <w:rsid w:val="00433824"/>
    <w:rsid w:val="00456BD1"/>
    <w:rsid w:val="004613D6"/>
    <w:rsid w:val="00464132"/>
    <w:rsid w:val="00465722"/>
    <w:rsid w:val="00471053"/>
    <w:rsid w:val="00476498"/>
    <w:rsid w:val="004F74EA"/>
    <w:rsid w:val="00512CF5"/>
    <w:rsid w:val="00525227"/>
    <w:rsid w:val="00530BB0"/>
    <w:rsid w:val="00531392"/>
    <w:rsid w:val="00533732"/>
    <w:rsid w:val="00550818"/>
    <w:rsid w:val="00560669"/>
    <w:rsid w:val="00564778"/>
    <w:rsid w:val="0057446C"/>
    <w:rsid w:val="00583D68"/>
    <w:rsid w:val="00585D1E"/>
    <w:rsid w:val="0059425A"/>
    <w:rsid w:val="00596E43"/>
    <w:rsid w:val="005B1D96"/>
    <w:rsid w:val="005B36A5"/>
    <w:rsid w:val="005C123D"/>
    <w:rsid w:val="005C7170"/>
    <w:rsid w:val="005C71D7"/>
    <w:rsid w:val="005C7B5F"/>
    <w:rsid w:val="005D011F"/>
    <w:rsid w:val="005F543F"/>
    <w:rsid w:val="005F595B"/>
    <w:rsid w:val="00601726"/>
    <w:rsid w:val="00604262"/>
    <w:rsid w:val="0060630A"/>
    <w:rsid w:val="006103E3"/>
    <w:rsid w:val="006254A9"/>
    <w:rsid w:val="006327A4"/>
    <w:rsid w:val="006416B9"/>
    <w:rsid w:val="00646FF9"/>
    <w:rsid w:val="00656976"/>
    <w:rsid w:val="006633D2"/>
    <w:rsid w:val="00663CBE"/>
    <w:rsid w:val="00674690"/>
    <w:rsid w:val="00676BBB"/>
    <w:rsid w:val="0068104E"/>
    <w:rsid w:val="0068127E"/>
    <w:rsid w:val="00694AA3"/>
    <w:rsid w:val="006B4314"/>
    <w:rsid w:val="006C388F"/>
    <w:rsid w:val="006D1A36"/>
    <w:rsid w:val="006F430D"/>
    <w:rsid w:val="00726313"/>
    <w:rsid w:val="00732D25"/>
    <w:rsid w:val="00735981"/>
    <w:rsid w:val="00735EA7"/>
    <w:rsid w:val="00752C24"/>
    <w:rsid w:val="0076324D"/>
    <w:rsid w:val="00770FF8"/>
    <w:rsid w:val="00783CD4"/>
    <w:rsid w:val="00785DB9"/>
    <w:rsid w:val="0079031F"/>
    <w:rsid w:val="007D64AE"/>
    <w:rsid w:val="007D7B62"/>
    <w:rsid w:val="007F02DA"/>
    <w:rsid w:val="007F15BA"/>
    <w:rsid w:val="00803023"/>
    <w:rsid w:val="0080746F"/>
    <w:rsid w:val="0081160E"/>
    <w:rsid w:val="00813E80"/>
    <w:rsid w:val="008376B1"/>
    <w:rsid w:val="00837CFE"/>
    <w:rsid w:val="0085126F"/>
    <w:rsid w:val="008544E5"/>
    <w:rsid w:val="008624EB"/>
    <w:rsid w:val="00884563"/>
    <w:rsid w:val="008859CB"/>
    <w:rsid w:val="008870ED"/>
    <w:rsid w:val="00892E7D"/>
    <w:rsid w:val="0089713B"/>
    <w:rsid w:val="008B031F"/>
    <w:rsid w:val="008D3CE2"/>
    <w:rsid w:val="008D70AE"/>
    <w:rsid w:val="008E51E7"/>
    <w:rsid w:val="00917042"/>
    <w:rsid w:val="00921C4C"/>
    <w:rsid w:val="00934175"/>
    <w:rsid w:val="009370E8"/>
    <w:rsid w:val="00943F49"/>
    <w:rsid w:val="00951930"/>
    <w:rsid w:val="00955B0A"/>
    <w:rsid w:val="009563CB"/>
    <w:rsid w:val="00962B3D"/>
    <w:rsid w:val="00966849"/>
    <w:rsid w:val="0097085E"/>
    <w:rsid w:val="00985452"/>
    <w:rsid w:val="009B2EF5"/>
    <w:rsid w:val="009C287E"/>
    <w:rsid w:val="009D5EAA"/>
    <w:rsid w:val="009D7E07"/>
    <w:rsid w:val="009E68AC"/>
    <w:rsid w:val="009F1970"/>
    <w:rsid w:val="00A009D2"/>
    <w:rsid w:val="00A1232C"/>
    <w:rsid w:val="00A13298"/>
    <w:rsid w:val="00A1775C"/>
    <w:rsid w:val="00A2660B"/>
    <w:rsid w:val="00A27820"/>
    <w:rsid w:val="00A50BFA"/>
    <w:rsid w:val="00A51F89"/>
    <w:rsid w:val="00A67028"/>
    <w:rsid w:val="00A70472"/>
    <w:rsid w:val="00A94A56"/>
    <w:rsid w:val="00AB2821"/>
    <w:rsid w:val="00AC24A2"/>
    <w:rsid w:val="00AD5703"/>
    <w:rsid w:val="00AE4D9C"/>
    <w:rsid w:val="00AF1A29"/>
    <w:rsid w:val="00B1308E"/>
    <w:rsid w:val="00B17F9A"/>
    <w:rsid w:val="00B434B4"/>
    <w:rsid w:val="00B74FDA"/>
    <w:rsid w:val="00B94872"/>
    <w:rsid w:val="00BA6B51"/>
    <w:rsid w:val="00BC4CFB"/>
    <w:rsid w:val="00BC6D88"/>
    <w:rsid w:val="00BE036E"/>
    <w:rsid w:val="00BF0399"/>
    <w:rsid w:val="00BF3FFF"/>
    <w:rsid w:val="00BF7D83"/>
    <w:rsid w:val="00C258E2"/>
    <w:rsid w:val="00C3569D"/>
    <w:rsid w:val="00C402BD"/>
    <w:rsid w:val="00C44FF6"/>
    <w:rsid w:val="00C578F7"/>
    <w:rsid w:val="00C5793A"/>
    <w:rsid w:val="00C63664"/>
    <w:rsid w:val="00C63F68"/>
    <w:rsid w:val="00C87EFA"/>
    <w:rsid w:val="00C95010"/>
    <w:rsid w:val="00CB0D59"/>
    <w:rsid w:val="00CB36F3"/>
    <w:rsid w:val="00CE0FC2"/>
    <w:rsid w:val="00CE4953"/>
    <w:rsid w:val="00CE4AE5"/>
    <w:rsid w:val="00CE60D8"/>
    <w:rsid w:val="00CE7D68"/>
    <w:rsid w:val="00CF2A60"/>
    <w:rsid w:val="00D1385F"/>
    <w:rsid w:val="00D13F17"/>
    <w:rsid w:val="00D2420B"/>
    <w:rsid w:val="00D37EA6"/>
    <w:rsid w:val="00D52934"/>
    <w:rsid w:val="00D649F0"/>
    <w:rsid w:val="00D804A2"/>
    <w:rsid w:val="00D84AEE"/>
    <w:rsid w:val="00D934B8"/>
    <w:rsid w:val="00D9376B"/>
    <w:rsid w:val="00DA32EE"/>
    <w:rsid w:val="00DB378E"/>
    <w:rsid w:val="00DB39CE"/>
    <w:rsid w:val="00DC4B5D"/>
    <w:rsid w:val="00DF784B"/>
    <w:rsid w:val="00E234FA"/>
    <w:rsid w:val="00E26EFC"/>
    <w:rsid w:val="00E42ECA"/>
    <w:rsid w:val="00E542F2"/>
    <w:rsid w:val="00E8457B"/>
    <w:rsid w:val="00E84B21"/>
    <w:rsid w:val="00E85543"/>
    <w:rsid w:val="00E8704C"/>
    <w:rsid w:val="00EA0B41"/>
    <w:rsid w:val="00EA76DE"/>
    <w:rsid w:val="00EB678C"/>
    <w:rsid w:val="00EC27A8"/>
    <w:rsid w:val="00EF5ED6"/>
    <w:rsid w:val="00EF6DAB"/>
    <w:rsid w:val="00F05B95"/>
    <w:rsid w:val="00F2615B"/>
    <w:rsid w:val="00F26F3B"/>
    <w:rsid w:val="00F361EB"/>
    <w:rsid w:val="00F40229"/>
    <w:rsid w:val="00F47E02"/>
    <w:rsid w:val="00F529E0"/>
    <w:rsid w:val="00F551E7"/>
    <w:rsid w:val="00F608A6"/>
    <w:rsid w:val="00F62951"/>
    <w:rsid w:val="00F65460"/>
    <w:rsid w:val="00F81398"/>
    <w:rsid w:val="00F82672"/>
    <w:rsid w:val="00F87F7E"/>
    <w:rsid w:val="00FA2270"/>
    <w:rsid w:val="00FA4375"/>
    <w:rsid w:val="00FA4CFD"/>
    <w:rsid w:val="00FC3E5B"/>
    <w:rsid w:val="00FD448C"/>
    <w:rsid w:val="00FE4F88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02DA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02DA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F02DA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DefaultParagraphFont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54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5460"/>
    <w:rPr>
      <w:sz w:val="24"/>
      <w:szCs w:val="24"/>
    </w:rPr>
  </w:style>
  <w:style w:type="paragraph" w:styleId="NormalWeb">
    <w:name w:val="Normal (Web)"/>
    <w:basedOn w:val="Normal"/>
    <w:uiPriority w:val="99"/>
    <w:rsid w:val="008376B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43E73"/>
    <w:pPr>
      <w:ind w:left="720"/>
    </w:pPr>
  </w:style>
  <w:style w:type="paragraph" w:customStyle="1" w:styleId="a">
    <w:name w:val="Содержимое таблицы"/>
    <w:basedOn w:val="Normal"/>
    <w:uiPriority w:val="99"/>
    <w:rsid w:val="00143E73"/>
    <w:pPr>
      <w:suppressLineNumbers/>
      <w:suppressAutoHyphens/>
    </w:pPr>
    <w:rPr>
      <w:lang w:eastAsia="zh-CN"/>
    </w:rPr>
  </w:style>
  <w:style w:type="character" w:styleId="Strong">
    <w:name w:val="Strong"/>
    <w:basedOn w:val="DefaultParagraphFont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rsid w:val="00DB39CE"/>
  </w:style>
  <w:style w:type="paragraph" w:customStyle="1" w:styleId="a0">
    <w:name w:val="Без интервала"/>
    <w:uiPriority w:val="99"/>
    <w:rsid w:val="00EF5ED6"/>
    <w:rPr>
      <w:sz w:val="24"/>
      <w:szCs w:val="24"/>
    </w:rPr>
  </w:style>
  <w:style w:type="paragraph" w:customStyle="1" w:styleId="a1">
    <w:name w:val="Нормальный (таблица)"/>
    <w:basedOn w:val="Normal"/>
    <w:next w:val="Normal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BlockText">
    <w:name w:val="Block Text"/>
    <w:basedOn w:val="Normal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DefaultParagraphFont"/>
    <w:uiPriority w:val="99"/>
    <w:rsid w:val="00CF2A60"/>
  </w:style>
  <w:style w:type="character" w:styleId="Hyperlink">
    <w:name w:val="Hyperlink"/>
    <w:basedOn w:val="DefaultParagraphFont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Normal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Абзац_пост"/>
    <w:basedOn w:val="Normal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290F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3E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53E09"/>
    <w:rPr>
      <w:rFonts w:eastAsia="Times New Roman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3">
    <w:name w:val="Пункт_пост"/>
    <w:basedOn w:val="Normal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">
    <w:name w:val="Абзац списка1"/>
    <w:basedOn w:val="Normal"/>
    <w:uiPriority w:val="99"/>
    <w:rsid w:val="0079031F"/>
    <w:pPr>
      <w:ind w:left="7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3;&#1086;&#1074;&#1080;&#1085;&#1086;-&#1072;&#1076;&#1084;.&#1088;&#1092;/.;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&#1075;&#1086;&#1083;&#1086;&#1074;&#1080;&#1085;&#1086;-&#1072;&#1076;&#1084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1</Pages>
  <Words>312</Words>
  <Characters>1784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User1</cp:lastModifiedBy>
  <cp:revision>85</cp:revision>
  <cp:lastPrinted>2014-02-03T07:52:00Z</cp:lastPrinted>
  <dcterms:created xsi:type="dcterms:W3CDTF">2017-02-27T06:20:00Z</dcterms:created>
  <dcterms:modified xsi:type="dcterms:W3CDTF">2018-09-05T09:39:00Z</dcterms:modified>
</cp:coreProperties>
</file>