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4" w:rsidRPr="00EC0013" w:rsidRDefault="00032434" w:rsidP="00EC0013">
      <w:pPr>
        <w:pStyle w:val="Heading1"/>
        <w:jc w:val="right"/>
        <w:rPr>
          <w:b w:val="0"/>
          <w:bCs w:val="0"/>
          <w:caps/>
          <w:sz w:val="28"/>
          <w:szCs w:val="28"/>
        </w:rPr>
      </w:pPr>
      <w:r>
        <w:rPr>
          <w:b w:val="0"/>
          <w:bCs w:val="0"/>
          <w:caps/>
          <w:sz w:val="28"/>
          <w:szCs w:val="28"/>
        </w:rPr>
        <w:t>ПРОЕКТ</w:t>
      </w:r>
    </w:p>
    <w:p w:rsidR="00032434" w:rsidRDefault="00032434" w:rsidP="007F02DA">
      <w:pPr>
        <w:pStyle w:val="Heading1"/>
        <w:rPr>
          <w:caps/>
          <w:sz w:val="18"/>
          <w:szCs w:val="18"/>
        </w:rPr>
      </w:pPr>
      <w:r>
        <w:rPr>
          <w:caps/>
          <w:sz w:val="18"/>
          <w:szCs w:val="18"/>
        </w:rPr>
        <w:t>администрация головинского сельского поселения</w:t>
      </w:r>
    </w:p>
    <w:p w:rsidR="00032434" w:rsidRDefault="00032434" w:rsidP="007F02DA">
      <w:pPr>
        <w:pStyle w:val="Heading1"/>
        <w:rPr>
          <w:caps/>
          <w:sz w:val="18"/>
          <w:szCs w:val="18"/>
        </w:rPr>
      </w:pPr>
      <w:r>
        <w:rPr>
          <w:caps/>
          <w:sz w:val="18"/>
          <w:szCs w:val="18"/>
        </w:rPr>
        <w:t>Ярославской области  Угличского муниципального района</w:t>
      </w:r>
    </w:p>
    <w:p w:rsidR="00032434" w:rsidRDefault="00032434" w:rsidP="007F02DA">
      <w:pPr>
        <w:pStyle w:val="Heading2"/>
        <w:rPr>
          <w:sz w:val="44"/>
          <w:szCs w:val="44"/>
        </w:rPr>
      </w:pPr>
      <w:r>
        <w:rPr>
          <w:sz w:val="44"/>
          <w:szCs w:val="44"/>
        </w:rPr>
        <w:t>ПОСТАНОВЛЕНИЕ</w:t>
      </w:r>
    </w:p>
    <w:p w:rsidR="00032434" w:rsidRDefault="00032434" w:rsidP="007F02DA">
      <w:pPr>
        <w:pStyle w:val="Heading3"/>
        <w:rPr>
          <w:caps/>
        </w:rPr>
      </w:pPr>
      <w:r>
        <w:rPr>
          <w:caps/>
        </w:rPr>
        <w:t>АДМИНИСТРАЦИИ ГОЛОВИНСКОГО СЕЛЬСКОГО ПОСЕЛЕНИЯ</w:t>
      </w:r>
    </w:p>
    <w:p w:rsidR="00032434" w:rsidRDefault="00032434" w:rsidP="007F02DA">
      <w:pPr>
        <w:rPr>
          <w:b/>
          <w:bCs/>
          <w:sz w:val="26"/>
          <w:szCs w:val="26"/>
        </w:rPr>
      </w:pPr>
    </w:p>
    <w:p w:rsidR="00032434" w:rsidRDefault="00032434" w:rsidP="007F02DA">
      <w:r>
        <w:t>от _______________ № ___</w:t>
      </w:r>
    </w:p>
    <w:p w:rsidR="00032434" w:rsidRDefault="00032434" w:rsidP="000D6A43">
      <w:pPr>
        <w:rPr>
          <w:sz w:val="28"/>
          <w:szCs w:val="28"/>
        </w:rPr>
      </w:pPr>
    </w:p>
    <w:p w:rsidR="00032434" w:rsidRPr="00A07879" w:rsidRDefault="00032434" w:rsidP="00A07879">
      <w:pPr>
        <w:tabs>
          <w:tab w:val="left" w:pos="4140"/>
        </w:tabs>
        <w:spacing w:line="20" w:lineRule="atLeast"/>
        <w:ind w:left="142" w:right="3775"/>
        <w:jc w:val="both"/>
      </w:pPr>
      <w:r w:rsidRPr="00A07879">
        <w:t>«Об утверждении Административного регламента предоставления муниципальной услуги «Заключение договоров социального найма жилого помещения»</w:t>
      </w:r>
    </w:p>
    <w:p w:rsidR="00032434" w:rsidRDefault="00032434" w:rsidP="00A07879">
      <w:pPr>
        <w:pStyle w:val="ConsPlusTitle"/>
        <w:widowControl/>
        <w:spacing w:line="20" w:lineRule="atLeast"/>
        <w:ind w:firstLine="540"/>
        <w:rPr>
          <w:sz w:val="28"/>
          <w:szCs w:val="28"/>
        </w:rPr>
      </w:pPr>
    </w:p>
    <w:p w:rsidR="00032434" w:rsidRPr="00A07879" w:rsidRDefault="00032434" w:rsidP="00A07879">
      <w:pPr>
        <w:pStyle w:val="ConsPlusTitle"/>
        <w:widowControl/>
        <w:tabs>
          <w:tab w:val="left" w:pos="709"/>
          <w:tab w:val="left" w:pos="4111"/>
          <w:tab w:val="left" w:pos="5245"/>
          <w:tab w:val="left" w:pos="5400"/>
        </w:tabs>
        <w:ind w:right="-5"/>
        <w:jc w:val="both"/>
        <w:rPr>
          <w:b w:val="0"/>
          <w:bCs w:val="0"/>
          <w:sz w:val="28"/>
          <w:szCs w:val="28"/>
        </w:rPr>
      </w:pPr>
      <w:r>
        <w:tab/>
      </w:r>
      <w:r w:rsidRPr="00A07879">
        <w:rPr>
          <w:b w:val="0"/>
          <w:bCs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от __________ №______ «Об утверждении Перечня муниципальных услуг, предоставляемых Администрацией Головинского сельского поселения», руководствуясь Уставом Головинского сельского поселения, Администрация Головинского сельского поселения</w:t>
      </w:r>
    </w:p>
    <w:p w:rsidR="00032434" w:rsidRPr="00CB5E87" w:rsidRDefault="00032434" w:rsidP="00AE40A9">
      <w:pPr>
        <w:autoSpaceDE w:val="0"/>
        <w:autoSpaceDN w:val="0"/>
        <w:adjustRightInd w:val="0"/>
        <w:jc w:val="both"/>
        <w:rPr>
          <w:sz w:val="28"/>
          <w:szCs w:val="28"/>
        </w:rPr>
      </w:pPr>
      <w:r w:rsidRPr="00CB5E87">
        <w:rPr>
          <w:sz w:val="28"/>
          <w:szCs w:val="28"/>
        </w:rPr>
        <w:t>ПОСТАНОВЛЯЕТ:</w:t>
      </w:r>
    </w:p>
    <w:p w:rsidR="00032434" w:rsidRPr="00A07879" w:rsidRDefault="00032434" w:rsidP="0014745F">
      <w:pPr>
        <w:numPr>
          <w:ilvl w:val="0"/>
          <w:numId w:val="1"/>
        </w:numPr>
        <w:tabs>
          <w:tab w:val="clear" w:pos="900"/>
          <w:tab w:val="num" w:pos="360"/>
        </w:tabs>
        <w:autoSpaceDE w:val="0"/>
        <w:autoSpaceDN w:val="0"/>
        <w:adjustRightInd w:val="0"/>
        <w:ind w:left="0" w:firstLine="0"/>
        <w:jc w:val="both"/>
        <w:rPr>
          <w:sz w:val="28"/>
          <w:szCs w:val="28"/>
        </w:rPr>
      </w:pPr>
      <w:r w:rsidRPr="00A07879">
        <w:rPr>
          <w:sz w:val="28"/>
          <w:szCs w:val="28"/>
        </w:rPr>
        <w:t>Утвердить прилагаемые Административный регламент предоставления муниципальной услуги «Заключение договоров социального найма жилого помещения».</w:t>
      </w:r>
    </w:p>
    <w:p w:rsidR="00032434" w:rsidRPr="00CB5E87" w:rsidRDefault="00032434"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возложить на директора МУ «Благол» Головинского сельского поселения О.А.Гулькович. </w:t>
      </w:r>
    </w:p>
    <w:p w:rsidR="00032434" w:rsidRPr="00CB5E87" w:rsidRDefault="00032434"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поселения  </w:t>
      </w:r>
      <w:hyperlink r:id="rId7" w:history="1">
        <w:r w:rsidRPr="00CB5E87">
          <w:rPr>
            <w:rStyle w:val="Hyperlink"/>
            <w:sz w:val="28"/>
            <w:szCs w:val="28"/>
          </w:rPr>
          <w:t>h</w:t>
        </w:r>
        <w:r w:rsidRPr="00CB5E87">
          <w:rPr>
            <w:rStyle w:val="Hyperlink"/>
            <w:sz w:val="28"/>
            <w:szCs w:val="28"/>
            <w:lang w:val="en-US"/>
          </w:rPr>
          <w:t>tt</w:t>
        </w:r>
        <w:r w:rsidRPr="00CB5E87">
          <w:rPr>
            <w:rStyle w:val="Hyperlink"/>
            <w:sz w:val="28"/>
            <w:szCs w:val="28"/>
          </w:rPr>
          <w:t>p://golovinoadm-umr.ru</w:t>
        </w:r>
      </w:hyperlink>
      <w:r w:rsidRPr="00CB5E87">
        <w:rPr>
          <w:sz w:val="28"/>
          <w:szCs w:val="28"/>
        </w:rPr>
        <w:t>.</w:t>
      </w:r>
    </w:p>
    <w:p w:rsidR="00032434" w:rsidRPr="00CB5E87" w:rsidRDefault="00032434"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032434" w:rsidRPr="00CB5E87" w:rsidRDefault="00032434"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032434" w:rsidRPr="00CB5E87" w:rsidRDefault="00032434" w:rsidP="007F02DA">
      <w:pPr>
        <w:suppressAutoHyphens/>
        <w:rPr>
          <w:sz w:val="28"/>
          <w:szCs w:val="28"/>
          <w:lang w:eastAsia="ar-SA"/>
        </w:rPr>
      </w:pPr>
    </w:p>
    <w:p w:rsidR="00032434" w:rsidRPr="00CB5E87" w:rsidRDefault="00032434" w:rsidP="00D649F0">
      <w:pPr>
        <w:suppressAutoHyphens/>
        <w:jc w:val="center"/>
        <w:rPr>
          <w:sz w:val="28"/>
          <w:szCs w:val="28"/>
          <w:lang w:eastAsia="ar-SA"/>
        </w:rPr>
      </w:pPr>
      <w:r w:rsidRPr="00CB5E87">
        <w:rPr>
          <w:sz w:val="28"/>
          <w:szCs w:val="28"/>
          <w:lang w:eastAsia="ar-SA"/>
        </w:rPr>
        <w:t>Глава  поселения                                                           Т.Н.Малофеева</w:t>
      </w:r>
    </w:p>
    <w:p w:rsidR="00032434" w:rsidRDefault="00032434" w:rsidP="0097085E">
      <w:pPr>
        <w:pStyle w:val="ConsPlusNormal"/>
        <w:widowControl/>
        <w:ind w:firstLine="0"/>
        <w:jc w:val="center"/>
        <w:outlineLvl w:val="1"/>
        <w:rPr>
          <w:sz w:val="24"/>
          <w:szCs w:val="24"/>
        </w:rPr>
      </w:pPr>
    </w:p>
    <w:p w:rsidR="00032434" w:rsidRDefault="00032434" w:rsidP="00143E73">
      <w:pPr>
        <w:suppressAutoHyphens/>
        <w:jc w:val="center"/>
        <w:rPr>
          <w:sz w:val="28"/>
          <w:szCs w:val="28"/>
          <w:lang w:eastAsia="ar-SA"/>
        </w:rPr>
      </w:pPr>
      <w:r>
        <w:rPr>
          <w:sz w:val="28"/>
          <w:szCs w:val="28"/>
          <w:lang w:eastAsia="ar-SA"/>
        </w:rPr>
        <w:t xml:space="preserve">                             </w:t>
      </w:r>
    </w:p>
    <w:p w:rsidR="00032434" w:rsidRDefault="00032434" w:rsidP="00143E73">
      <w:pPr>
        <w:suppressAutoHyphens/>
        <w:jc w:val="center"/>
        <w:rPr>
          <w:sz w:val="28"/>
          <w:szCs w:val="28"/>
          <w:lang w:eastAsia="ar-SA"/>
        </w:rPr>
      </w:pPr>
    </w:p>
    <w:p w:rsidR="00032434" w:rsidRDefault="00032434" w:rsidP="00143E73">
      <w:pPr>
        <w:suppressAutoHyphens/>
        <w:jc w:val="center"/>
        <w:rPr>
          <w:sz w:val="28"/>
          <w:szCs w:val="28"/>
          <w:lang w:eastAsia="ar-SA"/>
        </w:rPr>
      </w:pPr>
      <w:r>
        <w:rPr>
          <w:sz w:val="28"/>
          <w:szCs w:val="28"/>
          <w:lang w:eastAsia="ar-SA"/>
        </w:rPr>
        <w:t xml:space="preserve">                          </w:t>
      </w:r>
    </w:p>
    <w:p w:rsidR="00032434" w:rsidRDefault="00032434" w:rsidP="00143E73">
      <w:pPr>
        <w:suppressAutoHyphens/>
        <w:jc w:val="center"/>
        <w:rPr>
          <w:sz w:val="28"/>
          <w:szCs w:val="28"/>
          <w:lang w:eastAsia="ar-SA"/>
        </w:rPr>
      </w:pPr>
    </w:p>
    <w:p w:rsidR="00032434" w:rsidRDefault="00032434" w:rsidP="00AE40A9">
      <w:pPr>
        <w:suppressAutoHyphens/>
        <w:ind w:left="3545" w:firstLine="709"/>
      </w:pPr>
    </w:p>
    <w:p w:rsidR="00032434" w:rsidRDefault="00032434" w:rsidP="00AE40A9">
      <w:pPr>
        <w:suppressAutoHyphens/>
        <w:ind w:left="3545" w:firstLine="709"/>
      </w:pPr>
    </w:p>
    <w:p w:rsidR="00032434" w:rsidRDefault="00032434" w:rsidP="00AE40A9">
      <w:pPr>
        <w:suppressAutoHyphens/>
        <w:ind w:left="3545" w:firstLine="709"/>
      </w:pPr>
    </w:p>
    <w:p w:rsidR="00032434" w:rsidRDefault="00032434" w:rsidP="00AE40A9">
      <w:pPr>
        <w:suppressAutoHyphens/>
        <w:ind w:left="3545" w:firstLine="709"/>
      </w:pPr>
    </w:p>
    <w:p w:rsidR="00032434" w:rsidRDefault="00032434" w:rsidP="00AE40A9">
      <w:pPr>
        <w:suppressAutoHyphens/>
        <w:ind w:left="3545" w:firstLine="709"/>
      </w:pPr>
    </w:p>
    <w:p w:rsidR="00032434" w:rsidRDefault="00032434" w:rsidP="00AE40A9">
      <w:pPr>
        <w:suppressAutoHyphens/>
        <w:ind w:left="3545" w:firstLine="709"/>
      </w:pPr>
    </w:p>
    <w:p w:rsidR="00032434" w:rsidRDefault="00032434" w:rsidP="00AE40A9">
      <w:pPr>
        <w:suppressAutoHyphens/>
        <w:ind w:left="3545" w:firstLine="709"/>
      </w:pPr>
    </w:p>
    <w:p w:rsidR="00032434" w:rsidRPr="009D5EAA" w:rsidRDefault="00032434" w:rsidP="00AE40A9">
      <w:pPr>
        <w:suppressAutoHyphens/>
        <w:ind w:left="3545" w:firstLine="709"/>
        <w:rPr>
          <w:sz w:val="28"/>
          <w:szCs w:val="28"/>
          <w:lang w:eastAsia="ar-SA"/>
        </w:rPr>
      </w:pPr>
      <w:r>
        <w:t>Приложение  к П</w:t>
      </w:r>
      <w:r w:rsidRPr="00F2615B">
        <w:t xml:space="preserve">остановлению  </w:t>
      </w:r>
    </w:p>
    <w:p w:rsidR="00032434" w:rsidRDefault="00032434"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032434" w:rsidRDefault="00032434" w:rsidP="00143E73">
      <w:pPr>
        <w:ind w:left="3960"/>
      </w:pPr>
      <w:r>
        <w:t>от __________________ № ____</w:t>
      </w:r>
    </w:p>
    <w:p w:rsidR="00032434" w:rsidRPr="00A07879" w:rsidRDefault="00032434" w:rsidP="00EF5ED6">
      <w:pPr>
        <w:jc w:val="center"/>
        <w:rPr>
          <w:i/>
          <w:iCs/>
          <w:sz w:val="44"/>
          <w:szCs w:val="44"/>
          <w:u w:val="single"/>
        </w:rPr>
      </w:pPr>
    </w:p>
    <w:p w:rsidR="00032434" w:rsidRPr="00A07879" w:rsidRDefault="00032434" w:rsidP="00A07879">
      <w:pPr>
        <w:jc w:val="center"/>
        <w:rPr>
          <w:i/>
          <w:iCs/>
          <w:sz w:val="28"/>
          <w:szCs w:val="28"/>
          <w:u w:val="single"/>
        </w:rPr>
      </w:pPr>
      <w:r w:rsidRPr="00A07879">
        <w:rPr>
          <w:i/>
          <w:iCs/>
          <w:sz w:val="28"/>
          <w:szCs w:val="28"/>
          <w:u w:val="single"/>
        </w:rPr>
        <w:t>Административный регламент</w:t>
      </w:r>
    </w:p>
    <w:p w:rsidR="00032434" w:rsidRPr="00A07879" w:rsidRDefault="00032434"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предоставления муниципальной услуги</w:t>
      </w:r>
    </w:p>
    <w:p w:rsidR="00032434" w:rsidRPr="00A07879" w:rsidRDefault="00032434" w:rsidP="00A07879">
      <w:pPr>
        <w:pStyle w:val="ConsPlusTitle"/>
        <w:widowControl/>
        <w:spacing w:line="20" w:lineRule="atLeast"/>
        <w:jc w:val="center"/>
        <w:rPr>
          <w:b w:val="0"/>
          <w:bCs w:val="0"/>
          <w:i/>
          <w:iCs/>
          <w:sz w:val="28"/>
          <w:szCs w:val="28"/>
          <w:u w:val="single"/>
        </w:rPr>
      </w:pPr>
      <w:r w:rsidRPr="00A07879">
        <w:rPr>
          <w:b w:val="0"/>
          <w:bCs w:val="0"/>
          <w:i/>
          <w:iCs/>
          <w:sz w:val="28"/>
          <w:szCs w:val="28"/>
          <w:u w:val="single"/>
        </w:rPr>
        <w:t>«Заключение договоров социального найма жилого помещения»</w:t>
      </w:r>
    </w:p>
    <w:p w:rsidR="00032434" w:rsidRPr="0009060E" w:rsidRDefault="00032434" w:rsidP="00A07879">
      <w:pPr>
        <w:pStyle w:val="BodyText"/>
        <w:rPr>
          <w:b/>
          <w:bCs/>
        </w:rPr>
      </w:pPr>
    </w:p>
    <w:p w:rsidR="00032434" w:rsidRPr="00CB5E87" w:rsidRDefault="00032434" w:rsidP="00CB5E87">
      <w:pPr>
        <w:pStyle w:val="BodyText"/>
        <w:jc w:val="center"/>
        <w:rPr>
          <w:i/>
          <w:iCs/>
          <w:sz w:val="24"/>
          <w:szCs w:val="24"/>
          <w:u w:val="single"/>
        </w:rPr>
      </w:pPr>
      <w:r w:rsidRPr="00CB5E87">
        <w:rPr>
          <w:i/>
          <w:iCs/>
          <w:sz w:val="24"/>
          <w:szCs w:val="24"/>
          <w:u w:val="single"/>
        </w:rPr>
        <w:t>1. Общие положения</w:t>
      </w:r>
    </w:p>
    <w:p w:rsidR="00032434" w:rsidRPr="00A07879" w:rsidRDefault="00032434" w:rsidP="00A07879">
      <w:pPr>
        <w:pStyle w:val="ConsPlusTitle"/>
        <w:widowControl/>
        <w:tabs>
          <w:tab w:val="left" w:pos="993"/>
        </w:tabs>
        <w:jc w:val="both"/>
        <w:rPr>
          <w:b w:val="0"/>
          <w:bCs w:val="0"/>
        </w:rPr>
      </w:pPr>
      <w:r w:rsidRPr="00A07879">
        <w:rPr>
          <w:b w:val="0"/>
          <w:bCs w:val="0"/>
        </w:rPr>
        <w:t>1.1. Предмет регулирования регламента</w:t>
      </w:r>
    </w:p>
    <w:p w:rsidR="00032434" w:rsidRPr="00A07879" w:rsidRDefault="00032434" w:rsidP="00A07879">
      <w:pPr>
        <w:pStyle w:val="ConsPlusTitle"/>
        <w:widowControl/>
        <w:ind w:firstLine="709"/>
        <w:jc w:val="both"/>
        <w:rPr>
          <w:b w:val="0"/>
          <w:bCs w:val="0"/>
        </w:rPr>
      </w:pPr>
      <w:r w:rsidRPr="00A07879">
        <w:rPr>
          <w:b w:val="0"/>
          <w:bCs w:val="0"/>
        </w:rPr>
        <w:t>Предметом регулирования административного регламента являются отношения, возникающие между заявителями, Администрацией Головинского сельского поселения, Муниципальным учреждением «Благол» Головинского сельского поселения, связанные с предоставлением муниципальной услуги.</w:t>
      </w:r>
    </w:p>
    <w:p w:rsidR="00032434" w:rsidRPr="00A07879" w:rsidRDefault="00032434" w:rsidP="00A07879">
      <w:pPr>
        <w:pStyle w:val="ConsPlusTitle"/>
        <w:widowControl/>
        <w:spacing w:line="20" w:lineRule="atLeast"/>
        <w:ind w:firstLine="709"/>
        <w:jc w:val="both"/>
        <w:rPr>
          <w:b w:val="0"/>
          <w:bCs w:val="0"/>
        </w:rPr>
      </w:pPr>
      <w:r w:rsidRPr="00A07879">
        <w:rPr>
          <w:b w:val="0"/>
          <w:bCs w:val="0"/>
        </w:rPr>
        <w:t>Настоящий административный регламент (далее – Регламент) предоставления муниципальной услуги «Заключение договоров социального найма жилого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32434" w:rsidRPr="00A07879" w:rsidRDefault="00032434" w:rsidP="00A07879">
      <w:pPr>
        <w:spacing w:line="20" w:lineRule="atLeast"/>
        <w:ind w:firstLine="709"/>
        <w:jc w:val="both"/>
      </w:pPr>
      <w:r w:rsidRPr="00A07879">
        <w:t>Регламент определяет порядок, сроки и последовательность действий (административных процедур) при предоставлении муниципальной услуги.</w:t>
      </w:r>
    </w:p>
    <w:p w:rsidR="00032434" w:rsidRPr="00A07879" w:rsidRDefault="00032434" w:rsidP="00A07879">
      <w:pPr>
        <w:spacing w:line="20" w:lineRule="atLeast"/>
        <w:jc w:val="both"/>
      </w:pPr>
      <w:r w:rsidRPr="00A07879">
        <w:t>1.2. Круг заявителей по предоставлению муниципальной услуги:</w:t>
      </w:r>
    </w:p>
    <w:p w:rsidR="00032434" w:rsidRPr="00A07879" w:rsidRDefault="00032434" w:rsidP="00A07879">
      <w:pPr>
        <w:pStyle w:val="a4"/>
        <w:tabs>
          <w:tab w:val="left" w:pos="1080"/>
        </w:tabs>
        <w:spacing w:after="0" w:line="20" w:lineRule="atLeast"/>
        <w:ind w:left="0" w:firstLine="709"/>
        <w:jc w:val="both"/>
        <w:rPr>
          <w:rFonts w:ascii="Times New Roman" w:hAnsi="Times New Roman" w:cs="Times New Roman"/>
          <w:sz w:val="24"/>
          <w:szCs w:val="24"/>
        </w:rPr>
      </w:pPr>
      <w:r w:rsidRPr="00A07879">
        <w:rPr>
          <w:rFonts w:ascii="Times New Roman" w:hAnsi="Times New Roman" w:cs="Times New Roman"/>
          <w:sz w:val="24"/>
          <w:szCs w:val="24"/>
        </w:rPr>
        <w:t>Заявителем для получения муниципальной услуги (далее – Заявитель) может быть любое дееспособное физическое лицо, проживающее на территории Го</w:t>
      </w:r>
      <w:r>
        <w:rPr>
          <w:rFonts w:ascii="Times New Roman" w:hAnsi="Times New Roman" w:cs="Times New Roman"/>
          <w:sz w:val="24"/>
          <w:szCs w:val="24"/>
        </w:rPr>
        <w:t>ловинского сельского поселения</w:t>
      </w:r>
      <w:r w:rsidRPr="00A07879">
        <w:rPr>
          <w:rFonts w:ascii="Times New Roman" w:hAnsi="Times New Roman" w:cs="Times New Roman"/>
          <w:sz w:val="24"/>
          <w:szCs w:val="24"/>
        </w:rPr>
        <w:t>. От имени Заявителя в административных процедурах по предоставлению муниципальной услуги может выступать уполномоченное Заявителем лицо.</w:t>
      </w:r>
    </w:p>
    <w:p w:rsidR="00032434" w:rsidRPr="009258F1" w:rsidRDefault="00032434" w:rsidP="00A07879">
      <w:pPr>
        <w:jc w:val="both"/>
      </w:pPr>
      <w:r w:rsidRPr="009258F1">
        <w:rPr>
          <w:color w:val="000000"/>
        </w:rPr>
        <w:t>1.3. Требования к порядку и</w:t>
      </w:r>
      <w:r w:rsidRPr="009258F1">
        <w:t>нформирования о предоставлении муниципальной услуги:</w:t>
      </w:r>
    </w:p>
    <w:p w:rsidR="00032434" w:rsidRPr="009258F1" w:rsidRDefault="00032434" w:rsidP="00941ACD">
      <w:pPr>
        <w:pStyle w:val="a4"/>
        <w:tabs>
          <w:tab w:val="left" w:pos="1080"/>
        </w:tabs>
        <w:spacing w:after="0" w:line="20" w:lineRule="atLeast"/>
        <w:ind w:left="0"/>
        <w:jc w:val="both"/>
        <w:rPr>
          <w:rFonts w:ascii="Times New Roman" w:hAnsi="Times New Roman" w:cs="Times New Roman"/>
          <w:sz w:val="24"/>
          <w:szCs w:val="24"/>
        </w:rPr>
      </w:pPr>
      <w:r w:rsidRPr="009258F1">
        <w:rPr>
          <w:rFonts w:ascii="Times New Roman" w:hAnsi="Times New Roman" w:cs="Times New Roman"/>
          <w:sz w:val="24"/>
          <w:szCs w:val="24"/>
        </w:rPr>
        <w:t>1.3.1. Информация о месте нахождения и графике работы исполнителя муниципальной услуги:</w:t>
      </w:r>
    </w:p>
    <w:p w:rsidR="00032434" w:rsidRPr="009258F1" w:rsidRDefault="00032434" w:rsidP="00941ACD">
      <w:pPr>
        <w:spacing w:line="20" w:lineRule="atLeast"/>
        <w:ind w:firstLine="709"/>
        <w:jc w:val="both"/>
      </w:pPr>
      <w:r w:rsidRPr="009258F1">
        <w:t>- Администрация Головинского сельского поселения (далее - Учреждение):</w:t>
      </w:r>
    </w:p>
    <w:p w:rsidR="00032434" w:rsidRPr="009258F1" w:rsidRDefault="00032434" w:rsidP="00CB5E87">
      <w:pPr>
        <w:pStyle w:val="BodyText"/>
        <w:tabs>
          <w:tab w:val="left" w:pos="1276"/>
        </w:tabs>
        <w:ind w:firstLine="720"/>
        <w:rPr>
          <w:sz w:val="24"/>
          <w:szCs w:val="24"/>
        </w:rPr>
      </w:pPr>
      <w:r w:rsidRPr="009258F1">
        <w:rPr>
          <w:sz w:val="24"/>
          <w:szCs w:val="24"/>
        </w:rPr>
        <w:t xml:space="preserve">Место нахождения Администрация  Головинского сельского поселения:  </w:t>
      </w:r>
    </w:p>
    <w:p w:rsidR="00032434" w:rsidRPr="009258F1" w:rsidRDefault="00032434" w:rsidP="00CB5E87">
      <w:pPr>
        <w:jc w:val="both"/>
        <w:rPr>
          <w:color w:val="000000"/>
        </w:rPr>
      </w:pPr>
      <w:r w:rsidRPr="009258F1">
        <w:t>Юридический адрес: 152640, д.Головино, Угличский район, Ярославская область</w:t>
      </w:r>
    </w:p>
    <w:p w:rsidR="00032434" w:rsidRPr="009258F1" w:rsidRDefault="00032434" w:rsidP="00CB5E87">
      <w:pPr>
        <w:jc w:val="both"/>
      </w:pPr>
      <w:r w:rsidRPr="009258F1">
        <w:t>Почтовый адрес: 152640, д.Головино, Угличский район, Ярославская область.</w:t>
      </w:r>
    </w:p>
    <w:p w:rsidR="00032434" w:rsidRPr="009258F1" w:rsidRDefault="00032434" w:rsidP="00CB5E87">
      <w:pPr>
        <w:autoSpaceDE w:val="0"/>
        <w:autoSpaceDN w:val="0"/>
        <w:adjustRightInd w:val="0"/>
        <w:ind w:firstLine="720"/>
        <w:jc w:val="both"/>
      </w:pPr>
      <w:r w:rsidRPr="009258F1">
        <w:t>График работы: понедельник - четверг: 8.30 - 16.30 (обед - 12.00 - 13.00);</w:t>
      </w:r>
    </w:p>
    <w:p w:rsidR="00032434" w:rsidRDefault="00032434" w:rsidP="00CB5E87">
      <w:pPr>
        <w:autoSpaceDE w:val="0"/>
        <w:autoSpaceDN w:val="0"/>
        <w:adjustRightInd w:val="0"/>
        <w:ind w:firstLine="720"/>
        <w:jc w:val="both"/>
      </w:pPr>
      <w:r w:rsidRPr="009258F1">
        <w:t xml:space="preserve">                                 пятница: 8.30 - 16.00 (обед - 12.00 - 13.00).</w:t>
      </w:r>
    </w:p>
    <w:p w:rsidR="00032434" w:rsidRPr="00BC48EC" w:rsidRDefault="00032434" w:rsidP="00D31562">
      <w:pPr>
        <w:tabs>
          <w:tab w:val="left" w:pos="851"/>
        </w:tabs>
        <w:jc w:val="both"/>
      </w:pPr>
      <w:r w:rsidRPr="00BC48EC">
        <w:t>Справочные телефоны: 8(48532)46268, 46235, 46234.</w:t>
      </w:r>
    </w:p>
    <w:p w:rsidR="00032434" w:rsidRPr="00BC48EC" w:rsidRDefault="00032434" w:rsidP="00D31562">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032434" w:rsidRPr="009258F1" w:rsidRDefault="00032434" w:rsidP="008E0126">
      <w:pPr>
        <w:jc w:val="both"/>
      </w:pPr>
      <w:r w:rsidRPr="00BC48EC">
        <w:t xml:space="preserve">Адрес официального сайта Администрации поселения: </w:t>
      </w:r>
      <w:r w:rsidRPr="00BC48EC">
        <w:rPr>
          <w:u w:val="single"/>
        </w:rPr>
        <w:t>h</w:t>
      </w:r>
      <w:r w:rsidRPr="00BC48EC">
        <w:rPr>
          <w:u w:val="single"/>
          <w:lang w:val="en-US"/>
        </w:rPr>
        <w:t>tt</w:t>
      </w:r>
      <w:r w:rsidRPr="00BC48EC">
        <w:rPr>
          <w:u w:val="single"/>
        </w:rPr>
        <w:t>p://golovinoadm-umr.ru.</w:t>
      </w:r>
    </w:p>
    <w:p w:rsidR="00032434" w:rsidRPr="00D31562" w:rsidRDefault="00032434" w:rsidP="00D31562">
      <w:pPr>
        <w:pStyle w:val="a4"/>
        <w:tabs>
          <w:tab w:val="left" w:pos="540"/>
          <w:tab w:val="left" w:pos="993"/>
          <w:tab w:val="num" w:pos="1080"/>
        </w:tabs>
        <w:spacing w:after="0" w:line="20" w:lineRule="atLeast"/>
        <w:ind w:left="0"/>
        <w:jc w:val="both"/>
        <w:rPr>
          <w:rFonts w:ascii="Times New Roman" w:hAnsi="Times New Roman" w:cs="Times New Roman"/>
          <w:sz w:val="24"/>
          <w:szCs w:val="24"/>
        </w:rPr>
      </w:pPr>
      <w:r w:rsidRPr="00D31562">
        <w:rPr>
          <w:rFonts w:ascii="Times New Roman" w:hAnsi="Times New Roman" w:cs="Times New Roman"/>
          <w:sz w:val="24"/>
          <w:szCs w:val="24"/>
        </w:rPr>
        <w:t>1.3.2. Порядок получения заявителем информации по вопросам предоставления муниципальной услуги:</w:t>
      </w:r>
    </w:p>
    <w:p w:rsidR="00032434" w:rsidRPr="00D31562" w:rsidRDefault="00032434"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по вопросам предоставления муниципальной услуги предоставляется бесплатно;</w:t>
      </w:r>
    </w:p>
    <w:p w:rsidR="00032434" w:rsidRPr="00D31562" w:rsidRDefault="00032434"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032434" w:rsidRPr="00D31562" w:rsidRDefault="00032434"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индивидуальное устное информирование о процедуре предоставления муниципальной услуги осуществляется специалистами Управления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032434" w:rsidRPr="00D31562" w:rsidRDefault="00032434" w:rsidP="00D31562">
      <w:pPr>
        <w:numPr>
          <w:ilvl w:val="0"/>
          <w:numId w:val="21"/>
        </w:numPr>
        <w:tabs>
          <w:tab w:val="clear" w:pos="1429"/>
          <w:tab w:val="left" w:pos="540"/>
          <w:tab w:val="left" w:pos="1134"/>
        </w:tabs>
        <w:spacing w:line="20" w:lineRule="atLeast"/>
        <w:ind w:left="0" w:firstLine="0"/>
        <w:jc w:val="both"/>
        <w:rPr>
          <w:color w:val="000000"/>
        </w:rPr>
      </w:pPr>
      <w:r w:rsidRPr="00D31562">
        <w:rPr>
          <w:color w:val="000000"/>
        </w:rPr>
        <w:t>информация об административных процедурах предоставления муниципальной услуги должна быть четкой, достоверной, полной.</w:t>
      </w:r>
    </w:p>
    <w:p w:rsidR="00032434" w:rsidRPr="00D31562" w:rsidRDefault="00032434" w:rsidP="00D31562">
      <w:pPr>
        <w:tabs>
          <w:tab w:val="left" w:pos="540"/>
          <w:tab w:val="left" w:pos="851"/>
          <w:tab w:val="left" w:pos="993"/>
        </w:tabs>
        <w:autoSpaceDE w:val="0"/>
        <w:autoSpaceDN w:val="0"/>
        <w:adjustRightInd w:val="0"/>
        <w:jc w:val="both"/>
        <w:rPr>
          <w:lang w:eastAsia="en-US"/>
        </w:rPr>
      </w:pPr>
      <w:r w:rsidRPr="00D31562">
        <w:t xml:space="preserve">Информация о ходе предоставления муниципальной услуги в устной форме при личном обращении осуществляется в пределах 10 минут. Обращение по телефону допускается в течение рабочего времени Администрации. Информирование по телефону осуществляется в пределах 5 минут. </w:t>
      </w:r>
    </w:p>
    <w:p w:rsidR="00032434" w:rsidRPr="00D31562" w:rsidRDefault="00032434" w:rsidP="00D31562">
      <w:pPr>
        <w:tabs>
          <w:tab w:val="left" w:pos="540"/>
          <w:tab w:val="left" w:pos="851"/>
          <w:tab w:val="left" w:pos="993"/>
        </w:tabs>
        <w:autoSpaceDE w:val="0"/>
        <w:autoSpaceDN w:val="0"/>
        <w:adjustRightInd w:val="0"/>
        <w:jc w:val="both"/>
      </w:pPr>
      <w:r w:rsidRPr="00D31562">
        <w:t>Если предоставление муниципальной услуги  требует дополнительной проработки, заявителям может быть предложено, направить письменное обращение в Администрацию  либо назначено другое время для получения информации.</w:t>
      </w:r>
    </w:p>
    <w:p w:rsidR="00032434" w:rsidRPr="008E0126" w:rsidRDefault="00032434" w:rsidP="008E0126">
      <w:pPr>
        <w:pStyle w:val="a4"/>
        <w:numPr>
          <w:ilvl w:val="2"/>
          <w:numId w:val="17"/>
        </w:numPr>
        <w:tabs>
          <w:tab w:val="left" w:pos="360"/>
          <w:tab w:val="left" w:pos="851"/>
          <w:tab w:val="left" w:pos="993"/>
          <w:tab w:val="num" w:pos="1080"/>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 Порядок, форма и место размещения указанной в настоящем подпункте информации:</w:t>
      </w:r>
    </w:p>
    <w:p w:rsidR="00032434" w:rsidRPr="008E0126" w:rsidRDefault="00032434" w:rsidP="008E0126">
      <w:pPr>
        <w:numPr>
          <w:ilvl w:val="0"/>
          <w:numId w:val="20"/>
        </w:numPr>
        <w:tabs>
          <w:tab w:val="clear" w:pos="1429"/>
          <w:tab w:val="left" w:pos="360"/>
          <w:tab w:val="left" w:pos="540"/>
          <w:tab w:val="left" w:pos="720"/>
          <w:tab w:val="left" w:pos="1134"/>
        </w:tabs>
        <w:spacing w:line="20" w:lineRule="atLeast"/>
        <w:ind w:left="0" w:firstLine="0"/>
        <w:jc w:val="both"/>
        <w:rPr>
          <w:color w:val="000000"/>
        </w:rPr>
      </w:pPr>
      <w:r w:rsidRPr="008E0126">
        <w:rPr>
          <w:color w:val="000000"/>
        </w:rPr>
        <w:t xml:space="preserve">индивидуальное письменное информирование о процедуре предоставления муниципальной услуги осуществляется специалистами </w:t>
      </w:r>
      <w:r>
        <w:rPr>
          <w:color w:val="000000"/>
        </w:rPr>
        <w:t>Администрации</w:t>
      </w:r>
      <w:r w:rsidRPr="008E0126">
        <w:rPr>
          <w:color w:val="000000"/>
        </w:rPr>
        <w:t xml:space="preserve"> при обращении Заявителей путем почтовых отправлений или через официальный сайт: </w:t>
      </w:r>
      <w:r w:rsidRPr="008E0126">
        <w:rPr>
          <w:u w:val="single"/>
        </w:rPr>
        <w:t>h</w:t>
      </w:r>
      <w:r w:rsidRPr="008E0126">
        <w:rPr>
          <w:u w:val="single"/>
          <w:lang w:val="en-US"/>
        </w:rPr>
        <w:t>tt</w:t>
      </w:r>
      <w:r w:rsidRPr="008E0126">
        <w:rPr>
          <w:u w:val="single"/>
        </w:rPr>
        <w:t>p://golovinoadm-umr.ru</w:t>
      </w:r>
      <w:r w:rsidRPr="008E0126">
        <w:rPr>
          <w:color w:val="000000"/>
        </w:rPr>
        <w:t>, указанные в п. 1.3.1. Регламента. 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w:t>
      </w:r>
    </w:p>
    <w:p w:rsidR="00032434" w:rsidRPr="008E0126" w:rsidRDefault="00032434" w:rsidP="008E0126">
      <w:pPr>
        <w:numPr>
          <w:ilvl w:val="0"/>
          <w:numId w:val="20"/>
        </w:numPr>
        <w:tabs>
          <w:tab w:val="clear" w:pos="1429"/>
          <w:tab w:val="left" w:pos="540"/>
          <w:tab w:val="left" w:pos="720"/>
          <w:tab w:val="left" w:pos="1134"/>
        </w:tabs>
        <w:spacing w:line="20" w:lineRule="atLeast"/>
        <w:ind w:left="0" w:firstLine="0"/>
        <w:jc w:val="both"/>
        <w:rPr>
          <w:color w:val="000000"/>
        </w:rPr>
      </w:pPr>
      <w:r w:rsidRPr="008E0126">
        <w:rPr>
          <w:color w:val="000000"/>
        </w:rPr>
        <w:t xml:space="preserve">публичное письменное информирование осуществляется путем публикации информационных материалов в газете «Информационный вестник Головинского сельского поселения», на официальном сайте Администрации района: </w:t>
      </w:r>
      <w:r w:rsidRPr="008E0126">
        <w:rPr>
          <w:u w:val="single"/>
        </w:rPr>
        <w:t>h</w:t>
      </w:r>
      <w:r w:rsidRPr="008E0126">
        <w:rPr>
          <w:u w:val="single"/>
          <w:lang w:val="en-US"/>
        </w:rPr>
        <w:t>tt</w:t>
      </w:r>
      <w:r w:rsidRPr="008E0126">
        <w:rPr>
          <w:u w:val="single"/>
        </w:rPr>
        <w:t>p://golovinoadm-umr.ru</w:t>
      </w:r>
      <w:r w:rsidRPr="008E0126">
        <w:rPr>
          <w:color w:val="000000"/>
        </w:rPr>
        <w:t>;</w:t>
      </w:r>
    </w:p>
    <w:p w:rsidR="00032434" w:rsidRPr="008E0126" w:rsidRDefault="00032434" w:rsidP="008E0126">
      <w:pPr>
        <w:numPr>
          <w:ilvl w:val="0"/>
          <w:numId w:val="20"/>
        </w:numPr>
        <w:tabs>
          <w:tab w:val="clear" w:pos="1429"/>
          <w:tab w:val="left" w:pos="540"/>
          <w:tab w:val="left" w:pos="1134"/>
        </w:tabs>
        <w:autoSpaceDE w:val="0"/>
        <w:autoSpaceDN w:val="0"/>
        <w:adjustRightInd w:val="0"/>
        <w:ind w:left="0" w:firstLine="0"/>
        <w:jc w:val="both"/>
        <w:rPr>
          <w:lang w:eastAsia="en-US"/>
        </w:rPr>
      </w:pPr>
      <w:r w:rsidRPr="008E0126">
        <w:t>в помещении Администрации на информационном стенде размещены следующие информационные материалы:</w:t>
      </w:r>
    </w:p>
    <w:p w:rsidR="00032434" w:rsidRPr="008E0126" w:rsidRDefault="00032434" w:rsidP="008E0126">
      <w:pPr>
        <w:numPr>
          <w:ilvl w:val="0"/>
          <w:numId w:val="20"/>
        </w:numPr>
        <w:tabs>
          <w:tab w:val="clear" w:pos="1429"/>
          <w:tab w:val="left" w:pos="540"/>
          <w:tab w:val="left" w:pos="1134"/>
        </w:tabs>
        <w:autoSpaceDE w:val="0"/>
        <w:autoSpaceDN w:val="0"/>
        <w:adjustRightInd w:val="0"/>
        <w:ind w:left="0" w:firstLine="0"/>
        <w:jc w:val="both"/>
      </w:pPr>
      <w:r w:rsidRPr="008E0126">
        <w:t>перечень и формы документов, необходимых для предоставления муниципальной услуги;</w:t>
      </w:r>
    </w:p>
    <w:p w:rsidR="00032434" w:rsidRPr="008E0126" w:rsidRDefault="00032434" w:rsidP="008E0126">
      <w:pPr>
        <w:numPr>
          <w:ilvl w:val="0"/>
          <w:numId w:val="20"/>
        </w:numPr>
        <w:tabs>
          <w:tab w:val="clear" w:pos="1429"/>
          <w:tab w:val="left" w:pos="540"/>
          <w:tab w:val="left" w:pos="1134"/>
        </w:tabs>
        <w:autoSpaceDE w:val="0"/>
        <w:autoSpaceDN w:val="0"/>
        <w:adjustRightInd w:val="0"/>
        <w:ind w:left="0" w:firstLine="0"/>
        <w:jc w:val="both"/>
      </w:pPr>
      <w:r w:rsidRPr="008E0126">
        <w:t>график приема заявителей;</w:t>
      </w:r>
    </w:p>
    <w:p w:rsidR="00032434" w:rsidRPr="008E0126" w:rsidRDefault="00032434"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информирования о ходе предоставления муниципальной услуги;</w:t>
      </w:r>
    </w:p>
    <w:p w:rsidR="00032434" w:rsidRPr="008E0126" w:rsidRDefault="00032434"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получения консультаций;</w:t>
      </w:r>
    </w:p>
    <w:p w:rsidR="00032434" w:rsidRPr="008E0126" w:rsidRDefault="00032434" w:rsidP="008E0126">
      <w:pPr>
        <w:pStyle w:val="ConsPlusNormal"/>
        <w:widowControl/>
        <w:numPr>
          <w:ilvl w:val="0"/>
          <w:numId w:val="20"/>
        </w:numPr>
        <w:tabs>
          <w:tab w:val="clear" w:pos="1429"/>
          <w:tab w:val="left" w:pos="540"/>
          <w:tab w:val="left" w:pos="1134"/>
        </w:tabs>
        <w:ind w:left="0" w:firstLine="0"/>
        <w:jc w:val="both"/>
        <w:rPr>
          <w:rFonts w:ascii="Times New Roman" w:hAnsi="Times New Roman" w:cs="Times New Roman"/>
          <w:sz w:val="24"/>
          <w:szCs w:val="24"/>
        </w:rPr>
      </w:pPr>
      <w:r w:rsidRPr="008E0126">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032434" w:rsidRPr="008E0126" w:rsidRDefault="00032434" w:rsidP="008E0126">
      <w:pPr>
        <w:autoSpaceDE w:val="0"/>
        <w:autoSpaceDN w:val="0"/>
        <w:adjustRightInd w:val="0"/>
        <w:spacing w:line="20" w:lineRule="atLeast"/>
        <w:jc w:val="center"/>
        <w:outlineLvl w:val="1"/>
        <w:rPr>
          <w:i/>
          <w:iCs/>
          <w:u w:val="single"/>
        </w:rPr>
      </w:pPr>
      <w:r w:rsidRPr="008E0126">
        <w:rPr>
          <w:i/>
          <w:iCs/>
          <w:u w:val="single"/>
          <w:lang w:val="en-US"/>
        </w:rPr>
        <w:t>II</w:t>
      </w:r>
      <w:r w:rsidRPr="008E0126">
        <w:rPr>
          <w:i/>
          <w:iCs/>
          <w:u w:val="single"/>
        </w:rPr>
        <w:t>. Стандарт предоставления муниципальной услуги</w:t>
      </w:r>
    </w:p>
    <w:p w:rsidR="00032434" w:rsidRPr="008E0126" w:rsidRDefault="00032434" w:rsidP="008E0126">
      <w:pPr>
        <w:tabs>
          <w:tab w:val="left" w:pos="540"/>
        </w:tabs>
        <w:spacing w:line="20" w:lineRule="atLeast"/>
        <w:jc w:val="both"/>
      </w:pPr>
      <w:r w:rsidRPr="008E0126">
        <w:t>2.1. Наименование муниципальной услуги: «Заключение договоров социального найма жилого помещения».</w:t>
      </w:r>
    </w:p>
    <w:p w:rsidR="00032434" w:rsidRPr="008E0126" w:rsidRDefault="00032434" w:rsidP="008E0126">
      <w:pPr>
        <w:tabs>
          <w:tab w:val="left" w:pos="360"/>
          <w:tab w:val="left" w:pos="540"/>
        </w:tabs>
        <w:spacing w:line="20" w:lineRule="atLeast"/>
        <w:jc w:val="both"/>
      </w:pPr>
      <w:r w:rsidRPr="008E0126">
        <w:t>2.2. Наименование Учреждения, предоставляющих муниципальную услугу:</w:t>
      </w:r>
    </w:p>
    <w:p w:rsidR="00032434" w:rsidRPr="008E0126" w:rsidRDefault="00032434" w:rsidP="008E0126">
      <w:pPr>
        <w:tabs>
          <w:tab w:val="left" w:pos="360"/>
          <w:tab w:val="left" w:pos="540"/>
        </w:tabs>
        <w:spacing w:line="20" w:lineRule="atLeast"/>
        <w:jc w:val="both"/>
      </w:pPr>
      <w:r w:rsidRPr="008E0126">
        <w:t xml:space="preserve">Администрация </w:t>
      </w:r>
      <w:r w:rsidRPr="008E0126">
        <w:rPr>
          <w:color w:val="000000"/>
        </w:rPr>
        <w:t>Головинского сельского поселения.</w:t>
      </w:r>
    </w:p>
    <w:p w:rsidR="00032434" w:rsidRPr="008E0126" w:rsidRDefault="00032434" w:rsidP="008E0126">
      <w:pPr>
        <w:numPr>
          <w:ilvl w:val="0"/>
          <w:numId w:val="19"/>
        </w:numPr>
        <w:tabs>
          <w:tab w:val="clear" w:pos="720"/>
          <w:tab w:val="left" w:pos="540"/>
          <w:tab w:val="left" w:pos="1134"/>
        </w:tabs>
        <w:spacing w:line="20" w:lineRule="atLeast"/>
        <w:ind w:left="0" w:firstLine="0"/>
        <w:jc w:val="both"/>
      </w:pPr>
      <w:r w:rsidRPr="008E0126">
        <w:t xml:space="preserve">Организации, которые участвуют в предоставлении муниципальной услуги: </w:t>
      </w:r>
    </w:p>
    <w:p w:rsidR="00032434" w:rsidRPr="008E0126" w:rsidRDefault="00032434" w:rsidP="008E0126">
      <w:pPr>
        <w:numPr>
          <w:ilvl w:val="0"/>
          <w:numId w:val="19"/>
        </w:numPr>
        <w:tabs>
          <w:tab w:val="clear" w:pos="720"/>
          <w:tab w:val="left" w:pos="540"/>
          <w:tab w:val="left" w:pos="1134"/>
        </w:tabs>
        <w:spacing w:line="20" w:lineRule="atLeast"/>
        <w:ind w:left="0" w:firstLine="0"/>
        <w:jc w:val="both"/>
      </w:pPr>
      <w:r w:rsidRPr="008E0126">
        <w:t>МУ «благол» Головинского сельского поселения;</w:t>
      </w:r>
    </w:p>
    <w:p w:rsidR="00032434" w:rsidRPr="008E0126" w:rsidRDefault="00032434" w:rsidP="008E0126">
      <w:pPr>
        <w:pStyle w:val="a4"/>
        <w:numPr>
          <w:ilvl w:val="0"/>
          <w:numId w:val="19"/>
        </w:numPr>
        <w:tabs>
          <w:tab w:val="clear" w:pos="720"/>
          <w:tab w:val="left" w:pos="540"/>
          <w:tab w:val="left"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управляющие организации;</w:t>
      </w:r>
    </w:p>
    <w:p w:rsidR="00032434" w:rsidRPr="008E0126" w:rsidRDefault="00032434"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товарищества собственников жилья и иные специализированные кооперативы;</w:t>
      </w:r>
    </w:p>
    <w:p w:rsidR="00032434" w:rsidRPr="008E0126" w:rsidRDefault="00032434"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архив;</w:t>
      </w:r>
    </w:p>
    <w:p w:rsidR="00032434" w:rsidRPr="008E0126" w:rsidRDefault="00032434" w:rsidP="008E0126">
      <w:pPr>
        <w:numPr>
          <w:ilvl w:val="0"/>
          <w:numId w:val="19"/>
        </w:numPr>
        <w:tabs>
          <w:tab w:val="clear" w:pos="720"/>
          <w:tab w:val="left" w:pos="540"/>
          <w:tab w:val="left" w:pos="1134"/>
        </w:tabs>
        <w:spacing w:line="20" w:lineRule="atLeast"/>
        <w:ind w:left="0" w:firstLine="0"/>
        <w:jc w:val="both"/>
        <w:rPr>
          <w:color w:val="000000"/>
        </w:rPr>
      </w:pPr>
      <w:r w:rsidRPr="008E0126">
        <w:rPr>
          <w:color w:val="000000"/>
        </w:rPr>
        <w:t>паспортный стол</w:t>
      </w:r>
    </w:p>
    <w:p w:rsidR="00032434" w:rsidRPr="008E0126" w:rsidRDefault="00032434" w:rsidP="008E0126">
      <w:pPr>
        <w:tabs>
          <w:tab w:val="left" w:pos="540"/>
          <w:tab w:val="left" w:pos="1134"/>
        </w:tabs>
        <w:spacing w:line="20" w:lineRule="atLeast"/>
        <w:jc w:val="both"/>
        <w:rPr>
          <w:color w:val="000000"/>
        </w:rPr>
      </w:pPr>
      <w:r w:rsidRPr="008E0126">
        <w:rPr>
          <w:color w:val="000000"/>
        </w:rPr>
        <w:t>Местонахождение и телефоны указаны в приложении №1.</w:t>
      </w:r>
    </w:p>
    <w:p w:rsidR="00032434" w:rsidRPr="008E0126" w:rsidRDefault="00032434" w:rsidP="008E0126">
      <w:pPr>
        <w:tabs>
          <w:tab w:val="left" w:pos="540"/>
        </w:tabs>
        <w:autoSpaceDE w:val="0"/>
        <w:autoSpaceDN w:val="0"/>
        <w:adjustRightInd w:val="0"/>
        <w:jc w:val="both"/>
      </w:pPr>
      <w:r w:rsidRPr="008E0126">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032434" w:rsidRPr="008E0126" w:rsidRDefault="00032434" w:rsidP="008E0126">
      <w:pPr>
        <w:spacing w:line="20" w:lineRule="atLeast"/>
        <w:jc w:val="both"/>
        <w:rPr>
          <w:lang w:eastAsia="en-US"/>
        </w:rPr>
      </w:pPr>
      <w:r w:rsidRPr="008E0126">
        <w:t>2.3. Результат предоставления муниципальной услуги.</w:t>
      </w:r>
    </w:p>
    <w:p w:rsidR="00032434" w:rsidRPr="008E0126" w:rsidRDefault="00032434" w:rsidP="00D31562">
      <w:pPr>
        <w:spacing w:line="20" w:lineRule="atLeast"/>
        <w:ind w:firstLine="709"/>
        <w:jc w:val="both"/>
      </w:pPr>
      <w:r w:rsidRPr="008E0126">
        <w:t>Результатом предоставления муниципальной услуги является заключение с заявителем договора социального найма жилого помещения либо выдача (направление) письменного мотивированного уведомления об отказе в заключении договоров найма жилого помещения.</w:t>
      </w:r>
    </w:p>
    <w:p w:rsidR="00032434" w:rsidRPr="008E0126" w:rsidRDefault="00032434" w:rsidP="008E0126">
      <w:pPr>
        <w:autoSpaceDE w:val="0"/>
        <w:autoSpaceDN w:val="0"/>
        <w:adjustRightInd w:val="0"/>
        <w:spacing w:line="20" w:lineRule="atLeast"/>
        <w:jc w:val="both"/>
      </w:pPr>
      <w:r w:rsidRPr="008E0126">
        <w:t>2.4. Срок предоставления муниципальной услуги:</w:t>
      </w:r>
    </w:p>
    <w:p w:rsidR="00032434" w:rsidRPr="008E0126" w:rsidRDefault="00032434" w:rsidP="008E0126">
      <w:pPr>
        <w:tabs>
          <w:tab w:val="left" w:pos="360"/>
        </w:tabs>
        <w:autoSpaceDE w:val="0"/>
        <w:autoSpaceDN w:val="0"/>
        <w:adjustRightInd w:val="0"/>
        <w:spacing w:line="20" w:lineRule="atLeast"/>
        <w:jc w:val="both"/>
      </w:pPr>
      <w:r w:rsidRPr="008E0126">
        <w:t>2.4.1. Общий срок предоставления муниципальной услуги составляет не более 12 рабочих дней.</w:t>
      </w:r>
    </w:p>
    <w:p w:rsidR="00032434" w:rsidRPr="008E0126" w:rsidRDefault="00032434" w:rsidP="008E0126">
      <w:pPr>
        <w:tabs>
          <w:tab w:val="left" w:pos="360"/>
        </w:tabs>
        <w:autoSpaceDE w:val="0"/>
        <w:autoSpaceDN w:val="0"/>
        <w:adjustRightInd w:val="0"/>
        <w:spacing w:line="20" w:lineRule="atLeast"/>
        <w:jc w:val="both"/>
      </w:pPr>
      <w:r w:rsidRPr="008E0126">
        <w:t>Максимальные сроки прохождения отдельных административных процедур:</w:t>
      </w:r>
    </w:p>
    <w:p w:rsidR="00032434" w:rsidRPr="008E0126" w:rsidRDefault="00032434"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прием, первичная проверка и регистрация заявления и приложенных к нему документов - 1 рабочий день;</w:t>
      </w:r>
    </w:p>
    <w:p w:rsidR="00032434" w:rsidRPr="008E0126" w:rsidRDefault="00032434"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рассмотрение и проверка заявления и приложенных к нему документов 3 рабочих дня;</w:t>
      </w:r>
    </w:p>
    <w:p w:rsidR="00032434" w:rsidRPr="008E0126" w:rsidRDefault="00032434"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оформление договоров социального найма или письменного мотивированного уведомления об отказе в заключении договоров социального найма - 3 рабочих дня;</w:t>
      </w:r>
    </w:p>
    <w:p w:rsidR="00032434" w:rsidRPr="008E0126" w:rsidRDefault="00032434"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подписание договоров социального найма жилого помещения уполномоченным должностным лицом - 3 рабочих дня;</w:t>
      </w:r>
    </w:p>
    <w:p w:rsidR="00032434" w:rsidRPr="008E0126" w:rsidRDefault="00032434" w:rsidP="008E0126">
      <w:pPr>
        <w:numPr>
          <w:ilvl w:val="0"/>
          <w:numId w:val="22"/>
        </w:numPr>
        <w:tabs>
          <w:tab w:val="clear" w:pos="1429"/>
          <w:tab w:val="left" w:pos="360"/>
          <w:tab w:val="num" w:pos="1134"/>
        </w:tabs>
        <w:autoSpaceDE w:val="0"/>
        <w:autoSpaceDN w:val="0"/>
        <w:adjustRightInd w:val="0"/>
        <w:spacing w:line="20" w:lineRule="atLeast"/>
        <w:ind w:left="0" w:firstLine="0"/>
        <w:jc w:val="both"/>
      </w:pPr>
      <w:r w:rsidRPr="008E0126">
        <w:t>выдача (направление) договоров социального найма жилого помещения или письменного мотивированного уведомления о приостановлении либо  об отказе в заключении договора - 3 рабочих дня при очном предоставлении услуги, 5 дней – при заочном.</w:t>
      </w:r>
    </w:p>
    <w:p w:rsidR="00032434" w:rsidRPr="008E0126" w:rsidRDefault="00032434" w:rsidP="008E0126">
      <w:pPr>
        <w:numPr>
          <w:ilvl w:val="0"/>
          <w:numId w:val="22"/>
        </w:numPr>
        <w:tabs>
          <w:tab w:val="clear" w:pos="1429"/>
          <w:tab w:val="left" w:pos="360"/>
          <w:tab w:val="num" w:pos="1134"/>
        </w:tabs>
        <w:autoSpaceDE w:val="0"/>
        <w:autoSpaceDN w:val="0"/>
        <w:adjustRightInd w:val="0"/>
        <w:ind w:left="0" w:firstLine="0"/>
        <w:jc w:val="both"/>
      </w:pPr>
      <w:r w:rsidRPr="008E0126">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организацию, предоставляющую документ и информацию.</w:t>
      </w:r>
    </w:p>
    <w:p w:rsidR="00032434" w:rsidRPr="008E0126" w:rsidRDefault="00032434" w:rsidP="008E0126">
      <w:pPr>
        <w:jc w:val="both"/>
      </w:pPr>
      <w:r w:rsidRPr="008E0126">
        <w:t>2.4.2. Предоставление муниципальной услуги в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Заявителя или уполномоченного им лица о приостановлении предоставления муниципальной услуги либо определения (решения) суда. Срок приостановления предоставления муниципальной услуги - до 30 календарных дней или на срок, определённый Заявителем либо определением (решением) суда.</w:t>
      </w:r>
    </w:p>
    <w:p w:rsidR="00032434" w:rsidRPr="008E0126" w:rsidRDefault="00032434" w:rsidP="008E0126">
      <w:pPr>
        <w:jc w:val="both"/>
      </w:pPr>
      <w:r w:rsidRPr="008E0126">
        <w:t>2.4.3. Предоставление муниципальной услуги в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032434" w:rsidRPr="008E0126" w:rsidRDefault="00032434" w:rsidP="008E0126">
      <w:pPr>
        <w:tabs>
          <w:tab w:val="left" w:pos="360"/>
        </w:tabs>
        <w:spacing w:line="20" w:lineRule="atLeast"/>
        <w:jc w:val="both"/>
      </w:pPr>
      <w:r w:rsidRPr="008E0126">
        <w:t>2.5. Перечень нормативных правовых актов, регулирующих отношения, возникающие в связи с предоставлением муниципальной услуги:</w:t>
      </w:r>
    </w:p>
    <w:p w:rsidR="00032434" w:rsidRPr="008E0126" w:rsidRDefault="00032434" w:rsidP="008E0126">
      <w:pPr>
        <w:numPr>
          <w:ilvl w:val="0"/>
          <w:numId w:val="23"/>
        </w:numPr>
        <w:tabs>
          <w:tab w:val="clear" w:pos="2138"/>
          <w:tab w:val="left" w:pos="360"/>
          <w:tab w:val="num" w:pos="1134"/>
        </w:tabs>
        <w:spacing w:line="20" w:lineRule="atLeast"/>
        <w:ind w:left="0" w:firstLine="0"/>
        <w:jc w:val="both"/>
      </w:pPr>
      <w:r w:rsidRPr="008E0126">
        <w:t xml:space="preserve">Жилищный </w:t>
      </w:r>
      <w:hyperlink r:id="rId9" w:history="1">
        <w:r w:rsidRPr="008E0126">
          <w:rPr>
            <w:rStyle w:val="Hyperlink"/>
          </w:rPr>
          <w:t>кодекс</w:t>
        </w:r>
      </w:hyperlink>
      <w:r w:rsidRPr="008E0126">
        <w:t xml:space="preserve"> Российской Федерации от 29.12.2004 № 188-ФЗ;</w:t>
      </w:r>
    </w:p>
    <w:p w:rsidR="00032434" w:rsidRPr="008E0126" w:rsidRDefault="00032434" w:rsidP="008E0126">
      <w:pPr>
        <w:numPr>
          <w:ilvl w:val="0"/>
          <w:numId w:val="23"/>
        </w:numPr>
        <w:tabs>
          <w:tab w:val="clear" w:pos="2138"/>
          <w:tab w:val="left" w:pos="360"/>
          <w:tab w:val="num" w:pos="1134"/>
        </w:tabs>
        <w:spacing w:line="20" w:lineRule="atLeast"/>
        <w:ind w:left="0" w:firstLine="0"/>
        <w:jc w:val="both"/>
      </w:pPr>
      <w:hyperlink r:id="rId10" w:history="1">
        <w:r w:rsidRPr="008E0126">
          <w:rPr>
            <w:rStyle w:val="Hyperlink"/>
          </w:rPr>
          <w:t>постановление</w:t>
        </w:r>
      </w:hyperlink>
      <w:r w:rsidRPr="008E0126">
        <w:t xml:space="preserve"> Правительства Российской Федерации от 21.05.2005 № 315 "Об утверждении типового договора социального найма жилого помещения";</w:t>
      </w:r>
    </w:p>
    <w:p w:rsidR="00032434" w:rsidRPr="008E0126" w:rsidRDefault="00032434" w:rsidP="008E0126">
      <w:pPr>
        <w:numPr>
          <w:ilvl w:val="0"/>
          <w:numId w:val="23"/>
        </w:numPr>
        <w:tabs>
          <w:tab w:val="clear" w:pos="2138"/>
          <w:tab w:val="left" w:pos="0"/>
          <w:tab w:val="left" w:pos="360"/>
          <w:tab w:val="left" w:pos="1134"/>
        </w:tabs>
        <w:spacing w:line="20" w:lineRule="atLeast"/>
        <w:ind w:left="0" w:firstLine="0"/>
        <w:jc w:val="both"/>
      </w:pPr>
      <w:r w:rsidRPr="008E0126">
        <w:t xml:space="preserve">Устав МУ «Благол»  </w:t>
      </w:r>
      <w:r w:rsidRPr="008E0126">
        <w:rPr>
          <w:color w:val="000000"/>
        </w:rPr>
        <w:t>Головинского сельского поселения</w:t>
      </w:r>
      <w:r w:rsidRPr="008E0126">
        <w:t>;</w:t>
      </w:r>
    </w:p>
    <w:p w:rsidR="00032434" w:rsidRPr="008E0126" w:rsidRDefault="00032434" w:rsidP="008E0126">
      <w:pPr>
        <w:pStyle w:val="a4"/>
        <w:numPr>
          <w:ilvl w:val="0"/>
          <w:numId w:val="23"/>
        </w:numPr>
        <w:tabs>
          <w:tab w:val="clear" w:pos="2138"/>
          <w:tab w:val="left" w:pos="0"/>
          <w:tab w:val="left" w:pos="360"/>
          <w:tab w:val="num" w:pos="1134"/>
        </w:tabs>
        <w:spacing w:after="0" w:line="20" w:lineRule="atLeast"/>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постановление Администрации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 xml:space="preserve"> от ___________ N____«Об осуществлении отдельных полномочий собственника муниципального жилищного фонда»;</w:t>
      </w:r>
    </w:p>
    <w:p w:rsidR="00032434" w:rsidRPr="008E0126" w:rsidRDefault="00032434" w:rsidP="008E0126">
      <w:pPr>
        <w:tabs>
          <w:tab w:val="left" w:pos="0"/>
        </w:tabs>
        <w:jc w:val="both"/>
        <w:rPr>
          <w:b/>
          <w:bCs/>
        </w:rPr>
      </w:pPr>
      <w:r w:rsidRPr="008E0126">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2434" w:rsidRPr="008E0126" w:rsidRDefault="00032434" w:rsidP="008E0126">
      <w:pPr>
        <w:tabs>
          <w:tab w:val="left" w:pos="0"/>
        </w:tabs>
        <w:jc w:val="both"/>
      </w:pPr>
      <w:r w:rsidRPr="008E0126">
        <w:t>2.6.1. Для заключения договоров социального найма жилого помещения:</w:t>
      </w:r>
    </w:p>
    <w:p w:rsidR="00032434" w:rsidRPr="008E0126" w:rsidRDefault="00032434" w:rsidP="008E0126">
      <w:pPr>
        <w:numPr>
          <w:ilvl w:val="0"/>
          <w:numId w:val="37"/>
        </w:numPr>
        <w:tabs>
          <w:tab w:val="clear" w:pos="2750"/>
          <w:tab w:val="left" w:pos="0"/>
          <w:tab w:val="left" w:pos="360"/>
          <w:tab w:val="num" w:pos="1134"/>
        </w:tabs>
        <w:ind w:left="0" w:firstLine="0"/>
        <w:jc w:val="both"/>
      </w:pPr>
      <w:r w:rsidRPr="008E0126">
        <w:t xml:space="preserve">заявление по </w:t>
      </w:r>
      <w:hyperlink r:id="rId11" w:history="1">
        <w:r w:rsidRPr="008E0126">
          <w:rPr>
            <w:rStyle w:val="Hyperlink"/>
          </w:rPr>
          <w:t>форме</w:t>
        </w:r>
      </w:hyperlink>
      <w:r w:rsidRPr="008E0126">
        <w:t xml:space="preserve"> согласно приложению №2;</w:t>
      </w:r>
    </w:p>
    <w:p w:rsidR="00032434" w:rsidRPr="008E0126" w:rsidRDefault="00032434" w:rsidP="008E0126">
      <w:pPr>
        <w:numPr>
          <w:ilvl w:val="0"/>
          <w:numId w:val="37"/>
        </w:numPr>
        <w:tabs>
          <w:tab w:val="clear" w:pos="2750"/>
          <w:tab w:val="left" w:pos="360"/>
          <w:tab w:val="num" w:pos="1134"/>
        </w:tabs>
        <w:autoSpaceDE w:val="0"/>
        <w:autoSpaceDN w:val="0"/>
        <w:adjustRightInd w:val="0"/>
        <w:ind w:left="0" w:firstLine="0"/>
        <w:jc w:val="both"/>
      </w:pPr>
      <w:r w:rsidRPr="008E0126">
        <w:t>нотариально заверенная доверенность, подтверждающая полномочия представителя;</w:t>
      </w:r>
    </w:p>
    <w:p w:rsidR="00032434" w:rsidRPr="008E0126" w:rsidRDefault="00032434" w:rsidP="008E0126">
      <w:pPr>
        <w:numPr>
          <w:ilvl w:val="0"/>
          <w:numId w:val="37"/>
        </w:numPr>
        <w:tabs>
          <w:tab w:val="clear" w:pos="2750"/>
          <w:tab w:val="left" w:pos="360"/>
          <w:tab w:val="num" w:pos="1134"/>
        </w:tabs>
        <w:autoSpaceDE w:val="0"/>
        <w:autoSpaceDN w:val="0"/>
        <w:adjustRightInd w:val="0"/>
        <w:ind w:left="0" w:firstLine="0"/>
        <w:jc w:val="both"/>
      </w:pPr>
      <w:r w:rsidRPr="008E0126">
        <w:t>документ, удостоверяющий личность заявителя;</w:t>
      </w:r>
    </w:p>
    <w:p w:rsidR="00032434" w:rsidRPr="008E0126" w:rsidRDefault="00032434" w:rsidP="008E0126">
      <w:pPr>
        <w:numPr>
          <w:ilvl w:val="0"/>
          <w:numId w:val="37"/>
        </w:numPr>
        <w:tabs>
          <w:tab w:val="clear" w:pos="2750"/>
          <w:tab w:val="left" w:pos="360"/>
          <w:tab w:val="num" w:pos="1134"/>
        </w:tabs>
        <w:autoSpaceDE w:val="0"/>
        <w:autoSpaceDN w:val="0"/>
        <w:adjustRightInd w:val="0"/>
        <w:ind w:left="0" w:firstLine="0"/>
        <w:jc w:val="both"/>
      </w:pPr>
      <w:r w:rsidRPr="008E0126">
        <w:t>выписка из лицевого счета;</w:t>
      </w:r>
    </w:p>
    <w:p w:rsidR="00032434" w:rsidRPr="008E0126" w:rsidRDefault="00032434" w:rsidP="008E0126">
      <w:pPr>
        <w:numPr>
          <w:ilvl w:val="0"/>
          <w:numId w:val="37"/>
        </w:numPr>
        <w:tabs>
          <w:tab w:val="clear" w:pos="2750"/>
          <w:tab w:val="left" w:pos="360"/>
          <w:tab w:val="num" w:pos="1134"/>
        </w:tabs>
        <w:autoSpaceDE w:val="0"/>
        <w:autoSpaceDN w:val="0"/>
        <w:adjustRightInd w:val="0"/>
        <w:spacing w:line="20" w:lineRule="atLeast"/>
        <w:ind w:left="0" w:firstLine="0"/>
        <w:jc w:val="both"/>
      </w:pPr>
      <w:r w:rsidRPr="008E0126">
        <w:t>решение о предоставлении жилого помещения по договору социального найма (копия ордера, архивная справка или решение суда).</w:t>
      </w:r>
    </w:p>
    <w:p w:rsidR="00032434" w:rsidRPr="008E0126" w:rsidRDefault="00032434" w:rsidP="008E0126">
      <w:pPr>
        <w:tabs>
          <w:tab w:val="left" w:pos="360"/>
        </w:tabs>
        <w:autoSpaceDE w:val="0"/>
        <w:autoSpaceDN w:val="0"/>
        <w:adjustRightInd w:val="0"/>
        <w:jc w:val="both"/>
      </w:pPr>
      <w:r w:rsidRPr="008E0126">
        <w:t>В заявление вносится согласие заявителя на обработку персональных данных заявителя и членов его семьи.</w:t>
      </w:r>
    </w:p>
    <w:p w:rsidR="00032434" w:rsidRPr="008E0126" w:rsidRDefault="00032434" w:rsidP="00D31562">
      <w:pPr>
        <w:spacing w:line="20" w:lineRule="atLeast"/>
        <w:ind w:firstLine="709"/>
        <w:jc w:val="both"/>
      </w:pPr>
      <w:r w:rsidRPr="008E0126">
        <w:t xml:space="preserve">При обращении заявителя для получения муниципальной услуги по заключению договора социального найма на жилое помещение, предоставленное до введения в действие Жилищного </w:t>
      </w:r>
      <w:hyperlink r:id="rId12" w:history="1">
        <w:r w:rsidRPr="008E0126">
          <w:rPr>
            <w:rStyle w:val="Hyperlink"/>
          </w:rPr>
          <w:t>кодекса</w:t>
        </w:r>
      </w:hyperlink>
      <w:r w:rsidRPr="008E0126">
        <w:t xml:space="preserve"> Российской Федерации,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 выданные управляющей организацией многоквартирными домами (или иным специализированным учреждением). При обращении заявителя для получения муниципальной услуги по заключению договора социального найма на жилое помещение, переданное в муниципальную собственность в соответствии со </w:t>
      </w:r>
      <w:hyperlink r:id="rId13" w:history="1">
        <w:r w:rsidRPr="008E0126">
          <w:rPr>
            <w:rStyle w:val="Hyperlink"/>
          </w:rPr>
          <w:t>статьей 9.1</w:t>
        </w:r>
      </w:hyperlink>
      <w:r w:rsidRPr="008E0126">
        <w:t xml:space="preserve"> Закона Российской Федерации от 04.07.1991 N 1541-1 "О приватизации жилищного фонда в Российской Федерации",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 зарегистрированный управлением Федеральной службы государственной регистрации, кадастра и картографии по Ярославской области. В случае несоответствия сведений, содержащихся в личных документах, и сведений, содержащихся в решении о предоставлении жилого помещения, что вызвано изменениями в личных данных заявителя, членов его семьи или состава семьи, предоставляются документы, подтверждающие основания происшедших изменений (свидетельство о заключении/расторжении брака, свидетельство о перемене фамилии/имени, свидетельство о рождении, свидетельство о смерти). Все документы предоставляются в копиях с одновременным предоставлением оригиналов.</w:t>
      </w:r>
    </w:p>
    <w:p w:rsidR="00032434" w:rsidRPr="008E0126" w:rsidRDefault="00032434" w:rsidP="008E0126">
      <w:pPr>
        <w:autoSpaceDE w:val="0"/>
        <w:autoSpaceDN w:val="0"/>
        <w:adjustRightInd w:val="0"/>
        <w:spacing w:line="20" w:lineRule="atLeast"/>
        <w:jc w:val="both"/>
      </w:pPr>
      <w:r w:rsidRPr="008E0126">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2434" w:rsidRPr="008E0126" w:rsidRDefault="00032434" w:rsidP="008E0126">
      <w:pPr>
        <w:numPr>
          <w:ilvl w:val="0"/>
          <w:numId w:val="38"/>
        </w:numPr>
        <w:tabs>
          <w:tab w:val="clear" w:pos="2750"/>
          <w:tab w:val="left" w:pos="360"/>
          <w:tab w:val="num" w:pos="1134"/>
        </w:tabs>
        <w:autoSpaceDE w:val="0"/>
        <w:autoSpaceDN w:val="0"/>
        <w:adjustRightInd w:val="0"/>
        <w:spacing w:line="20" w:lineRule="atLeast"/>
        <w:ind w:left="0" w:firstLine="0"/>
        <w:jc w:val="both"/>
      </w:pPr>
      <w:r w:rsidRPr="008E0126">
        <w:t>справка о составе семьи.</w:t>
      </w:r>
    </w:p>
    <w:p w:rsidR="00032434" w:rsidRPr="008E0126" w:rsidRDefault="00032434" w:rsidP="00D31562">
      <w:pPr>
        <w:autoSpaceDE w:val="0"/>
        <w:autoSpaceDN w:val="0"/>
        <w:adjustRightInd w:val="0"/>
        <w:spacing w:line="20" w:lineRule="atLeast"/>
        <w:ind w:firstLine="709"/>
        <w:jc w:val="both"/>
      </w:pPr>
      <w:r w:rsidRPr="008E0126">
        <w:t>В соответствии с пунктами 1, 2 части 1 статьи 7 Федерального закона от 27.07.2010 № 210-ФЗ «Об организации предоставления государственных и муниципальных услуг» исполнитель услуги не вправе требовать у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или находятся в распоряжении органов государственной или муниципальной власти.</w:t>
      </w:r>
    </w:p>
    <w:p w:rsidR="00032434" w:rsidRPr="008E0126" w:rsidRDefault="00032434" w:rsidP="008E0126">
      <w:pPr>
        <w:autoSpaceDE w:val="0"/>
        <w:autoSpaceDN w:val="0"/>
        <w:adjustRightInd w:val="0"/>
        <w:jc w:val="both"/>
      </w:pPr>
      <w:r w:rsidRPr="008E0126">
        <w:t>2.8. Исчерпывающий перечень оснований для отказа в приеме документов, необходимых для предоставления муниципальной услуги.</w:t>
      </w:r>
    </w:p>
    <w:p w:rsidR="00032434" w:rsidRPr="008E0126" w:rsidRDefault="00032434" w:rsidP="00D31562">
      <w:pPr>
        <w:tabs>
          <w:tab w:val="left" w:pos="900"/>
        </w:tabs>
        <w:autoSpaceDE w:val="0"/>
        <w:autoSpaceDN w:val="0"/>
        <w:adjustRightInd w:val="0"/>
        <w:ind w:firstLine="709"/>
        <w:jc w:val="both"/>
      </w:pPr>
      <w:r w:rsidRPr="008E0126">
        <w:t>Администрация  отказывает в приеме и рассмотрении документов в случае ненадлежащего оформления заявления:</w:t>
      </w:r>
    </w:p>
    <w:p w:rsidR="00032434" w:rsidRPr="008E0126" w:rsidRDefault="00032434" w:rsidP="008E0126">
      <w:pPr>
        <w:pStyle w:val="a4"/>
        <w:numPr>
          <w:ilvl w:val="0"/>
          <w:numId w:val="24"/>
        </w:numPr>
        <w:tabs>
          <w:tab w:val="clear" w:pos="2138"/>
          <w:tab w:val="left" w:pos="360"/>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при отсутствии сведений о заявителе, подписи заявителя;</w:t>
      </w:r>
    </w:p>
    <w:p w:rsidR="00032434" w:rsidRPr="008E0126" w:rsidRDefault="00032434"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приложенных к заявлению документов документам, указанным в заявлении;</w:t>
      </w:r>
    </w:p>
    <w:p w:rsidR="00032434" w:rsidRPr="008E0126" w:rsidRDefault="00032434"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несоответствия копий документов их оригиналам;</w:t>
      </w:r>
    </w:p>
    <w:p w:rsidR="00032434" w:rsidRPr="008E0126" w:rsidRDefault="00032434" w:rsidP="008E0126">
      <w:pPr>
        <w:numPr>
          <w:ilvl w:val="0"/>
          <w:numId w:val="24"/>
        </w:numPr>
        <w:tabs>
          <w:tab w:val="clear" w:pos="2138"/>
          <w:tab w:val="left" w:pos="360"/>
          <w:tab w:val="left" w:pos="1134"/>
        </w:tabs>
        <w:autoSpaceDE w:val="0"/>
        <w:autoSpaceDN w:val="0"/>
        <w:adjustRightInd w:val="0"/>
        <w:ind w:left="0" w:firstLine="0"/>
        <w:jc w:val="both"/>
        <w:rPr>
          <w:color w:val="000000"/>
        </w:rPr>
      </w:pPr>
      <w:r w:rsidRPr="008E0126">
        <w:rPr>
          <w:color w:val="000000"/>
        </w:rPr>
        <w:t>отсутствия у лица полномочий на подачу заявления (в случае подачи заявления лицом, являющимся представителем заявителя).</w:t>
      </w:r>
    </w:p>
    <w:p w:rsidR="00032434" w:rsidRPr="008E0126" w:rsidRDefault="00032434" w:rsidP="008E0126">
      <w:pPr>
        <w:tabs>
          <w:tab w:val="left" w:pos="540"/>
          <w:tab w:val="left" w:pos="900"/>
        </w:tabs>
        <w:spacing w:line="20" w:lineRule="atLeast"/>
        <w:jc w:val="both"/>
        <w:rPr>
          <w:lang w:eastAsia="en-US"/>
        </w:rPr>
      </w:pPr>
      <w:r w:rsidRPr="008E0126">
        <w:t>2.9. Исчерпывающий перечень оснований для приостановления или отказа в предоставлении муниципальной услуги:</w:t>
      </w:r>
    </w:p>
    <w:p w:rsidR="00032434" w:rsidRPr="008E0126" w:rsidRDefault="00032434" w:rsidP="008E0126">
      <w:pPr>
        <w:pStyle w:val="a4"/>
        <w:numPr>
          <w:ilvl w:val="0"/>
          <w:numId w:val="25"/>
        </w:numPr>
        <w:tabs>
          <w:tab w:val="clear" w:pos="2138"/>
          <w:tab w:val="left" w:pos="540"/>
          <w:tab w:val="num" w:pos="1134"/>
        </w:tabs>
        <w:autoSpaceDE w:val="0"/>
        <w:autoSpaceDN w:val="0"/>
        <w:adjustRightInd w:val="0"/>
        <w:spacing w:after="0" w:line="240" w:lineRule="auto"/>
        <w:ind w:left="0" w:firstLine="0"/>
        <w:jc w:val="both"/>
        <w:rPr>
          <w:rFonts w:ascii="Times New Roman" w:hAnsi="Times New Roman" w:cs="Times New Roman"/>
          <w:sz w:val="24"/>
          <w:szCs w:val="24"/>
        </w:rPr>
      </w:pPr>
      <w:r w:rsidRPr="008E0126">
        <w:rPr>
          <w:rFonts w:ascii="Times New Roman" w:hAnsi="Times New Roman" w:cs="Times New Roman"/>
          <w:sz w:val="24"/>
          <w:szCs w:val="24"/>
        </w:rPr>
        <w:t xml:space="preserve">жилое помещение, в отношении которого заявитель обратился о заключении договора социального найма жилого помещения, не относится к муниципальному жилищному фонду </w:t>
      </w:r>
      <w:r w:rsidRPr="008E0126">
        <w:rPr>
          <w:rFonts w:ascii="Times New Roman" w:hAnsi="Times New Roman" w:cs="Times New Roman"/>
          <w:color w:val="000000"/>
          <w:sz w:val="24"/>
          <w:szCs w:val="24"/>
        </w:rPr>
        <w:t>Головинского сельского поселения</w:t>
      </w:r>
      <w:r w:rsidRPr="008E0126">
        <w:rPr>
          <w:rFonts w:ascii="Times New Roman" w:hAnsi="Times New Roman" w:cs="Times New Roman"/>
          <w:sz w:val="24"/>
          <w:szCs w:val="24"/>
        </w:rPr>
        <w:t>;</w:t>
      </w:r>
    </w:p>
    <w:p w:rsidR="00032434" w:rsidRPr="008E0126" w:rsidRDefault="00032434"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относится к жилищному фонду социального использования;</w:t>
      </w:r>
    </w:p>
    <w:p w:rsidR="00032434" w:rsidRPr="008E0126" w:rsidRDefault="00032434"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жилое помещение, в отношении которого заявитель обратился о заключении договора социального найма жилого помещения, не может являться самостоятельным предметом договора социального найма;</w:t>
      </w:r>
    </w:p>
    <w:p w:rsidR="00032434" w:rsidRPr="008E0126" w:rsidRDefault="00032434"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представленные документы не подтверждают право пользования жилым помещением на условиях договора социального найма жилого помещения;</w:t>
      </w:r>
    </w:p>
    <w:p w:rsidR="00032434" w:rsidRPr="008E0126" w:rsidRDefault="00032434" w:rsidP="008E0126">
      <w:pPr>
        <w:numPr>
          <w:ilvl w:val="0"/>
          <w:numId w:val="25"/>
        </w:numPr>
        <w:tabs>
          <w:tab w:val="clear" w:pos="2138"/>
          <w:tab w:val="left" w:pos="540"/>
          <w:tab w:val="num" w:pos="1134"/>
        </w:tabs>
        <w:autoSpaceDE w:val="0"/>
        <w:autoSpaceDN w:val="0"/>
        <w:adjustRightInd w:val="0"/>
        <w:ind w:left="0" w:firstLine="0"/>
        <w:jc w:val="both"/>
        <w:rPr>
          <w:color w:val="000000"/>
        </w:rPr>
      </w:pPr>
      <w:r w:rsidRPr="008E0126">
        <w:rPr>
          <w:color w:val="000000"/>
        </w:rPr>
        <w:t>не предоставленные в полном объеме документы согласно пункту 2.6 Регламента.</w:t>
      </w:r>
    </w:p>
    <w:p w:rsidR="00032434" w:rsidRPr="008E0126" w:rsidRDefault="00032434" w:rsidP="008E0126">
      <w:pPr>
        <w:tabs>
          <w:tab w:val="left" w:pos="540"/>
          <w:tab w:val="left" w:pos="900"/>
        </w:tabs>
        <w:autoSpaceDE w:val="0"/>
        <w:autoSpaceDN w:val="0"/>
        <w:adjustRightInd w:val="0"/>
        <w:jc w:val="both"/>
        <w:rPr>
          <w:color w:val="000000"/>
        </w:rPr>
      </w:pPr>
      <w:r w:rsidRPr="008E0126">
        <w:rPr>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434" w:rsidRPr="008E0126" w:rsidRDefault="00032434"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предоставление документа подтверждающего факт предоставления жилого помещения (ордер, архивная справка или решение суда)</w:t>
      </w:r>
    </w:p>
    <w:p w:rsidR="00032434" w:rsidRPr="008E0126" w:rsidRDefault="00032434"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выдача выписки из лицевого счёта;</w:t>
      </w:r>
    </w:p>
    <w:p w:rsidR="00032434" w:rsidRPr="008E0126" w:rsidRDefault="00032434" w:rsidP="008E0126">
      <w:pPr>
        <w:numPr>
          <w:ilvl w:val="0"/>
          <w:numId w:val="26"/>
        </w:numPr>
        <w:tabs>
          <w:tab w:val="clear" w:pos="2138"/>
          <w:tab w:val="left" w:pos="540"/>
          <w:tab w:val="left" w:pos="1134"/>
        </w:tabs>
        <w:autoSpaceDE w:val="0"/>
        <w:autoSpaceDN w:val="0"/>
        <w:adjustRightInd w:val="0"/>
        <w:ind w:left="0" w:firstLine="0"/>
        <w:jc w:val="both"/>
        <w:rPr>
          <w:color w:val="000000"/>
        </w:rPr>
      </w:pPr>
      <w:r w:rsidRPr="008E0126">
        <w:rPr>
          <w:color w:val="000000"/>
        </w:rPr>
        <w:t>нотариально заверенная доверенность, подтверждающая полномочия представителя.</w:t>
      </w:r>
    </w:p>
    <w:p w:rsidR="00032434" w:rsidRPr="008E0126" w:rsidRDefault="00032434" w:rsidP="008E0126">
      <w:pPr>
        <w:tabs>
          <w:tab w:val="left" w:pos="0"/>
          <w:tab w:val="left" w:pos="900"/>
        </w:tabs>
        <w:spacing w:line="20" w:lineRule="atLeast"/>
        <w:jc w:val="both"/>
        <w:rPr>
          <w:color w:val="000000"/>
        </w:rPr>
      </w:pPr>
      <w:r w:rsidRPr="008E0126">
        <w:rPr>
          <w:color w:val="000000"/>
        </w:rPr>
        <w:t>2.11. Порядок, размер и основания взимания государственной пошлины или иной платы, взимаемой за предоставление муниципальной услуги.</w:t>
      </w:r>
    </w:p>
    <w:p w:rsidR="00032434" w:rsidRPr="008E0126" w:rsidRDefault="00032434" w:rsidP="00D31562">
      <w:pPr>
        <w:tabs>
          <w:tab w:val="left" w:pos="0"/>
          <w:tab w:val="left" w:pos="900"/>
        </w:tabs>
        <w:spacing w:line="20" w:lineRule="atLeast"/>
        <w:ind w:firstLine="709"/>
        <w:jc w:val="both"/>
        <w:rPr>
          <w:color w:val="000000"/>
        </w:rPr>
      </w:pPr>
      <w:r w:rsidRPr="008E0126">
        <w:rPr>
          <w:color w:val="000000"/>
        </w:rPr>
        <w:t>Оказание муниципальной услуги производится бесплатно.</w:t>
      </w:r>
    </w:p>
    <w:p w:rsidR="00032434" w:rsidRPr="008E0126" w:rsidRDefault="00032434" w:rsidP="008E0126">
      <w:pPr>
        <w:tabs>
          <w:tab w:val="left" w:pos="540"/>
          <w:tab w:val="left" w:pos="900"/>
        </w:tabs>
        <w:autoSpaceDE w:val="0"/>
        <w:autoSpaceDN w:val="0"/>
        <w:adjustRightInd w:val="0"/>
        <w:jc w:val="both"/>
        <w:rPr>
          <w:lang w:eastAsia="en-US"/>
        </w:rPr>
      </w:pPr>
      <w:r w:rsidRPr="008E0126">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2434" w:rsidRPr="008E0126" w:rsidRDefault="00032434" w:rsidP="008E0126">
      <w:pPr>
        <w:tabs>
          <w:tab w:val="left" w:pos="540"/>
          <w:tab w:val="left" w:pos="900"/>
        </w:tabs>
        <w:autoSpaceDE w:val="0"/>
        <w:autoSpaceDN w:val="0"/>
        <w:adjustRightInd w:val="0"/>
        <w:jc w:val="both"/>
      </w:pPr>
      <w:r>
        <w:tab/>
      </w:r>
      <w:r w:rsidRPr="008E0126">
        <w:t>Расчет платы осуществляется исполнителем самостоятельно в соответствии с действующим законодательством.</w:t>
      </w:r>
    </w:p>
    <w:p w:rsidR="00032434" w:rsidRPr="008E0126" w:rsidRDefault="00032434" w:rsidP="008E0126">
      <w:pPr>
        <w:numPr>
          <w:ilvl w:val="0"/>
          <w:numId w:val="27"/>
        </w:numPr>
        <w:tabs>
          <w:tab w:val="clear" w:pos="2138"/>
          <w:tab w:val="left" w:pos="540"/>
          <w:tab w:val="num" w:pos="1134"/>
        </w:tabs>
        <w:autoSpaceDE w:val="0"/>
        <w:autoSpaceDN w:val="0"/>
        <w:adjustRightInd w:val="0"/>
        <w:ind w:left="0" w:firstLine="0"/>
        <w:jc w:val="both"/>
      </w:pPr>
      <w:r w:rsidRPr="008E0126">
        <w:t>Архивная справка – платная;</w:t>
      </w:r>
    </w:p>
    <w:p w:rsidR="00032434" w:rsidRPr="008E0126" w:rsidRDefault="00032434" w:rsidP="008E0126">
      <w:pPr>
        <w:numPr>
          <w:ilvl w:val="0"/>
          <w:numId w:val="27"/>
        </w:numPr>
        <w:tabs>
          <w:tab w:val="clear" w:pos="2138"/>
          <w:tab w:val="left" w:pos="540"/>
          <w:tab w:val="num" w:pos="1134"/>
        </w:tabs>
        <w:autoSpaceDE w:val="0"/>
        <w:autoSpaceDN w:val="0"/>
        <w:adjustRightInd w:val="0"/>
        <w:ind w:left="0" w:firstLine="0"/>
        <w:jc w:val="both"/>
      </w:pPr>
      <w:r w:rsidRPr="008E0126">
        <w:t xml:space="preserve">При подаче искового заявления в судебные органы взимается государственная пошлина. </w:t>
      </w:r>
    </w:p>
    <w:p w:rsidR="00032434" w:rsidRPr="008E0126" w:rsidRDefault="00032434" w:rsidP="008E0126">
      <w:pPr>
        <w:autoSpaceDE w:val="0"/>
        <w:autoSpaceDN w:val="0"/>
        <w:adjustRightInd w:val="0"/>
        <w:jc w:val="both"/>
      </w:pPr>
      <w:r w:rsidRPr="008E0126">
        <w:t>2.13. Максимальный срок ожидания в очереди при подаче запроса о предоставлении муниципальной услуги</w:t>
      </w:r>
    </w:p>
    <w:p w:rsidR="00032434" w:rsidRPr="008E0126" w:rsidRDefault="00032434" w:rsidP="00D31562">
      <w:pPr>
        <w:autoSpaceDE w:val="0"/>
        <w:autoSpaceDN w:val="0"/>
        <w:adjustRightInd w:val="0"/>
        <w:ind w:firstLine="709"/>
        <w:jc w:val="both"/>
      </w:pPr>
      <w:r w:rsidRPr="008E0126">
        <w:t>Время ожидания в очереди  при подаче запроса о предоставлении муниципальной услуги и при получении результата такой услуги при очной форме её получения не должно превышать 15 минут.</w:t>
      </w:r>
    </w:p>
    <w:p w:rsidR="00032434" w:rsidRPr="008E0126" w:rsidRDefault="00032434" w:rsidP="00D31562">
      <w:pPr>
        <w:tabs>
          <w:tab w:val="left" w:pos="0"/>
        </w:tabs>
        <w:spacing w:line="20" w:lineRule="atLeast"/>
        <w:ind w:firstLine="709"/>
        <w:jc w:val="both"/>
      </w:pPr>
      <w:r w:rsidRPr="008E0126">
        <w:t>Прием заявлений и проверка представленных документов на соответствие требованиям пункта 2.6. Регламента предоставления муниципальной услуги осуществляется специалистом Администрации в соответствии с режимом работы, приведенном пункта 1.3.1. Регламента.</w:t>
      </w:r>
    </w:p>
    <w:p w:rsidR="00032434" w:rsidRPr="008E0126" w:rsidRDefault="00032434" w:rsidP="008E0126">
      <w:pPr>
        <w:tabs>
          <w:tab w:val="left" w:pos="0"/>
        </w:tabs>
        <w:spacing w:line="20" w:lineRule="atLeast"/>
        <w:jc w:val="both"/>
      </w:pPr>
      <w:r w:rsidRPr="008E0126">
        <w:t>2.14. Срок и порядок регистрации запроса заявителя о предоставлении муниципальной  услуги.</w:t>
      </w:r>
    </w:p>
    <w:p w:rsidR="00032434" w:rsidRPr="008E0126" w:rsidRDefault="00032434" w:rsidP="008E0126">
      <w:pPr>
        <w:tabs>
          <w:tab w:val="left" w:pos="0"/>
        </w:tabs>
        <w:spacing w:line="20" w:lineRule="atLeast"/>
        <w:jc w:val="both"/>
      </w:pPr>
      <w:r w:rsidRPr="008E0126">
        <w:t xml:space="preserve">2.14.1 Заявление и приложенные к нему документы регистрируются в Управлении в течение одного рабочего дня в журнале регистрации </w:t>
      </w:r>
    </w:p>
    <w:p w:rsidR="00032434" w:rsidRPr="008E0126" w:rsidRDefault="00032434" w:rsidP="008E0126">
      <w:pPr>
        <w:pStyle w:val="ConsPlusNormal"/>
        <w:widowControl/>
        <w:tabs>
          <w:tab w:val="left" w:pos="0"/>
        </w:tabs>
        <w:spacing w:line="20" w:lineRule="atLeast"/>
        <w:ind w:firstLine="0"/>
        <w:jc w:val="both"/>
        <w:rPr>
          <w:rFonts w:ascii="Times New Roman" w:hAnsi="Times New Roman" w:cs="Times New Roman"/>
          <w:sz w:val="24"/>
          <w:szCs w:val="24"/>
        </w:rPr>
      </w:pPr>
      <w:r w:rsidRPr="008E0126">
        <w:rPr>
          <w:rFonts w:ascii="Times New Roman" w:hAnsi="Times New Roman" w:cs="Times New Roman"/>
          <w:sz w:val="24"/>
          <w:szCs w:val="24"/>
        </w:rPr>
        <w:t>2.14.2 Максимальный срок выполнения действия составляет 30 минут на каждого заявителя.</w:t>
      </w:r>
    </w:p>
    <w:p w:rsidR="00032434" w:rsidRPr="008E0126" w:rsidRDefault="00032434" w:rsidP="008E0126">
      <w:pPr>
        <w:jc w:val="both"/>
      </w:pPr>
      <w:r w:rsidRPr="008E0126">
        <w:t>2.15. Требования к помещениям, в которых предоставляется муниципальная услуга, в том числе к обеспечению условий доступности для инвалидов.</w:t>
      </w:r>
    </w:p>
    <w:p w:rsidR="00032434" w:rsidRPr="008E0126" w:rsidRDefault="00032434" w:rsidP="008E0126">
      <w:pPr>
        <w:jc w:val="both"/>
      </w:pPr>
      <w:r w:rsidRPr="008E0126">
        <w:t>2.15.1 здание исполнителя муниципальной услуги должно располагаться с учетом пешеходной доступности для Заявителей от остановок общественного транспорта.</w:t>
      </w:r>
    </w:p>
    <w:p w:rsidR="00032434" w:rsidRPr="008E0126" w:rsidRDefault="00032434"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На территории, прилегающей к зданию исполнителя муниципальной услуги, оборудуются места для парковки автотранспортных средств. </w:t>
      </w:r>
    </w:p>
    <w:p w:rsidR="00032434" w:rsidRPr="00D65C80" w:rsidRDefault="00032434" w:rsidP="00D31562">
      <w:pPr>
        <w:pStyle w:val="ConsPlusNormal"/>
        <w:widowControl/>
        <w:ind w:firstLine="709"/>
        <w:jc w:val="both"/>
        <w:rPr>
          <w:rFonts w:ascii="Times New Roman" w:hAnsi="Times New Roman" w:cs="Times New Roman"/>
          <w:sz w:val="24"/>
          <w:szCs w:val="24"/>
        </w:rPr>
      </w:pPr>
      <w:r w:rsidRPr="008E0126">
        <w:rPr>
          <w:rFonts w:ascii="Times New Roman" w:hAnsi="Times New Roman" w:cs="Times New Roman"/>
          <w:sz w:val="24"/>
          <w:szCs w:val="24"/>
        </w:rPr>
        <w:t xml:space="preserve">У главного входа в здание исполнителя муниципальной услуги должна быть </w:t>
      </w:r>
      <w:r w:rsidRPr="00D65C80">
        <w:rPr>
          <w:rFonts w:ascii="Times New Roman" w:hAnsi="Times New Roman" w:cs="Times New Roman"/>
          <w:sz w:val="24"/>
          <w:szCs w:val="24"/>
        </w:rPr>
        <w:t xml:space="preserve">размещена вывеска, содержащая следующую информацию: </w:t>
      </w:r>
    </w:p>
    <w:p w:rsidR="00032434" w:rsidRPr="00D65C80" w:rsidRDefault="00032434"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наименование учреждения, осуществляющего муниципальную услугу;</w:t>
      </w:r>
    </w:p>
    <w:p w:rsidR="00032434" w:rsidRPr="00D65C80" w:rsidRDefault="00032434"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место нахождения исполнителя муниципальной услуги;</w:t>
      </w:r>
    </w:p>
    <w:p w:rsidR="00032434" w:rsidRPr="00D65C80" w:rsidRDefault="00032434" w:rsidP="008E0126">
      <w:pPr>
        <w:pStyle w:val="ConsPlusNormal"/>
        <w:widowControl/>
        <w:numPr>
          <w:ilvl w:val="0"/>
          <w:numId w:val="18"/>
        </w:numPr>
        <w:tabs>
          <w:tab w:val="left" w:pos="540"/>
          <w:tab w:val="left" w:pos="1134"/>
        </w:tabs>
        <w:ind w:left="0" w:firstLine="0"/>
        <w:jc w:val="both"/>
        <w:rPr>
          <w:rFonts w:ascii="Times New Roman" w:hAnsi="Times New Roman" w:cs="Times New Roman"/>
          <w:sz w:val="24"/>
          <w:szCs w:val="24"/>
        </w:rPr>
      </w:pPr>
      <w:r w:rsidRPr="00D65C80">
        <w:rPr>
          <w:rFonts w:ascii="Times New Roman" w:hAnsi="Times New Roman" w:cs="Times New Roman"/>
          <w:sz w:val="24"/>
          <w:szCs w:val="24"/>
        </w:rPr>
        <w:t>режим работы исполнителя муниципальной услуги.</w:t>
      </w:r>
    </w:p>
    <w:p w:rsidR="00032434" w:rsidRPr="00D65C80" w:rsidRDefault="00032434" w:rsidP="008E0126">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2.15.2.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  </w:t>
      </w:r>
    </w:p>
    <w:p w:rsidR="00032434" w:rsidRPr="00D65C80" w:rsidRDefault="00032434"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 xml:space="preserve">2.15.3. В здании исполнителя муниципальной услуги  организуются помещения для приема Заявителей. Помещения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 </w:t>
      </w:r>
    </w:p>
    <w:p w:rsidR="00032434" w:rsidRPr="00D65C80" w:rsidRDefault="00032434"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32434" w:rsidRPr="00D65C80" w:rsidRDefault="00032434" w:rsidP="00D65C80">
      <w:pPr>
        <w:pStyle w:val="ConsPlusNormal"/>
        <w:widowControl/>
        <w:ind w:firstLine="0"/>
        <w:jc w:val="both"/>
        <w:rPr>
          <w:rFonts w:ascii="Times New Roman" w:hAnsi="Times New Roman" w:cs="Times New Roman"/>
          <w:sz w:val="24"/>
          <w:szCs w:val="24"/>
        </w:rPr>
      </w:pPr>
      <w:r w:rsidRPr="00D65C80">
        <w:rPr>
          <w:rFonts w:ascii="Times New Roman" w:hAnsi="Times New Roman" w:cs="Times New Roman"/>
          <w:sz w:val="24"/>
          <w:szCs w:val="24"/>
        </w:rPr>
        <w:t>2.15.5. Требования к обеспечению условий доступности для инвалидов</w:t>
      </w:r>
    </w:p>
    <w:p w:rsidR="00032434" w:rsidRPr="00D65C80" w:rsidRDefault="00032434" w:rsidP="00D65C80">
      <w:pPr>
        <w:pStyle w:val="a4"/>
        <w:tabs>
          <w:tab w:val="left" w:pos="0"/>
        </w:tabs>
        <w:spacing w:after="0" w:line="20" w:lineRule="atLeast"/>
        <w:ind w:left="0" w:firstLine="709"/>
        <w:rPr>
          <w:rFonts w:ascii="Times New Roman" w:hAnsi="Times New Roman" w:cs="Times New Roman"/>
          <w:sz w:val="24"/>
          <w:szCs w:val="24"/>
        </w:rPr>
      </w:pPr>
      <w:r w:rsidRPr="00D65C80">
        <w:rPr>
          <w:rFonts w:ascii="Times New Roman" w:hAnsi="Times New Roman" w:cs="Times New Roman"/>
          <w:sz w:val="24"/>
          <w:szCs w:val="24"/>
        </w:rPr>
        <w:t>При предоставлении муниципальной услуги в Администрации обеспечивается:</w:t>
      </w:r>
    </w:p>
    <w:p w:rsidR="00032434" w:rsidRPr="00D65C80" w:rsidRDefault="00032434" w:rsidP="00D65C80">
      <w:pPr>
        <w:pStyle w:val="a4"/>
        <w:numPr>
          <w:ilvl w:val="0"/>
          <w:numId w:val="40"/>
        </w:numPr>
        <w:tabs>
          <w:tab w:val="left" w:pos="1134"/>
        </w:tabs>
        <w:spacing w:after="0" w:line="20" w:lineRule="atLeast"/>
        <w:ind w:left="0" w:firstLine="709"/>
        <w:jc w:val="both"/>
        <w:rPr>
          <w:rFonts w:ascii="Times New Roman" w:hAnsi="Times New Roman" w:cs="Times New Roman"/>
          <w:sz w:val="24"/>
          <w:szCs w:val="24"/>
        </w:rPr>
      </w:pPr>
      <w:r w:rsidRPr="00D65C80">
        <w:rPr>
          <w:rFonts w:ascii="Times New Roman" w:hAnsi="Times New Roman" w:cs="Times New Roman"/>
          <w:sz w:val="24"/>
          <w:szCs w:val="24"/>
        </w:rPr>
        <w:t>сопровождение инвалидов, имеющих стойкие расстройства функции зрения и оказание им помощи на объекте;</w:t>
      </w:r>
    </w:p>
    <w:p w:rsidR="00032434" w:rsidRPr="00D65C80" w:rsidRDefault="00032434" w:rsidP="00D65C80">
      <w:pPr>
        <w:pStyle w:val="a4"/>
        <w:numPr>
          <w:ilvl w:val="0"/>
          <w:numId w:val="40"/>
        </w:numPr>
        <w:tabs>
          <w:tab w:val="left" w:pos="1134"/>
        </w:tabs>
        <w:spacing w:after="0" w:line="20" w:lineRule="atLeast"/>
        <w:ind w:left="0" w:firstLine="709"/>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представителя инвалида;</w:t>
      </w:r>
    </w:p>
    <w:p w:rsidR="00032434" w:rsidRPr="00D65C80" w:rsidRDefault="00032434" w:rsidP="00D65C80">
      <w:pPr>
        <w:pStyle w:val="a4"/>
        <w:numPr>
          <w:ilvl w:val="0"/>
          <w:numId w:val="40"/>
        </w:numPr>
        <w:tabs>
          <w:tab w:val="left" w:pos="1134"/>
        </w:tabs>
        <w:spacing w:after="0" w:line="20" w:lineRule="atLeast"/>
        <w:ind w:left="0" w:firstLine="709"/>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сурдопереводчика и тифлосурдопереводчика;</w:t>
      </w:r>
    </w:p>
    <w:p w:rsidR="00032434" w:rsidRPr="00D65C80" w:rsidRDefault="00032434" w:rsidP="00D65C80">
      <w:pPr>
        <w:pStyle w:val="a4"/>
        <w:numPr>
          <w:ilvl w:val="0"/>
          <w:numId w:val="40"/>
        </w:numPr>
        <w:tabs>
          <w:tab w:val="left" w:pos="1134"/>
        </w:tabs>
        <w:spacing w:after="0" w:line="20" w:lineRule="atLeast"/>
        <w:ind w:left="0" w:firstLine="709"/>
        <w:jc w:val="both"/>
        <w:rPr>
          <w:rFonts w:ascii="Times New Roman" w:hAnsi="Times New Roman" w:cs="Times New Roman"/>
          <w:sz w:val="24"/>
          <w:szCs w:val="24"/>
        </w:rPr>
      </w:pPr>
      <w:r w:rsidRPr="00D65C80">
        <w:rPr>
          <w:rFonts w:ascii="Times New Roman" w:hAnsi="Times New Roman" w:cs="Times New Roman"/>
          <w:sz w:val="24"/>
          <w:szCs w:val="24"/>
        </w:rPr>
        <w:t>допуск к месту предоставления муниципальной услуги собаки-поводыря;</w:t>
      </w:r>
    </w:p>
    <w:p w:rsidR="00032434" w:rsidRPr="00D65C80" w:rsidRDefault="00032434" w:rsidP="00D65C80">
      <w:pPr>
        <w:pStyle w:val="a4"/>
        <w:numPr>
          <w:ilvl w:val="0"/>
          <w:numId w:val="40"/>
        </w:numPr>
        <w:tabs>
          <w:tab w:val="left" w:pos="1134"/>
        </w:tabs>
        <w:spacing w:after="0" w:line="20" w:lineRule="atLeast"/>
        <w:ind w:left="0" w:firstLine="709"/>
        <w:jc w:val="both"/>
        <w:rPr>
          <w:rFonts w:ascii="Times New Roman" w:hAnsi="Times New Roman" w:cs="Times New Roman"/>
          <w:sz w:val="24"/>
          <w:szCs w:val="24"/>
        </w:rPr>
      </w:pPr>
      <w:r w:rsidRPr="00D65C80">
        <w:rPr>
          <w:rFonts w:ascii="Times New Roman" w:hAnsi="Times New Roman" w:cs="Times New Roman"/>
          <w:sz w:val="24"/>
          <w:szCs w:val="24"/>
        </w:rPr>
        <w:t>оказание работниками Администрации помощи инвалидам в преодолении барьеров, мешающих получению ими услуг наравне с другими лицами.</w:t>
      </w:r>
    </w:p>
    <w:p w:rsidR="00032434" w:rsidRPr="00D65C80" w:rsidRDefault="00032434" w:rsidP="00D65C80">
      <w:pPr>
        <w:tabs>
          <w:tab w:val="left" w:pos="540"/>
        </w:tabs>
        <w:autoSpaceDE w:val="0"/>
        <w:autoSpaceDN w:val="0"/>
        <w:adjustRightInd w:val="0"/>
        <w:jc w:val="both"/>
      </w:pPr>
      <w:r w:rsidRPr="00D65C80">
        <w:t>2.16. Показатели доступности и качества муниципальной услуги:</w:t>
      </w:r>
    </w:p>
    <w:p w:rsidR="00032434" w:rsidRPr="00D65C80" w:rsidRDefault="00032434" w:rsidP="00D65C80">
      <w:pPr>
        <w:tabs>
          <w:tab w:val="left" w:pos="540"/>
        </w:tabs>
        <w:autoSpaceDE w:val="0"/>
        <w:autoSpaceDN w:val="0"/>
        <w:adjustRightInd w:val="0"/>
        <w:jc w:val="both"/>
      </w:pPr>
      <w:r w:rsidRPr="00D65C80">
        <w:t>2.16.1. Показателями доступности и качества муниципальной услуги являются:</w:t>
      </w:r>
    </w:p>
    <w:p w:rsidR="00032434" w:rsidRPr="00D65C80" w:rsidRDefault="00032434" w:rsidP="00D65C80">
      <w:pPr>
        <w:numPr>
          <w:ilvl w:val="0"/>
          <w:numId w:val="28"/>
        </w:numPr>
        <w:tabs>
          <w:tab w:val="clear" w:pos="2138"/>
          <w:tab w:val="left" w:pos="540"/>
          <w:tab w:val="num" w:pos="1134"/>
        </w:tabs>
        <w:autoSpaceDE w:val="0"/>
        <w:autoSpaceDN w:val="0"/>
        <w:adjustRightInd w:val="0"/>
        <w:ind w:left="0" w:firstLine="0"/>
        <w:jc w:val="both"/>
      </w:pPr>
      <w:r w:rsidRPr="00D65C80">
        <w:t>соблюдение сроков предоставления услуги;</w:t>
      </w:r>
    </w:p>
    <w:p w:rsidR="00032434" w:rsidRPr="00D65C80" w:rsidRDefault="00032434" w:rsidP="00D65C80">
      <w:pPr>
        <w:numPr>
          <w:ilvl w:val="0"/>
          <w:numId w:val="28"/>
        </w:numPr>
        <w:tabs>
          <w:tab w:val="clear" w:pos="2138"/>
          <w:tab w:val="left" w:pos="540"/>
          <w:tab w:val="num" w:pos="1134"/>
        </w:tabs>
        <w:ind w:left="0" w:firstLine="0"/>
        <w:jc w:val="both"/>
      </w:pPr>
      <w:r w:rsidRPr="00D65C80">
        <w:t>предоставление муниципальной услуги в соответствии со стандартом предоставления муниципальной услуги, в указанные в настоящем регламенте сроки;</w:t>
      </w:r>
    </w:p>
    <w:p w:rsidR="00032434" w:rsidRPr="00D65C80" w:rsidRDefault="00032434" w:rsidP="00D65C80">
      <w:pPr>
        <w:numPr>
          <w:ilvl w:val="0"/>
          <w:numId w:val="28"/>
        </w:numPr>
        <w:tabs>
          <w:tab w:val="clear" w:pos="2138"/>
          <w:tab w:val="left" w:pos="540"/>
          <w:tab w:val="num" w:pos="1134"/>
        </w:tabs>
        <w:ind w:left="0" w:firstLine="0"/>
        <w:jc w:val="both"/>
      </w:pPr>
      <w:r w:rsidRPr="00D65C80">
        <w:t>возможность получения информации о муниципальной услуге, о ходе предоставления непосредственно в Администрации, а также с использованием информационно-телекоммуникационной сети Интернет;</w:t>
      </w:r>
    </w:p>
    <w:p w:rsidR="00032434" w:rsidRPr="00D65C80" w:rsidRDefault="00032434" w:rsidP="00D65C80">
      <w:pPr>
        <w:numPr>
          <w:ilvl w:val="0"/>
          <w:numId w:val="28"/>
        </w:numPr>
        <w:tabs>
          <w:tab w:val="clear" w:pos="2138"/>
          <w:tab w:val="left" w:pos="540"/>
          <w:tab w:val="num" w:pos="1134"/>
        </w:tabs>
        <w:autoSpaceDE w:val="0"/>
        <w:autoSpaceDN w:val="0"/>
        <w:adjustRightInd w:val="0"/>
        <w:ind w:left="0" w:firstLine="0"/>
        <w:jc w:val="both"/>
      </w:pPr>
      <w:r w:rsidRPr="00D65C80">
        <w:t>отсутствие обоснованных жалоб со стороны заявителей.</w:t>
      </w:r>
    </w:p>
    <w:p w:rsidR="00032434" w:rsidRPr="00D65C80" w:rsidRDefault="00032434" w:rsidP="00D65C80">
      <w:pPr>
        <w:autoSpaceDE w:val="0"/>
        <w:autoSpaceDN w:val="0"/>
        <w:adjustRightInd w:val="0"/>
        <w:jc w:val="both"/>
      </w:pPr>
      <w:r w:rsidRPr="00D65C80">
        <w:t>2.16.2. Количество взаимодействий заявителя с должностными лицами при предоставлении услуги:</w:t>
      </w:r>
    </w:p>
    <w:p w:rsidR="00032434" w:rsidRPr="00D65C80" w:rsidRDefault="00032434" w:rsidP="00D31562">
      <w:pPr>
        <w:pStyle w:val="a4"/>
        <w:numPr>
          <w:ilvl w:val="0"/>
          <w:numId w:val="29"/>
        </w:numPr>
        <w:tabs>
          <w:tab w:val="clear" w:pos="2138"/>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D65C80">
        <w:rPr>
          <w:rFonts w:ascii="Times New Roman" w:hAnsi="Times New Roman" w:cs="Times New Roman"/>
          <w:sz w:val="24"/>
          <w:szCs w:val="24"/>
        </w:rPr>
        <w:t>получение справки о составе семьи;</w:t>
      </w:r>
    </w:p>
    <w:p w:rsidR="00032434" w:rsidRPr="00D65C80" w:rsidRDefault="00032434"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выписки лицевого счёта;</w:t>
      </w:r>
    </w:p>
    <w:p w:rsidR="00032434" w:rsidRPr="00D65C80" w:rsidRDefault="00032434"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подача заявления на предоставление муниципальной услуги;</w:t>
      </w:r>
    </w:p>
    <w:p w:rsidR="00032434" w:rsidRPr="00D65C80" w:rsidRDefault="00032434"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консультации по предоставлению муниципальной услуги;</w:t>
      </w:r>
    </w:p>
    <w:p w:rsidR="00032434" w:rsidRPr="00D65C80" w:rsidRDefault="00032434" w:rsidP="00D31562">
      <w:pPr>
        <w:numPr>
          <w:ilvl w:val="0"/>
          <w:numId w:val="29"/>
        </w:numPr>
        <w:tabs>
          <w:tab w:val="clear" w:pos="2138"/>
          <w:tab w:val="num" w:pos="1134"/>
        </w:tabs>
        <w:autoSpaceDE w:val="0"/>
        <w:autoSpaceDN w:val="0"/>
        <w:adjustRightInd w:val="0"/>
        <w:ind w:left="0" w:firstLine="709"/>
        <w:jc w:val="both"/>
        <w:rPr>
          <w:color w:val="000000"/>
        </w:rPr>
      </w:pPr>
      <w:r w:rsidRPr="00D65C80">
        <w:rPr>
          <w:color w:val="000000"/>
        </w:rPr>
        <w:t>получение результата муниципальной услуги.</w:t>
      </w:r>
    </w:p>
    <w:p w:rsidR="00032434" w:rsidRPr="00D65C80" w:rsidRDefault="00032434" w:rsidP="00D65C80">
      <w:pPr>
        <w:autoSpaceDE w:val="0"/>
        <w:autoSpaceDN w:val="0"/>
        <w:adjustRightInd w:val="0"/>
        <w:jc w:val="both"/>
        <w:rPr>
          <w:lang w:eastAsia="en-US"/>
        </w:rPr>
      </w:pPr>
      <w:r w:rsidRPr="00D65C80">
        <w:t>2.17. Иные требования в т.ч.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w:t>
      </w:r>
    </w:p>
    <w:p w:rsidR="00032434" w:rsidRPr="00C01246" w:rsidRDefault="00032434" w:rsidP="00D31562">
      <w:pPr>
        <w:autoSpaceDE w:val="0"/>
        <w:autoSpaceDN w:val="0"/>
        <w:adjustRightInd w:val="0"/>
        <w:ind w:firstLine="709"/>
        <w:jc w:val="both"/>
        <w:rPr>
          <w:sz w:val="28"/>
          <w:szCs w:val="28"/>
        </w:rPr>
      </w:pPr>
    </w:p>
    <w:p w:rsidR="00032434" w:rsidRPr="00D65C80" w:rsidRDefault="00032434" w:rsidP="00D31562">
      <w:pPr>
        <w:spacing w:line="20" w:lineRule="atLeast"/>
        <w:jc w:val="center"/>
        <w:outlineLvl w:val="0"/>
        <w:rPr>
          <w:i/>
          <w:iCs/>
          <w:u w:val="single"/>
        </w:rPr>
      </w:pPr>
      <w:r w:rsidRPr="00D65C80">
        <w:rPr>
          <w:i/>
          <w:iCs/>
          <w:u w:val="single"/>
          <w:lang w:val="en-US"/>
        </w:rPr>
        <w:t>III</w:t>
      </w:r>
      <w:r w:rsidRPr="00D65C80">
        <w:rPr>
          <w:i/>
          <w:iCs/>
          <w:u w:val="single"/>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32434" w:rsidRPr="00D65C80" w:rsidRDefault="00032434" w:rsidP="00D31562">
      <w:pPr>
        <w:spacing w:line="20" w:lineRule="atLeast"/>
        <w:ind w:firstLine="709"/>
        <w:jc w:val="both"/>
      </w:pPr>
      <w:r w:rsidRPr="00D65C80">
        <w:t>Предоставление муниципальной услуги включает в себя следующие административные процедуры:</w:t>
      </w:r>
    </w:p>
    <w:p w:rsidR="00032434" w:rsidRPr="00D65C80" w:rsidRDefault="00032434" w:rsidP="00D65C80">
      <w:pPr>
        <w:numPr>
          <w:ilvl w:val="0"/>
          <w:numId w:val="30"/>
        </w:numPr>
        <w:tabs>
          <w:tab w:val="clear" w:pos="1786"/>
          <w:tab w:val="left" w:pos="360"/>
          <w:tab w:val="num" w:pos="1134"/>
        </w:tabs>
        <w:autoSpaceDE w:val="0"/>
        <w:autoSpaceDN w:val="0"/>
        <w:adjustRightInd w:val="0"/>
        <w:ind w:left="0" w:firstLine="0"/>
        <w:jc w:val="both"/>
      </w:pPr>
      <w:r w:rsidRPr="00D65C80">
        <w:t>прием, первичная проверка и регистрация заявления и приложенных к нему документов;</w:t>
      </w:r>
    </w:p>
    <w:p w:rsidR="00032434" w:rsidRPr="00D65C80" w:rsidRDefault="00032434" w:rsidP="00D65C80">
      <w:pPr>
        <w:numPr>
          <w:ilvl w:val="0"/>
          <w:numId w:val="30"/>
        </w:numPr>
        <w:tabs>
          <w:tab w:val="clear" w:pos="1786"/>
          <w:tab w:val="left" w:pos="360"/>
          <w:tab w:val="num" w:pos="1134"/>
        </w:tabs>
        <w:autoSpaceDE w:val="0"/>
        <w:autoSpaceDN w:val="0"/>
        <w:adjustRightInd w:val="0"/>
        <w:ind w:left="0" w:firstLine="0"/>
        <w:jc w:val="both"/>
      </w:pPr>
      <w:r w:rsidRPr="00D65C80">
        <w:t>рассмотрение и проверка заявления и приложенных к нему документов, оформление договора социального найма жилого помещения;</w:t>
      </w:r>
    </w:p>
    <w:p w:rsidR="00032434" w:rsidRPr="00D65C80" w:rsidRDefault="00032434" w:rsidP="00D65C80">
      <w:pPr>
        <w:numPr>
          <w:ilvl w:val="0"/>
          <w:numId w:val="30"/>
        </w:numPr>
        <w:tabs>
          <w:tab w:val="clear" w:pos="1786"/>
          <w:tab w:val="left" w:pos="360"/>
          <w:tab w:val="num" w:pos="1134"/>
        </w:tabs>
        <w:autoSpaceDE w:val="0"/>
        <w:autoSpaceDN w:val="0"/>
        <w:adjustRightInd w:val="0"/>
        <w:ind w:left="0" w:firstLine="0"/>
        <w:jc w:val="both"/>
      </w:pPr>
      <w:r w:rsidRPr="00D65C80">
        <w:t>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032434" w:rsidRPr="00D65C80" w:rsidRDefault="00032434" w:rsidP="00D65C80">
      <w:pPr>
        <w:numPr>
          <w:ilvl w:val="0"/>
          <w:numId w:val="30"/>
        </w:numPr>
        <w:tabs>
          <w:tab w:val="clear" w:pos="1786"/>
          <w:tab w:val="left" w:pos="360"/>
          <w:tab w:val="num" w:pos="1134"/>
        </w:tabs>
        <w:autoSpaceDE w:val="0"/>
        <w:autoSpaceDN w:val="0"/>
        <w:adjustRightInd w:val="0"/>
        <w:ind w:left="0" w:firstLine="0"/>
        <w:jc w:val="both"/>
      </w:pPr>
      <w:r w:rsidRPr="00D65C80">
        <w:t>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032434" w:rsidRPr="00D65C80" w:rsidRDefault="00032434" w:rsidP="00D65C80">
      <w:pPr>
        <w:numPr>
          <w:ilvl w:val="0"/>
          <w:numId w:val="30"/>
        </w:numPr>
        <w:tabs>
          <w:tab w:val="clear" w:pos="1786"/>
          <w:tab w:val="left" w:pos="360"/>
          <w:tab w:val="num" w:pos="1134"/>
        </w:tabs>
        <w:autoSpaceDE w:val="0"/>
        <w:autoSpaceDN w:val="0"/>
        <w:adjustRightInd w:val="0"/>
        <w:ind w:left="0" w:firstLine="0"/>
        <w:jc w:val="both"/>
      </w:pPr>
      <w:r w:rsidRPr="00D65C80">
        <w:t>заполнение журнала регистрации договоров социального найма жилого помещения.</w:t>
      </w:r>
    </w:p>
    <w:p w:rsidR="00032434" w:rsidRPr="00D65C80" w:rsidRDefault="00032434" w:rsidP="00D65C80">
      <w:pPr>
        <w:autoSpaceDE w:val="0"/>
        <w:autoSpaceDN w:val="0"/>
        <w:adjustRightInd w:val="0"/>
        <w:jc w:val="both"/>
        <w:rPr>
          <w:i/>
          <w:iCs/>
        </w:rPr>
      </w:pPr>
      <w:r w:rsidRPr="00D65C80">
        <w:t>3.1. Состав документов, которые находятся в распоряжении Администрации поселения, предоставляющей муниципальную услугу, а так же организации, участвующие  в предоставлении муниципальной услуги, и которые должны быть представлены в иные органы и организации</w:t>
      </w:r>
      <w:r w:rsidRPr="00D65C80">
        <w:rPr>
          <w:i/>
          <w:iCs/>
        </w:rPr>
        <w:t>.</w:t>
      </w:r>
    </w:p>
    <w:p w:rsidR="00032434" w:rsidRPr="00D65C80" w:rsidRDefault="00032434" w:rsidP="00D31562">
      <w:pPr>
        <w:autoSpaceDE w:val="0"/>
        <w:autoSpaceDN w:val="0"/>
        <w:adjustRightInd w:val="0"/>
        <w:ind w:firstLine="709"/>
        <w:jc w:val="both"/>
        <w:rPr>
          <w:i/>
          <w:iCs/>
        </w:rPr>
      </w:pPr>
      <w:r w:rsidRPr="00D65C80">
        <w:t>Вышеуказанные документы отсутствуют.</w:t>
      </w:r>
    </w:p>
    <w:p w:rsidR="00032434" w:rsidRPr="00D65C80" w:rsidRDefault="00032434" w:rsidP="00D65C80">
      <w:pPr>
        <w:autoSpaceDE w:val="0"/>
        <w:autoSpaceDN w:val="0"/>
        <w:adjustRightInd w:val="0"/>
        <w:jc w:val="both"/>
      </w:pPr>
      <w:r w:rsidRPr="00D65C80">
        <w:t>3.2. Документы, необходимые Администрации поселения, предоставляющему муниципальную услугу, но находятся в иных органах и организациях.</w:t>
      </w:r>
    </w:p>
    <w:p w:rsidR="00032434" w:rsidRPr="00D65C80" w:rsidRDefault="00032434" w:rsidP="00D31562">
      <w:pPr>
        <w:autoSpaceDE w:val="0"/>
        <w:autoSpaceDN w:val="0"/>
        <w:adjustRightInd w:val="0"/>
        <w:ind w:firstLine="709"/>
        <w:jc w:val="both"/>
        <w:rPr>
          <w:i/>
          <w:iCs/>
        </w:rPr>
      </w:pPr>
      <w:r w:rsidRPr="00D65C80">
        <w:t>Вышеуказанные документы отсутствуют.</w:t>
      </w:r>
    </w:p>
    <w:p w:rsidR="00032434" w:rsidRPr="00D65C80" w:rsidRDefault="00032434" w:rsidP="00D65C80">
      <w:pPr>
        <w:autoSpaceDE w:val="0"/>
        <w:autoSpaceDN w:val="0"/>
        <w:adjustRightInd w:val="0"/>
        <w:jc w:val="both"/>
      </w:pPr>
      <w:r w:rsidRPr="00D65C80">
        <w:t>3.3. Порядок осуществления в электронной форме, административных процедур. Административные процедуры в электронной форме не осуществляются.</w:t>
      </w:r>
    </w:p>
    <w:p w:rsidR="00032434" w:rsidRPr="00D65C80" w:rsidRDefault="00032434" w:rsidP="00D65C80">
      <w:pPr>
        <w:tabs>
          <w:tab w:val="left" w:pos="540"/>
        </w:tabs>
        <w:autoSpaceDE w:val="0"/>
        <w:autoSpaceDN w:val="0"/>
        <w:adjustRightInd w:val="0"/>
        <w:jc w:val="both"/>
      </w:pPr>
      <w:r w:rsidRPr="00D65C80">
        <w:t>3.4. Блок-схема предоставления муниципальной услуги приведена в приложении № 4 к Регламенту.</w:t>
      </w:r>
    </w:p>
    <w:p w:rsidR="00032434" w:rsidRPr="00D65C80" w:rsidRDefault="00032434" w:rsidP="00D65C80">
      <w:pPr>
        <w:tabs>
          <w:tab w:val="left" w:pos="540"/>
        </w:tabs>
        <w:autoSpaceDE w:val="0"/>
        <w:autoSpaceDN w:val="0"/>
        <w:adjustRightInd w:val="0"/>
        <w:jc w:val="both"/>
      </w:pPr>
      <w:r w:rsidRPr="00D65C80">
        <w:t>3.5. Описание каждой административной процедуры предусматривает:</w:t>
      </w:r>
    </w:p>
    <w:p w:rsidR="00032434" w:rsidRPr="00D65C80" w:rsidRDefault="00032434" w:rsidP="00D65C80">
      <w:pPr>
        <w:tabs>
          <w:tab w:val="left" w:pos="540"/>
        </w:tabs>
        <w:jc w:val="both"/>
      </w:pPr>
      <w:r w:rsidRPr="00D65C80">
        <w:t>3.5.1. Прием, первичная проверка и регистрация заявления и приложенных к нему документов:</w:t>
      </w:r>
    </w:p>
    <w:p w:rsidR="00032434" w:rsidRPr="00D65C80" w:rsidRDefault="00032434" w:rsidP="00D65C80">
      <w:pPr>
        <w:numPr>
          <w:ilvl w:val="0"/>
          <w:numId w:val="31"/>
        </w:numPr>
        <w:tabs>
          <w:tab w:val="clear" w:pos="2495"/>
          <w:tab w:val="left" w:pos="540"/>
          <w:tab w:val="num" w:pos="1134"/>
        </w:tabs>
        <w:ind w:left="0" w:firstLine="0"/>
        <w:jc w:val="both"/>
      </w:pPr>
      <w:r w:rsidRPr="00D65C80">
        <w:t xml:space="preserve">основанием для начала административной процедуры является подача Заявителем заявления в соответствии с </w:t>
      </w:r>
      <w:hyperlink r:id="rId14" w:history="1">
        <w:r w:rsidRPr="00D65C80">
          <w:rPr>
            <w:rStyle w:val="Hyperlink"/>
          </w:rPr>
          <w:t>пунктом 2.6.</w:t>
        </w:r>
      </w:hyperlink>
      <w:r w:rsidRPr="00D65C80">
        <w:t xml:space="preserve"> Регламента;</w:t>
      </w:r>
    </w:p>
    <w:p w:rsidR="00032434" w:rsidRPr="00D65C80" w:rsidRDefault="00032434" w:rsidP="00D65C80">
      <w:pPr>
        <w:numPr>
          <w:ilvl w:val="0"/>
          <w:numId w:val="31"/>
        </w:numPr>
        <w:tabs>
          <w:tab w:val="clear" w:pos="2495"/>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специалист Администрации;</w:t>
      </w:r>
    </w:p>
    <w:p w:rsidR="00032434" w:rsidRPr="00D65C80" w:rsidRDefault="00032434" w:rsidP="00D65C80">
      <w:pPr>
        <w:numPr>
          <w:ilvl w:val="0"/>
          <w:numId w:val="31"/>
        </w:numPr>
        <w:tabs>
          <w:tab w:val="clear" w:pos="2495"/>
          <w:tab w:val="left" w:pos="540"/>
          <w:tab w:val="num" w:pos="1134"/>
        </w:tabs>
        <w:autoSpaceDE w:val="0"/>
        <w:autoSpaceDN w:val="0"/>
        <w:adjustRightInd w:val="0"/>
        <w:ind w:left="0" w:firstLine="0"/>
        <w:jc w:val="both"/>
      </w:pPr>
      <w:r w:rsidRPr="00D65C80">
        <w:t>заявление представляется заявителем в одном экземпляре лично или через представителя. По желанию заявителя заявление может быть представлено в двух экземплярах, один из которых возвращается заявителю с отметкой работника Администрации о приеме заявления.</w:t>
      </w:r>
    </w:p>
    <w:p w:rsidR="00032434" w:rsidRPr="00D65C80" w:rsidRDefault="00032434" w:rsidP="00D31562">
      <w:pPr>
        <w:autoSpaceDE w:val="0"/>
        <w:autoSpaceDN w:val="0"/>
        <w:adjustRightInd w:val="0"/>
        <w:ind w:firstLine="709"/>
        <w:jc w:val="both"/>
      </w:pPr>
      <w:r w:rsidRPr="00D65C80">
        <w:t xml:space="preserve">Критерии принятия решения: </w:t>
      </w:r>
    </w:p>
    <w:p w:rsidR="00032434" w:rsidRPr="00D65C80" w:rsidRDefault="00032434" w:rsidP="00D65C80">
      <w:pPr>
        <w:numPr>
          <w:ilvl w:val="0"/>
          <w:numId w:val="31"/>
        </w:numPr>
        <w:tabs>
          <w:tab w:val="clear" w:pos="2495"/>
          <w:tab w:val="left" w:pos="360"/>
          <w:tab w:val="num" w:pos="1134"/>
        </w:tabs>
        <w:autoSpaceDE w:val="0"/>
        <w:autoSpaceDN w:val="0"/>
        <w:adjustRightInd w:val="0"/>
        <w:ind w:left="0" w:firstLine="0"/>
        <w:jc w:val="both"/>
      </w:pPr>
      <w:r w:rsidRPr="00D65C80">
        <w:t>специалист Администрации проверяет надлежащее оформление заявления и соответствие приложенных к нему документов документам, указанным в заявлении, сверяет представленные копии документов с оригиналами;</w:t>
      </w:r>
    </w:p>
    <w:p w:rsidR="00032434" w:rsidRPr="00D65C80" w:rsidRDefault="00032434"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несоответствия копий документов их оригиналам, отсутствия у лица полномочий на подачу заявления (в случае подачи заявления представителем заявителя) специалист Администрации возвращает документы заявителю и разъясняет ему причины возврата. По желанию заявителя причины возврата документов указываются работником Администрации письменно на заявлении;</w:t>
      </w:r>
    </w:p>
    <w:p w:rsidR="00032434" w:rsidRPr="00D65C80" w:rsidRDefault="00032434" w:rsidP="00D65C80">
      <w:pPr>
        <w:numPr>
          <w:ilvl w:val="0"/>
          <w:numId w:val="31"/>
        </w:numPr>
        <w:tabs>
          <w:tab w:val="clear" w:pos="2495"/>
          <w:tab w:val="left" w:pos="360"/>
          <w:tab w:val="num" w:pos="1134"/>
        </w:tabs>
        <w:autoSpaceDE w:val="0"/>
        <w:autoSpaceDN w:val="0"/>
        <w:adjustRightInd w:val="0"/>
        <w:ind w:left="0" w:firstLine="0"/>
        <w:jc w:val="both"/>
      </w:pPr>
      <w:r w:rsidRPr="00D65C80">
        <w:t>в случае надлежащего оформления заявления, соответствия приложенных к нему документов документам, указанным в заявлении, соответствия копий документов их оригиналам, наличия у представителя заявителя полномочий на подачу заявления специалист Администрации в установленном порядке регистрирует заявление, принимает копии документов, приложенных к заявлению, возвращает их оригиналы;</w:t>
      </w:r>
    </w:p>
    <w:p w:rsidR="00032434" w:rsidRPr="00D65C80" w:rsidRDefault="00032434" w:rsidP="00D65C80">
      <w:pPr>
        <w:numPr>
          <w:ilvl w:val="0"/>
          <w:numId w:val="31"/>
        </w:numPr>
        <w:tabs>
          <w:tab w:val="clear" w:pos="2495"/>
          <w:tab w:val="left" w:pos="360"/>
          <w:tab w:val="num" w:pos="1134"/>
        </w:tabs>
        <w:autoSpaceDE w:val="0"/>
        <w:autoSpaceDN w:val="0"/>
        <w:adjustRightInd w:val="0"/>
        <w:ind w:left="0" w:firstLine="0"/>
        <w:jc w:val="both"/>
      </w:pPr>
      <w:r w:rsidRPr="00D65C80">
        <w:t>максимальный срок исполнения данной административной процедуры составляет 1 рабочий день.</w:t>
      </w:r>
    </w:p>
    <w:p w:rsidR="00032434" w:rsidRPr="00D65C80" w:rsidRDefault="00032434" w:rsidP="00D65C80">
      <w:pPr>
        <w:tabs>
          <w:tab w:val="left" w:pos="540"/>
        </w:tabs>
        <w:autoSpaceDE w:val="0"/>
        <w:autoSpaceDN w:val="0"/>
        <w:adjustRightInd w:val="0"/>
        <w:jc w:val="both"/>
      </w:pPr>
      <w:r w:rsidRPr="00D65C80">
        <w:t>3.5.2. Рассмотрение и проверка заявления и приложенных к нему документов, оформление договора социального найма жилого помещения:</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специалист в течение 2 рабочих дней проводит проверку наличия документов, предусмотренных </w:t>
      </w:r>
      <w:hyperlink r:id="rId15" w:history="1">
        <w:r w:rsidRPr="00D65C80">
          <w:rPr>
            <w:rStyle w:val="Hyperlink"/>
          </w:rPr>
          <w:t>пунктом 2.6</w:t>
        </w:r>
      </w:hyperlink>
      <w:r w:rsidRPr="00D65C80">
        <w:t xml:space="preserve">  Регламента, и определяет:</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принадлежность жилого помещения к муниципальному жилищному фонду социального использования;</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соответствие жилого помещения видам жилых помещений в целях исключения заключения договоров в отношении объекта, который не может являться самостоятельным предметом договора социального найма жилого помещения;</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подтверждение заявителем права его и членов его семьи пользования жилым помещением на условиях договора социального найма жилого помещения;</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наличие родственных отношений между заявителем и членами его семьи;</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отсутствии оснований для отказа в заключении договора социального найма жилого помещения, предусмотренных </w:t>
      </w:r>
      <w:hyperlink r:id="rId16" w:history="1">
        <w:r w:rsidRPr="00D65C80">
          <w:rPr>
            <w:rStyle w:val="Hyperlink"/>
          </w:rPr>
          <w:t>пунктом 2.8.</w:t>
        </w:r>
      </w:hyperlink>
      <w:r w:rsidRPr="00D65C80">
        <w:t xml:space="preserve"> Регламента, специалист Администрации в течение 1 рабочего дня осуществляет оформление в двух экземплярах договоров социального найма. Оформленный договор найма в двух экземплярах с копиями документов в тот же день направляется для подписания директору МУ «Благол».</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если заявитель не представил данные сведения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 взаимодействия в управляющей компании.</w:t>
      </w:r>
    </w:p>
    <w:p w:rsidR="00032434" w:rsidRPr="00D65C80" w:rsidRDefault="00032434" w:rsidP="00D65C80">
      <w:pPr>
        <w:numPr>
          <w:ilvl w:val="0"/>
          <w:numId w:val="32"/>
        </w:numPr>
        <w:tabs>
          <w:tab w:val="clear" w:pos="2041"/>
          <w:tab w:val="left" w:pos="540"/>
          <w:tab w:val="num" w:pos="1134"/>
        </w:tabs>
        <w:autoSpaceDE w:val="0"/>
        <w:autoSpaceDN w:val="0"/>
        <w:adjustRightInd w:val="0"/>
        <w:ind w:left="0" w:firstLine="0"/>
        <w:jc w:val="both"/>
      </w:pPr>
      <w:r w:rsidRPr="00D65C80">
        <w:t xml:space="preserve">при наличии оснований для отказа в заключении договора социального найма жилого помещения, указанных в </w:t>
      </w:r>
      <w:hyperlink r:id="rId17" w:history="1">
        <w:r w:rsidRPr="00D65C80">
          <w:rPr>
            <w:rStyle w:val="Hyperlink"/>
          </w:rPr>
          <w:t>пункте 2.8.</w:t>
        </w:r>
      </w:hyperlink>
      <w:r w:rsidRPr="00D65C80">
        <w:t xml:space="preserve"> Регламента, специалистом Администрации  подготавливается проект в двух экземплярах письменного мотивированного уведомления об отказе в заключении договора найма, который с копиями документов в тот же день направляется для подписания директору МУ «Благол».</w:t>
      </w:r>
    </w:p>
    <w:p w:rsidR="00032434" w:rsidRPr="00D65C80" w:rsidRDefault="00032434" w:rsidP="00D65C80">
      <w:pPr>
        <w:tabs>
          <w:tab w:val="left" w:pos="540"/>
        </w:tabs>
        <w:autoSpaceDE w:val="0"/>
        <w:autoSpaceDN w:val="0"/>
        <w:adjustRightInd w:val="0"/>
        <w:jc w:val="both"/>
      </w:pPr>
      <w:r w:rsidRPr="00D65C80">
        <w:t>Максимальный срок исполнения данной административной процедуры составляет 3 рабочих дня.</w:t>
      </w:r>
    </w:p>
    <w:p w:rsidR="00032434" w:rsidRPr="00D65C80" w:rsidRDefault="00032434" w:rsidP="00D65C80">
      <w:pPr>
        <w:tabs>
          <w:tab w:val="left" w:pos="540"/>
        </w:tabs>
        <w:autoSpaceDE w:val="0"/>
        <w:autoSpaceDN w:val="0"/>
        <w:adjustRightInd w:val="0"/>
        <w:jc w:val="both"/>
      </w:pPr>
      <w:r w:rsidRPr="00D65C80">
        <w:t>3.5.3. Подписание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 уполномоченным должностным лицом:</w:t>
      </w:r>
    </w:p>
    <w:p w:rsidR="00032434" w:rsidRPr="00D65C80" w:rsidRDefault="00032434" w:rsidP="00D65C80">
      <w:pPr>
        <w:numPr>
          <w:ilvl w:val="0"/>
          <w:numId w:val="33"/>
        </w:numPr>
        <w:tabs>
          <w:tab w:val="clear" w:pos="2750"/>
          <w:tab w:val="left" w:pos="540"/>
          <w:tab w:val="num" w:pos="1134"/>
        </w:tabs>
        <w:autoSpaceDE w:val="0"/>
        <w:autoSpaceDN w:val="0"/>
        <w:adjustRightInd w:val="0"/>
        <w:ind w:left="0" w:firstLine="0"/>
        <w:jc w:val="both"/>
      </w:pPr>
      <w:r w:rsidRPr="00D65C80">
        <w:t>основанием для начала административной процедуры является получение директором МУ «Благол» оформленного договора социального найма жилого помещения  или проекта письменного мотивированного уведомления об отказе в заключении договора найма и приложенных копий документов;</w:t>
      </w:r>
    </w:p>
    <w:p w:rsidR="00032434" w:rsidRPr="00D65C80" w:rsidRDefault="00032434"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ответственным за выполнение административной процедуры является д</w:t>
      </w:r>
      <w:r>
        <w:t>иректор</w:t>
      </w:r>
      <w:r w:rsidRPr="00D65C80">
        <w:t xml:space="preserve"> МУ «Благол».</w:t>
      </w:r>
    </w:p>
    <w:p w:rsidR="00032434" w:rsidRPr="00D65C80" w:rsidRDefault="00032434" w:rsidP="00D65C80">
      <w:pPr>
        <w:numPr>
          <w:ilvl w:val="0"/>
          <w:numId w:val="33"/>
        </w:numPr>
        <w:tabs>
          <w:tab w:val="clear" w:pos="2750"/>
          <w:tab w:val="left" w:pos="360"/>
          <w:tab w:val="left" w:pos="540"/>
          <w:tab w:val="num" w:pos="1134"/>
        </w:tabs>
        <w:autoSpaceDE w:val="0"/>
        <w:autoSpaceDN w:val="0"/>
        <w:adjustRightInd w:val="0"/>
        <w:ind w:left="0" w:firstLine="0"/>
        <w:jc w:val="both"/>
      </w:pPr>
      <w:r w:rsidRPr="00D65C80">
        <w:t>д</w:t>
      </w:r>
      <w:r>
        <w:t>иректор</w:t>
      </w:r>
      <w:r w:rsidRPr="00D65C80">
        <w:t xml:space="preserve"> МУ «Благол»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заключении договора социального найма жилого помещения и приложенные документы,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работнику Администрации.</w:t>
      </w:r>
    </w:p>
    <w:p w:rsidR="00032434" w:rsidRPr="00D65C80" w:rsidRDefault="00032434" w:rsidP="00D65C80">
      <w:pPr>
        <w:numPr>
          <w:ilvl w:val="0"/>
          <w:numId w:val="33"/>
        </w:numPr>
        <w:tabs>
          <w:tab w:val="clear" w:pos="2750"/>
          <w:tab w:val="left" w:pos="360"/>
          <w:tab w:val="num" w:pos="1134"/>
        </w:tabs>
        <w:autoSpaceDE w:val="0"/>
        <w:autoSpaceDN w:val="0"/>
        <w:adjustRightInd w:val="0"/>
        <w:ind w:left="0" w:firstLine="0"/>
        <w:jc w:val="both"/>
      </w:pPr>
      <w:r w:rsidRPr="00D65C80">
        <w:t xml:space="preserve">в случае несогласия директора МУ «Благол» с подготовленными проектами документов, обнаружения ошибок и недочетов в них замечания исправляются специалистом </w:t>
      </w:r>
      <w:r>
        <w:t>МУ «Благол»</w:t>
      </w:r>
      <w:r w:rsidRPr="00D65C80">
        <w:t xml:space="preserve"> по указанию директора МУ «Благол» в пределах указанного срока незамедлительно.</w:t>
      </w:r>
    </w:p>
    <w:p w:rsidR="00032434" w:rsidRPr="00D65C80" w:rsidRDefault="00032434" w:rsidP="00D65C80">
      <w:pPr>
        <w:tabs>
          <w:tab w:val="left" w:pos="540"/>
        </w:tabs>
        <w:autoSpaceDE w:val="0"/>
        <w:autoSpaceDN w:val="0"/>
        <w:adjustRightInd w:val="0"/>
        <w:jc w:val="both"/>
      </w:pPr>
      <w:r>
        <w:tab/>
      </w:r>
      <w:r w:rsidRPr="00D65C80">
        <w:t>Максимальный срок исполнения данной административной процедуры составляет 3 рабочих дня.</w:t>
      </w:r>
    </w:p>
    <w:p w:rsidR="00032434" w:rsidRPr="00D65C80" w:rsidRDefault="00032434" w:rsidP="00D65C80">
      <w:pPr>
        <w:tabs>
          <w:tab w:val="left" w:pos="540"/>
        </w:tabs>
        <w:autoSpaceDE w:val="0"/>
        <w:autoSpaceDN w:val="0"/>
        <w:adjustRightInd w:val="0"/>
        <w:jc w:val="both"/>
      </w:pPr>
      <w:r w:rsidRPr="00D65C80">
        <w:t>3.5.4. Выдача (направление) договоров социального найма жилого помещения или письменного мотивированного уведомления об отказе в заключении договора социального найма жилого помещения:</w:t>
      </w:r>
    </w:p>
    <w:p w:rsidR="00032434" w:rsidRPr="00446F1D" w:rsidRDefault="00032434" w:rsidP="00446F1D">
      <w:pPr>
        <w:numPr>
          <w:ilvl w:val="0"/>
          <w:numId w:val="34"/>
        </w:numPr>
        <w:tabs>
          <w:tab w:val="clear" w:pos="2750"/>
          <w:tab w:val="left" w:pos="540"/>
          <w:tab w:val="num" w:pos="1134"/>
        </w:tabs>
        <w:autoSpaceDE w:val="0"/>
        <w:autoSpaceDN w:val="0"/>
        <w:adjustRightInd w:val="0"/>
        <w:ind w:left="0" w:firstLine="0"/>
        <w:jc w:val="both"/>
      </w:pPr>
      <w:r w:rsidRPr="00446F1D">
        <w:t>основанием для начала административной процедуры является получение специалистом МУ «Благол»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w:t>
      </w:r>
    </w:p>
    <w:p w:rsidR="00032434" w:rsidRPr="00446F1D" w:rsidRDefault="00032434" w:rsidP="00446F1D">
      <w:pPr>
        <w:numPr>
          <w:ilvl w:val="0"/>
          <w:numId w:val="34"/>
        </w:numPr>
        <w:tabs>
          <w:tab w:val="clear" w:pos="2750"/>
          <w:tab w:val="left" w:pos="540"/>
          <w:tab w:val="num" w:pos="1134"/>
        </w:tabs>
        <w:autoSpaceDE w:val="0"/>
        <w:autoSpaceDN w:val="0"/>
        <w:adjustRightInd w:val="0"/>
        <w:ind w:left="0" w:firstLine="0"/>
        <w:jc w:val="both"/>
      </w:pPr>
      <w:r w:rsidRPr="00446F1D">
        <w:t>ответственным за выполнение административной процедуры является специалист МУ «Благол».</w:t>
      </w:r>
    </w:p>
    <w:p w:rsidR="00032434" w:rsidRPr="00446F1D" w:rsidRDefault="00032434" w:rsidP="00446F1D">
      <w:pPr>
        <w:numPr>
          <w:ilvl w:val="0"/>
          <w:numId w:val="34"/>
        </w:numPr>
        <w:tabs>
          <w:tab w:val="clear" w:pos="2750"/>
          <w:tab w:val="left" w:pos="540"/>
          <w:tab w:val="num" w:pos="1134"/>
        </w:tabs>
        <w:autoSpaceDE w:val="0"/>
        <w:autoSpaceDN w:val="0"/>
        <w:adjustRightInd w:val="0"/>
        <w:ind w:left="0" w:firstLine="0"/>
        <w:jc w:val="both"/>
      </w:pPr>
      <w:r w:rsidRPr="00446F1D">
        <w:t>специалистом МУ «Благол»  в срок не более 1 рабочего дня с момента получения подписанного Директором МУ «Благол»  договора социального найма жилого помещения или письменного мотивированного уведомления об отказе в заключении договора найма жилого помещения уведомляет заявителя по контактному телефону, указанному им в заявлении, о необходимости явиться для подписания и получения договора найма либо получения письменного мотивированного уведомления об отказе в заключении договора найма, согласовывает день и время явки заявителя в пределах срока административной процедуры.</w:t>
      </w:r>
    </w:p>
    <w:p w:rsidR="00032434" w:rsidRPr="00446F1D" w:rsidRDefault="00032434" w:rsidP="00446F1D">
      <w:pPr>
        <w:autoSpaceDE w:val="0"/>
        <w:autoSpaceDN w:val="0"/>
        <w:adjustRightInd w:val="0"/>
        <w:jc w:val="both"/>
      </w:pPr>
      <w:r w:rsidRPr="00446F1D">
        <w:t>3.5.5. Заполнение журнала регистрации договоров социального найма жилого помещения:</w:t>
      </w:r>
    </w:p>
    <w:p w:rsidR="00032434" w:rsidRPr="00446F1D" w:rsidRDefault="00032434" w:rsidP="00D31562">
      <w:pPr>
        <w:autoSpaceDE w:val="0"/>
        <w:autoSpaceDN w:val="0"/>
        <w:adjustRightInd w:val="0"/>
        <w:ind w:firstLine="709"/>
        <w:jc w:val="both"/>
      </w:pPr>
      <w:r w:rsidRPr="00446F1D">
        <w:t xml:space="preserve">Специалист МУ «Благол»  регистрирует договор социального найма жилого помещения путем внесения записи в </w:t>
      </w:r>
      <w:hyperlink r:id="rId18" w:history="1">
        <w:r w:rsidRPr="00446F1D">
          <w:rPr>
            <w:rStyle w:val="Hyperlink"/>
          </w:rPr>
          <w:t>журнал</w:t>
        </w:r>
      </w:hyperlink>
      <w:r w:rsidRPr="00446F1D">
        <w:t xml:space="preserve"> регистрации договоров социального найма (приложение №3) и проставляет регистрационный номер на договоре социального найма.</w:t>
      </w:r>
    </w:p>
    <w:p w:rsidR="00032434" w:rsidRPr="00446F1D" w:rsidRDefault="00032434" w:rsidP="00D31562">
      <w:pPr>
        <w:autoSpaceDE w:val="0"/>
        <w:autoSpaceDN w:val="0"/>
        <w:adjustRightInd w:val="0"/>
        <w:ind w:firstLine="709"/>
        <w:jc w:val="both"/>
      </w:pPr>
      <w:r w:rsidRPr="00446F1D">
        <w:t>В тот же день специалист МУ «Благол»  заносит сведения о регистрационном номере договора социального найма жилого помещения или регистрационном номере письменного мотивированного уведомления об отказе в заключении договора социального найма жилого помещения  к сведениям о регистрации поступившего соответствующего заявления.</w:t>
      </w:r>
    </w:p>
    <w:p w:rsidR="00032434" w:rsidRPr="00446F1D" w:rsidRDefault="00032434" w:rsidP="00D31562">
      <w:pPr>
        <w:autoSpaceDE w:val="0"/>
        <w:autoSpaceDN w:val="0"/>
        <w:adjustRightInd w:val="0"/>
        <w:ind w:firstLine="709"/>
        <w:jc w:val="both"/>
      </w:pPr>
      <w:r w:rsidRPr="00446F1D">
        <w:t>Специалист МУ «Благол»  выдает для подписания явившемуся в назначенный день и время заявителю (представителю заявителя) два экземпляра договора социального найма  жилого помещения и предлагает ему поставить свою подпись в соответствующей графе журнала регистрации договоров найма жилого помещения, после чего выдает один экземпляр договора найма заявителю (представителю заявителя). Письменное мотивированное уведомление об отказе в заключении договора социального найма жилого помещения специалист МУ «Благол»  выдает заявителю (представителю заявителя) под подпись на втором экземпляре. 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специалист  МУ «Благол»  передает работнику Администрации поселения экземпляр договора социального найма жилого помещения, или экземпляр письменного мотивированного уведомления об отказе в заключении договора социального найма жилого помещения для направления заявителю заказным письмом с уведомлением о вручении. Специалистом МУ «Благол»  в журнале регистрации договоров найма жилого помещения делается отметка о направлении договора найма заявителю.</w:t>
      </w:r>
    </w:p>
    <w:p w:rsidR="00032434" w:rsidRPr="00446F1D" w:rsidRDefault="00032434" w:rsidP="00D31562">
      <w:pPr>
        <w:autoSpaceDE w:val="0"/>
        <w:autoSpaceDN w:val="0"/>
        <w:adjustRightInd w:val="0"/>
        <w:ind w:firstLine="709"/>
        <w:jc w:val="both"/>
      </w:pPr>
      <w:r w:rsidRPr="00446F1D">
        <w:t xml:space="preserve">Заявление, приложенные к нему копии документов, представленные в соответствии с </w:t>
      </w:r>
      <w:hyperlink r:id="rId19" w:history="1">
        <w:r w:rsidRPr="00446F1D">
          <w:rPr>
            <w:rStyle w:val="Hyperlink"/>
          </w:rPr>
          <w:t>пунктом 2.6</w:t>
        </w:r>
      </w:hyperlink>
      <w:r w:rsidRPr="00446F1D">
        <w:t xml:space="preserve"> Регламента, договор социального найма жилого помещения жилого помещения (письменное мотивированное уведомление об отказе в заключении договора найма), копия доверенности, документы, подтверждающие направление заказного письма, полученное почтовое уведомление брошюруются в дело в соответствии с правилами делопроизводства, делу присваивается номер в соответствии с номенклатурой дел.</w:t>
      </w:r>
    </w:p>
    <w:p w:rsidR="00032434" w:rsidRPr="00446F1D" w:rsidRDefault="00032434" w:rsidP="00446F1D">
      <w:pPr>
        <w:autoSpaceDE w:val="0"/>
        <w:autoSpaceDN w:val="0"/>
        <w:adjustRightInd w:val="0"/>
        <w:ind w:firstLine="709"/>
        <w:jc w:val="both"/>
      </w:pPr>
      <w:r w:rsidRPr="00446F1D">
        <w:t>Максимальный срок исполнения данной административной процедуры составляет 5 рабочих дней.</w:t>
      </w:r>
    </w:p>
    <w:p w:rsidR="00032434" w:rsidRPr="00446F1D" w:rsidRDefault="00032434" w:rsidP="00D31562">
      <w:pPr>
        <w:autoSpaceDE w:val="0"/>
        <w:autoSpaceDN w:val="0"/>
        <w:adjustRightInd w:val="0"/>
        <w:ind w:firstLine="709"/>
        <w:jc w:val="center"/>
        <w:outlineLvl w:val="1"/>
        <w:rPr>
          <w:i/>
          <w:iCs/>
          <w:u w:val="single"/>
        </w:rPr>
      </w:pPr>
      <w:r w:rsidRPr="00446F1D">
        <w:rPr>
          <w:i/>
          <w:iCs/>
          <w:u w:val="single"/>
          <w:lang w:val="en-US"/>
        </w:rPr>
        <w:t>IV</w:t>
      </w:r>
      <w:r w:rsidRPr="00446F1D">
        <w:rPr>
          <w:i/>
          <w:iCs/>
          <w:u w:val="single"/>
        </w:rPr>
        <w:t>. Порядок и формы контроля за исполнением муниципальной услуги</w:t>
      </w:r>
    </w:p>
    <w:p w:rsidR="00032434" w:rsidRPr="00446F1D" w:rsidRDefault="00032434" w:rsidP="00446F1D">
      <w:pPr>
        <w:autoSpaceDE w:val="0"/>
        <w:autoSpaceDN w:val="0"/>
        <w:adjustRightInd w:val="0"/>
        <w:jc w:val="both"/>
      </w:pPr>
      <w:r w:rsidRPr="00446F1D">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32434" w:rsidRPr="00446F1D" w:rsidRDefault="00032434" w:rsidP="00D31562">
      <w:pPr>
        <w:autoSpaceDE w:val="0"/>
        <w:autoSpaceDN w:val="0"/>
        <w:adjustRightInd w:val="0"/>
        <w:ind w:firstLine="709"/>
        <w:jc w:val="both"/>
      </w:pPr>
      <w:r w:rsidRPr="00446F1D">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услуги, а также путем организации проведения проверок в ходе предоставления муниципальной услуги.</w:t>
      </w:r>
    </w:p>
    <w:p w:rsidR="00032434" w:rsidRPr="00446F1D" w:rsidRDefault="00032434" w:rsidP="00D31562">
      <w:pPr>
        <w:autoSpaceDE w:val="0"/>
        <w:autoSpaceDN w:val="0"/>
        <w:adjustRightInd w:val="0"/>
        <w:ind w:firstLine="709"/>
        <w:jc w:val="both"/>
      </w:pPr>
      <w:r w:rsidRPr="00446F1D">
        <w:t>По результатам проверок  начальник  управления дает указания по устранению выявленных нарушений и контролирует их исполнение.</w:t>
      </w:r>
    </w:p>
    <w:p w:rsidR="00032434" w:rsidRPr="00446F1D" w:rsidRDefault="00032434" w:rsidP="00D31562">
      <w:pPr>
        <w:autoSpaceDE w:val="0"/>
        <w:autoSpaceDN w:val="0"/>
        <w:adjustRightInd w:val="0"/>
        <w:ind w:firstLine="709"/>
        <w:jc w:val="both"/>
      </w:pPr>
      <w:r w:rsidRPr="00446F1D">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32434" w:rsidRPr="00446F1D" w:rsidRDefault="00032434" w:rsidP="00446F1D">
      <w:pPr>
        <w:autoSpaceDE w:val="0"/>
        <w:autoSpaceDN w:val="0"/>
        <w:adjustRightInd w:val="0"/>
        <w:jc w:val="both"/>
      </w:pPr>
      <w:r w:rsidRPr="00446F1D">
        <w:t>4.2. Порядок и периодичность осуществления плановых и внеплановых проверок полноты и качества предоставления муниципальной услуги.</w:t>
      </w:r>
    </w:p>
    <w:p w:rsidR="00032434" w:rsidRPr="00446F1D" w:rsidRDefault="00032434" w:rsidP="00D31562">
      <w:pPr>
        <w:autoSpaceDE w:val="0"/>
        <w:autoSpaceDN w:val="0"/>
        <w:adjustRightInd w:val="0"/>
        <w:ind w:firstLine="709"/>
        <w:jc w:val="both"/>
      </w:pPr>
      <w:r w:rsidRPr="00446F1D">
        <w:t>Оценка качества предоставления муниципальной услуги, последующий контроль за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32434" w:rsidRPr="00446F1D" w:rsidRDefault="00032434" w:rsidP="00D31562">
      <w:pPr>
        <w:autoSpaceDE w:val="0"/>
        <w:autoSpaceDN w:val="0"/>
        <w:adjustRightInd w:val="0"/>
        <w:ind w:firstLine="709"/>
        <w:jc w:val="both"/>
      </w:pPr>
      <w:r w:rsidRPr="00446F1D">
        <w:t>Плановые проверки качества предоставления муниципальной услуги,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 но не реже чем раз в три года.</w:t>
      </w:r>
    </w:p>
    <w:p w:rsidR="00032434" w:rsidRPr="00446F1D" w:rsidRDefault="00032434" w:rsidP="00D31562">
      <w:pPr>
        <w:autoSpaceDE w:val="0"/>
        <w:autoSpaceDN w:val="0"/>
        <w:adjustRightInd w:val="0"/>
        <w:ind w:firstLine="709"/>
        <w:jc w:val="both"/>
      </w:pPr>
      <w:r w:rsidRPr="00446F1D">
        <w:t>Внеплановые проверки могут осуществляться по поручению Главы Головинского сельского поселения или при наличии жалоб на исполнение Регламента.</w:t>
      </w:r>
    </w:p>
    <w:p w:rsidR="00032434" w:rsidRPr="00446F1D" w:rsidRDefault="00032434" w:rsidP="00446F1D">
      <w:pPr>
        <w:autoSpaceDE w:val="0"/>
        <w:autoSpaceDN w:val="0"/>
        <w:adjustRightInd w:val="0"/>
        <w:jc w:val="both"/>
      </w:pPr>
      <w:r w:rsidRPr="00446F1D">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032434" w:rsidRPr="00446F1D" w:rsidRDefault="00032434" w:rsidP="00D31562">
      <w:pPr>
        <w:autoSpaceDE w:val="0"/>
        <w:autoSpaceDN w:val="0"/>
        <w:adjustRightInd w:val="0"/>
        <w:ind w:firstLine="709"/>
        <w:jc w:val="both"/>
      </w:pPr>
      <w:r w:rsidRPr="00446F1D">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20" w:history="1">
        <w:r w:rsidRPr="00446F1D">
          <w:rPr>
            <w:rStyle w:val="Hyperlink"/>
          </w:rPr>
          <w:t>кодексом</w:t>
        </w:r>
      </w:hyperlink>
      <w:r w:rsidRPr="00446F1D">
        <w:t xml:space="preserve"> Российской Федерации.</w:t>
      </w:r>
    </w:p>
    <w:p w:rsidR="00032434" w:rsidRPr="00446F1D" w:rsidRDefault="00032434" w:rsidP="00D31562">
      <w:pPr>
        <w:autoSpaceDE w:val="0"/>
        <w:autoSpaceDN w:val="0"/>
        <w:adjustRightInd w:val="0"/>
        <w:ind w:firstLine="709"/>
        <w:jc w:val="both"/>
      </w:pPr>
      <w:r w:rsidRPr="00446F1D">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32434" w:rsidRPr="00446F1D" w:rsidRDefault="00032434" w:rsidP="00446F1D">
      <w:pPr>
        <w:autoSpaceDE w:val="0"/>
        <w:autoSpaceDN w:val="0"/>
        <w:adjustRightInd w:val="0"/>
        <w:jc w:val="both"/>
      </w:pPr>
      <w:r w:rsidRPr="00446F1D">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1" w:history="1">
        <w:r w:rsidRPr="00446F1D">
          <w:rPr>
            <w:rStyle w:val="Hyperlink"/>
          </w:rPr>
          <w:t>разделом 5</w:t>
        </w:r>
      </w:hyperlink>
      <w:r w:rsidRPr="00446F1D">
        <w:t xml:space="preserve"> Регламента.</w:t>
      </w:r>
    </w:p>
    <w:p w:rsidR="00032434" w:rsidRPr="00446F1D" w:rsidRDefault="00032434" w:rsidP="00D31562">
      <w:pPr>
        <w:autoSpaceDE w:val="0"/>
        <w:autoSpaceDN w:val="0"/>
        <w:adjustRightInd w:val="0"/>
        <w:ind w:firstLine="709"/>
        <w:jc w:val="center"/>
        <w:outlineLvl w:val="1"/>
        <w:rPr>
          <w:i/>
          <w:iCs/>
          <w:u w:val="single"/>
        </w:rPr>
      </w:pPr>
      <w:r w:rsidRPr="00446F1D">
        <w:rPr>
          <w:i/>
          <w:iCs/>
          <w:u w:val="single"/>
          <w:lang w:val="en-US"/>
        </w:rPr>
        <w:t>V</w:t>
      </w:r>
      <w:r w:rsidRPr="00446F1D">
        <w:rPr>
          <w:i/>
          <w:iCs/>
          <w:u w:val="single"/>
        </w:rPr>
        <w:t>. Досудебный (внесудебный) порядок обжалования решений и действий (бездействия) органа или структурного подразделения администрации района, исполняющего муниципальную функцию, а также должностных лиц</w:t>
      </w:r>
    </w:p>
    <w:p w:rsidR="00032434" w:rsidRPr="00446F1D" w:rsidRDefault="00032434" w:rsidP="00446F1D">
      <w:pPr>
        <w:autoSpaceDE w:val="0"/>
        <w:autoSpaceDN w:val="0"/>
        <w:adjustRightInd w:val="0"/>
        <w:jc w:val="both"/>
      </w:pPr>
      <w:r w:rsidRPr="00446F1D">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32434" w:rsidRPr="00446F1D" w:rsidRDefault="00032434" w:rsidP="00D31562">
      <w:pPr>
        <w:autoSpaceDE w:val="0"/>
        <w:autoSpaceDN w:val="0"/>
        <w:adjustRightInd w:val="0"/>
        <w:ind w:firstLine="709"/>
        <w:jc w:val="both"/>
      </w:pPr>
      <w:r w:rsidRPr="00446F1D">
        <w:t>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032434" w:rsidRPr="00446F1D" w:rsidRDefault="00032434" w:rsidP="00446F1D">
      <w:pPr>
        <w:autoSpaceDE w:val="0"/>
        <w:autoSpaceDN w:val="0"/>
        <w:adjustRightInd w:val="0"/>
        <w:jc w:val="both"/>
      </w:pPr>
      <w:r w:rsidRPr="00446F1D">
        <w:t>5.2. Предмет досудебного (внесудебного) обжалования.</w:t>
      </w:r>
    </w:p>
    <w:p w:rsidR="00032434" w:rsidRPr="00446F1D" w:rsidRDefault="00032434" w:rsidP="00D31562">
      <w:pPr>
        <w:autoSpaceDE w:val="0"/>
        <w:autoSpaceDN w:val="0"/>
        <w:adjustRightInd w:val="0"/>
        <w:ind w:firstLine="709"/>
        <w:jc w:val="both"/>
      </w:pPr>
      <w:r w:rsidRPr="00446F1D">
        <w:t>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032434" w:rsidRPr="00446F1D" w:rsidRDefault="00032434" w:rsidP="00446F1D">
      <w:pPr>
        <w:jc w:val="both"/>
      </w:pPr>
      <w:r w:rsidRPr="00446F1D">
        <w:t xml:space="preserve">5.3. Основания для начала процедуры досудебного (внесудебного) обжалования является обращение (жалоба) заявителя рассматривается в соответствии с Федеральным </w:t>
      </w:r>
      <w:hyperlink r:id="rId22" w:history="1">
        <w:r w:rsidRPr="00446F1D">
          <w:rPr>
            <w:rStyle w:val="Hyperlink"/>
          </w:rPr>
          <w:t>законом</w:t>
        </w:r>
      </w:hyperlink>
      <w:r w:rsidRPr="00446F1D">
        <w:t xml:space="preserve"> от 27.07.2010 №210-ФЗ «Об организации постановления государственных и муниципальных услуг».</w:t>
      </w:r>
    </w:p>
    <w:p w:rsidR="00032434" w:rsidRPr="00446F1D" w:rsidRDefault="00032434" w:rsidP="00D31562">
      <w:pPr>
        <w:pStyle w:val="ConsPlusNormal"/>
        <w:widowControl/>
        <w:ind w:firstLine="709"/>
        <w:jc w:val="both"/>
        <w:rPr>
          <w:rFonts w:ascii="Times New Roman" w:hAnsi="Times New Roman" w:cs="Times New Roman"/>
          <w:sz w:val="24"/>
          <w:szCs w:val="24"/>
        </w:rPr>
      </w:pPr>
      <w:r w:rsidRPr="00446F1D">
        <w:rPr>
          <w:rFonts w:ascii="Times New Roman" w:hAnsi="Times New Roman" w:cs="Times New Roman"/>
          <w:sz w:val="24"/>
          <w:szCs w:val="24"/>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032434" w:rsidRPr="00446F1D" w:rsidRDefault="00032434" w:rsidP="00446F1D">
      <w:pPr>
        <w:autoSpaceDE w:val="0"/>
        <w:autoSpaceDN w:val="0"/>
        <w:adjustRightInd w:val="0"/>
        <w:jc w:val="both"/>
      </w:pPr>
      <w:bookmarkStart w:id="0" w:name="sub_11021"/>
      <w:r w:rsidRPr="00446F1D">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0"/>
    <w:p w:rsidR="00032434" w:rsidRPr="00446F1D" w:rsidRDefault="00032434" w:rsidP="00446F1D">
      <w:pPr>
        <w:autoSpaceDE w:val="0"/>
        <w:autoSpaceDN w:val="0"/>
        <w:adjustRightInd w:val="0"/>
        <w:jc w:val="both"/>
      </w:pPr>
      <w:r w:rsidRPr="00446F1D">
        <w:t>5.3.2.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032434" w:rsidRPr="00446F1D" w:rsidRDefault="00032434" w:rsidP="00446F1D">
      <w:pPr>
        <w:autoSpaceDE w:val="0"/>
        <w:autoSpaceDN w:val="0"/>
        <w:adjustRightInd w:val="0"/>
        <w:jc w:val="both"/>
      </w:pPr>
      <w:bookmarkStart w:id="1" w:name="sub_11025"/>
      <w:r w:rsidRPr="00446F1D">
        <w:t>5.3.3. Жалоба должна содержать:</w:t>
      </w:r>
    </w:p>
    <w:p w:rsidR="00032434" w:rsidRPr="00446F1D" w:rsidRDefault="00032434" w:rsidP="00446F1D">
      <w:pPr>
        <w:autoSpaceDE w:val="0"/>
        <w:autoSpaceDN w:val="0"/>
        <w:adjustRightInd w:val="0"/>
        <w:jc w:val="both"/>
      </w:pPr>
      <w:bookmarkStart w:id="2" w:name="sub_110251"/>
      <w:bookmarkEnd w:id="1"/>
      <w:r w:rsidRPr="00446F1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2434" w:rsidRPr="00446F1D" w:rsidRDefault="00032434" w:rsidP="00446F1D">
      <w:pPr>
        <w:autoSpaceDE w:val="0"/>
        <w:autoSpaceDN w:val="0"/>
        <w:adjustRightInd w:val="0"/>
        <w:jc w:val="both"/>
      </w:pPr>
      <w:bookmarkStart w:id="3" w:name="sub_110252"/>
      <w:bookmarkEnd w:id="2"/>
      <w:r w:rsidRPr="00446F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434" w:rsidRPr="00446F1D" w:rsidRDefault="00032434" w:rsidP="00446F1D">
      <w:pPr>
        <w:autoSpaceDE w:val="0"/>
        <w:autoSpaceDN w:val="0"/>
        <w:adjustRightInd w:val="0"/>
        <w:jc w:val="both"/>
      </w:pPr>
      <w:bookmarkStart w:id="4" w:name="sub_110253"/>
      <w:bookmarkEnd w:id="3"/>
      <w:r w:rsidRPr="00446F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434" w:rsidRPr="00446F1D" w:rsidRDefault="00032434" w:rsidP="00446F1D">
      <w:pPr>
        <w:autoSpaceDE w:val="0"/>
        <w:autoSpaceDN w:val="0"/>
        <w:adjustRightInd w:val="0"/>
        <w:jc w:val="both"/>
      </w:pPr>
      <w:bookmarkStart w:id="5" w:name="sub_110254"/>
      <w:bookmarkEnd w:id="4"/>
      <w:r w:rsidRPr="00446F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5"/>
    <w:p w:rsidR="00032434" w:rsidRPr="00446F1D" w:rsidRDefault="00032434" w:rsidP="00446F1D">
      <w:pPr>
        <w:autoSpaceDE w:val="0"/>
        <w:autoSpaceDN w:val="0"/>
        <w:adjustRightInd w:val="0"/>
        <w:jc w:val="both"/>
        <w:rPr>
          <w:lang w:eastAsia="en-US"/>
        </w:rPr>
      </w:pPr>
      <w:r w:rsidRPr="00446F1D">
        <w:t>5.4. Право заявителя на получение информации и документов, необходимых для обоснования и рассмотрения жалобы (претензии).</w:t>
      </w:r>
    </w:p>
    <w:p w:rsidR="00032434" w:rsidRPr="00446F1D" w:rsidRDefault="00032434" w:rsidP="00D31562">
      <w:pPr>
        <w:autoSpaceDE w:val="0"/>
        <w:autoSpaceDN w:val="0"/>
        <w:adjustRightInd w:val="0"/>
        <w:ind w:firstLine="709"/>
        <w:jc w:val="both"/>
      </w:pPr>
      <w:r w:rsidRPr="00446F1D">
        <w:t>Заявитель вправе по письменному заявлению получить в Администрации поселения информацию и документы, необходимые для обоснования и рассмотрения жалобы.</w:t>
      </w:r>
    </w:p>
    <w:p w:rsidR="00032434" w:rsidRPr="00446F1D" w:rsidRDefault="00032434" w:rsidP="00D31562">
      <w:pPr>
        <w:autoSpaceDE w:val="0"/>
        <w:autoSpaceDN w:val="0"/>
        <w:adjustRightInd w:val="0"/>
        <w:ind w:firstLine="709"/>
        <w:jc w:val="both"/>
      </w:pPr>
      <w:r w:rsidRPr="00446F1D">
        <w:t>Специалист Администрации на основании полученного письменного заявления и указания Главы поселения, обязан предоставить заявителю информацию и документы необходимые для обоснования и рассмотрения жалобы.</w:t>
      </w:r>
    </w:p>
    <w:p w:rsidR="00032434" w:rsidRPr="00446F1D" w:rsidRDefault="00032434" w:rsidP="00446F1D">
      <w:pPr>
        <w:autoSpaceDE w:val="0"/>
        <w:autoSpaceDN w:val="0"/>
        <w:adjustRightInd w:val="0"/>
        <w:jc w:val="both"/>
      </w:pPr>
      <w:r w:rsidRPr="00446F1D">
        <w:t>5.5. Обращение (жалоба) для рассмотрения в досудебном (внесудебном) порядке направляется в Администрацию поселения на имя Главы Головинского сельского поселения по адресу: 152640, д.Головино, Угличский район, Ярославская область, а также директору МУ «Благол» Головинского сельского поселения по адресу: 152640, д.Головино, Угличский район, Ярославская область</w:t>
      </w:r>
      <w:r>
        <w:t>.</w:t>
      </w:r>
    </w:p>
    <w:p w:rsidR="00032434" w:rsidRPr="00446F1D" w:rsidRDefault="00032434" w:rsidP="00446F1D">
      <w:pPr>
        <w:pStyle w:val="BodyText3"/>
        <w:widowControl w:val="0"/>
        <w:spacing w:after="0"/>
        <w:jc w:val="both"/>
        <w:rPr>
          <w:sz w:val="24"/>
          <w:szCs w:val="24"/>
        </w:rPr>
      </w:pPr>
      <w:r w:rsidRPr="00446F1D">
        <w:rPr>
          <w:sz w:val="24"/>
          <w:szCs w:val="24"/>
        </w:rPr>
        <w:t>5.6. Сроки рассмотрения жалобы.</w:t>
      </w:r>
    </w:p>
    <w:p w:rsidR="00032434" w:rsidRPr="00446F1D" w:rsidRDefault="00032434" w:rsidP="00446F1D">
      <w:pPr>
        <w:autoSpaceDE w:val="0"/>
        <w:autoSpaceDN w:val="0"/>
        <w:adjustRightInd w:val="0"/>
        <w:jc w:val="both"/>
      </w:pPr>
      <w:bookmarkStart w:id="6" w:name="sub_11026"/>
      <w:r w:rsidRPr="00446F1D">
        <w:t xml:space="preserve">5.6.1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2434" w:rsidRPr="00446F1D" w:rsidRDefault="00032434" w:rsidP="00D31562">
      <w:pPr>
        <w:pStyle w:val="BodyText3"/>
        <w:widowControl w:val="0"/>
        <w:spacing w:after="0"/>
        <w:ind w:firstLine="709"/>
        <w:jc w:val="both"/>
        <w:rPr>
          <w:sz w:val="24"/>
          <w:szCs w:val="24"/>
        </w:rPr>
      </w:pPr>
      <w:r w:rsidRPr="00446F1D">
        <w:rPr>
          <w:sz w:val="24"/>
          <w:szCs w:val="24"/>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до 30 (тридцать) дней, уведомив о продлении срока его рассмотрения заявителя.</w:t>
      </w:r>
    </w:p>
    <w:p w:rsidR="00032434" w:rsidRPr="00446F1D" w:rsidRDefault="00032434" w:rsidP="00446F1D">
      <w:pPr>
        <w:autoSpaceDE w:val="0"/>
        <w:autoSpaceDN w:val="0"/>
        <w:adjustRightInd w:val="0"/>
        <w:jc w:val="both"/>
      </w:pPr>
      <w:bookmarkStart w:id="7" w:name="sub_11027"/>
      <w:bookmarkEnd w:id="6"/>
      <w:r w:rsidRPr="00446F1D">
        <w:t>5.6.2. По результатам рассмотрения жалобы орган, предоставляющий муниципальную услугу, принимает одно из следующих решений:</w:t>
      </w:r>
    </w:p>
    <w:p w:rsidR="00032434" w:rsidRPr="00446F1D" w:rsidRDefault="00032434" w:rsidP="00446F1D">
      <w:pPr>
        <w:numPr>
          <w:ilvl w:val="0"/>
          <w:numId w:val="35"/>
        </w:numPr>
        <w:tabs>
          <w:tab w:val="clear" w:pos="2750"/>
          <w:tab w:val="left" w:pos="360"/>
          <w:tab w:val="num" w:pos="1134"/>
        </w:tabs>
        <w:autoSpaceDE w:val="0"/>
        <w:autoSpaceDN w:val="0"/>
        <w:adjustRightInd w:val="0"/>
        <w:ind w:left="0" w:firstLine="0"/>
        <w:jc w:val="both"/>
      </w:pPr>
      <w:bookmarkStart w:id="8" w:name="sub_110271"/>
      <w:bookmarkEnd w:id="7"/>
      <w:r w:rsidRPr="00446F1D">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32434" w:rsidRPr="00446F1D" w:rsidRDefault="00032434" w:rsidP="00446F1D">
      <w:pPr>
        <w:numPr>
          <w:ilvl w:val="0"/>
          <w:numId w:val="35"/>
        </w:numPr>
        <w:tabs>
          <w:tab w:val="clear" w:pos="2750"/>
          <w:tab w:val="left" w:pos="360"/>
          <w:tab w:val="num" w:pos="1134"/>
        </w:tabs>
        <w:autoSpaceDE w:val="0"/>
        <w:autoSpaceDN w:val="0"/>
        <w:adjustRightInd w:val="0"/>
        <w:ind w:left="0" w:firstLine="0"/>
        <w:jc w:val="both"/>
      </w:pPr>
      <w:bookmarkStart w:id="9" w:name="sub_110272"/>
      <w:bookmarkEnd w:id="8"/>
      <w:r w:rsidRPr="00446F1D">
        <w:t>отказывает в удовлетворении жалобы.</w:t>
      </w:r>
    </w:p>
    <w:p w:rsidR="00032434" w:rsidRPr="00446F1D" w:rsidRDefault="00032434" w:rsidP="00446F1D">
      <w:pPr>
        <w:autoSpaceDE w:val="0"/>
        <w:autoSpaceDN w:val="0"/>
        <w:adjustRightInd w:val="0"/>
        <w:jc w:val="both"/>
      </w:pPr>
      <w:bookmarkStart w:id="10" w:name="sub_11028"/>
      <w:bookmarkEnd w:id="9"/>
      <w:r w:rsidRPr="00446F1D">
        <w:t>5.6.3.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
    <w:p w:rsidR="00032434" w:rsidRPr="00446F1D" w:rsidRDefault="00032434" w:rsidP="00D31562">
      <w:pPr>
        <w:spacing w:line="20" w:lineRule="atLeast"/>
        <w:ind w:firstLine="709"/>
        <w:jc w:val="both"/>
      </w:pPr>
      <w:r w:rsidRPr="00446F1D">
        <w:t>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032434" w:rsidRPr="00446F1D" w:rsidRDefault="00032434" w:rsidP="00446F1D">
      <w:pPr>
        <w:ind w:firstLine="709"/>
        <w:jc w:val="both"/>
      </w:pPr>
      <w:r w:rsidRPr="00446F1D">
        <w:t>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032434" w:rsidRPr="00446F1D" w:rsidRDefault="00032434" w:rsidP="00446F1D">
      <w:pPr>
        <w:jc w:val="both"/>
        <w:rPr>
          <w:lang w:eastAsia="en-US"/>
        </w:rPr>
      </w:pPr>
      <w:r w:rsidRPr="00446F1D">
        <w:t>5.7. Результатом досудебного (внесудебного) обжалования может быть принятие решения об удовлетворении требований заявителя либо об отказе их удовлетворения.</w:t>
      </w:r>
    </w:p>
    <w:p w:rsidR="00032434" w:rsidRPr="00446F1D" w:rsidRDefault="00032434" w:rsidP="00446F1D">
      <w:pPr>
        <w:pStyle w:val="NormalWeb"/>
        <w:spacing w:before="0" w:beforeAutospacing="0" w:after="0" w:afterAutospacing="0"/>
        <w:ind w:firstLine="709"/>
        <w:jc w:val="both"/>
        <w:rPr>
          <w:b/>
          <w:bCs/>
        </w:rPr>
      </w:pPr>
      <w:r w:rsidRPr="00446F1D">
        <w:t>Заявитель вправе обжаловать решения, принятые в ходе предоставления муниципальной услуги, действия или бездействие ответственного должностного лица в судебном порядке в соответствии с действующим законодательством Российской Федерации.</w:t>
      </w:r>
    </w:p>
    <w:p w:rsidR="00032434" w:rsidRPr="00C01246" w:rsidRDefault="00032434" w:rsidP="00D31562">
      <w:pPr>
        <w:pStyle w:val="NormalWeb"/>
        <w:spacing w:before="0" w:after="0"/>
        <w:ind w:firstLine="709"/>
        <w:jc w:val="both"/>
        <w:rPr>
          <w:b/>
          <w:bCs/>
          <w:sz w:val="28"/>
          <w:szCs w:val="28"/>
        </w:rPr>
        <w:sectPr w:rsidR="00032434" w:rsidRPr="00C01246" w:rsidSect="00446F1D">
          <w:headerReference w:type="default" r:id="rId23"/>
          <w:footerReference w:type="default" r:id="rId24"/>
          <w:pgSz w:w="11906" w:h="16838"/>
          <w:pgMar w:top="1134" w:right="851" w:bottom="1134" w:left="1701" w:header="709" w:footer="709" w:gutter="0"/>
          <w:pgNumType w:start="1"/>
          <w:cols w:space="720"/>
          <w:titlePg/>
        </w:sectPr>
      </w:pPr>
    </w:p>
    <w:p w:rsidR="00032434" w:rsidRPr="00446F1D" w:rsidRDefault="00032434" w:rsidP="00446F1D">
      <w:pPr>
        <w:spacing w:line="20" w:lineRule="atLeast"/>
        <w:ind w:left="4320"/>
      </w:pPr>
      <w:r w:rsidRPr="00446F1D">
        <w:t>Приложение №1</w:t>
      </w:r>
    </w:p>
    <w:p w:rsidR="00032434" w:rsidRPr="00446F1D" w:rsidRDefault="00032434" w:rsidP="00446F1D">
      <w:pPr>
        <w:spacing w:line="20" w:lineRule="atLeast"/>
        <w:ind w:left="4320"/>
        <w:jc w:val="both"/>
      </w:pPr>
      <w:r w:rsidRPr="00446F1D">
        <w:t>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от _________ № ______</w:t>
      </w:r>
    </w:p>
    <w:p w:rsidR="00032434" w:rsidRPr="00C01246" w:rsidRDefault="00032434" w:rsidP="00D31562">
      <w:pPr>
        <w:jc w:val="right"/>
      </w:pPr>
    </w:p>
    <w:p w:rsidR="00032434" w:rsidRPr="00C01246" w:rsidRDefault="00032434" w:rsidP="00D31562">
      <w:pPr>
        <w:tabs>
          <w:tab w:val="left" w:pos="0"/>
        </w:tabs>
        <w:spacing w:line="20" w:lineRule="atLeast"/>
        <w:ind w:firstLine="567"/>
        <w:jc w:val="both"/>
        <w:rPr>
          <w:sz w:val="28"/>
          <w:szCs w:val="28"/>
        </w:rPr>
      </w:pPr>
    </w:p>
    <w:p w:rsidR="00032434" w:rsidRPr="00446F1D" w:rsidRDefault="00032434" w:rsidP="00D31562">
      <w:pPr>
        <w:tabs>
          <w:tab w:val="left" w:pos="0"/>
        </w:tabs>
        <w:spacing w:line="20" w:lineRule="atLeast"/>
        <w:ind w:firstLine="567"/>
        <w:jc w:val="center"/>
        <w:rPr>
          <w:i/>
          <w:iCs/>
          <w:u w:val="single"/>
        </w:rPr>
      </w:pPr>
      <w:r w:rsidRPr="00446F1D">
        <w:rPr>
          <w:i/>
          <w:iCs/>
          <w:u w:val="single"/>
        </w:rPr>
        <w:t xml:space="preserve">Местонахождение и телефоны организаций, </w:t>
      </w:r>
    </w:p>
    <w:p w:rsidR="00032434" w:rsidRPr="00446F1D" w:rsidRDefault="00032434" w:rsidP="00D31562">
      <w:pPr>
        <w:tabs>
          <w:tab w:val="left" w:pos="0"/>
        </w:tabs>
        <w:spacing w:line="20" w:lineRule="atLeast"/>
        <w:ind w:firstLine="567"/>
        <w:jc w:val="center"/>
        <w:rPr>
          <w:i/>
          <w:iCs/>
          <w:u w:val="single"/>
        </w:rPr>
      </w:pPr>
      <w:r w:rsidRPr="00446F1D">
        <w:rPr>
          <w:i/>
          <w:iCs/>
          <w:u w:val="single"/>
        </w:rPr>
        <w:t xml:space="preserve">в которые необходимо обращаться для получения </w:t>
      </w:r>
    </w:p>
    <w:p w:rsidR="00032434" w:rsidRPr="00446F1D" w:rsidRDefault="00032434" w:rsidP="00D31562">
      <w:pPr>
        <w:tabs>
          <w:tab w:val="left" w:pos="0"/>
        </w:tabs>
        <w:spacing w:line="20" w:lineRule="atLeast"/>
        <w:ind w:firstLine="567"/>
        <w:jc w:val="center"/>
        <w:rPr>
          <w:i/>
          <w:iCs/>
          <w:u w:val="single"/>
        </w:rPr>
      </w:pPr>
      <w:r w:rsidRPr="00446F1D">
        <w:rPr>
          <w:i/>
          <w:iCs/>
          <w:u w:val="single"/>
        </w:rPr>
        <w:t>необходимых для предоставления услуги документов</w:t>
      </w:r>
    </w:p>
    <w:p w:rsidR="00032434" w:rsidRPr="00C01246" w:rsidRDefault="00032434" w:rsidP="00D31562">
      <w:pPr>
        <w:tabs>
          <w:tab w:val="left" w:pos="0"/>
        </w:tabs>
        <w:spacing w:line="20" w:lineRule="atLeast"/>
        <w:ind w:firstLine="567"/>
        <w:jc w:val="center"/>
        <w:rPr>
          <w:b/>
          <w:bCs/>
        </w:rP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2520"/>
        <w:gridCol w:w="1736"/>
        <w:gridCol w:w="2182"/>
      </w:tblGrid>
      <w:tr w:rsidR="00032434" w:rsidRPr="00C01246" w:rsidTr="00BA6113">
        <w:tc>
          <w:tcPr>
            <w:tcW w:w="3060" w:type="dxa"/>
          </w:tcPr>
          <w:p w:rsidR="00032434" w:rsidRPr="00BA6113" w:rsidRDefault="00032434" w:rsidP="00BA6113">
            <w:pPr>
              <w:tabs>
                <w:tab w:val="left" w:pos="0"/>
              </w:tabs>
              <w:spacing w:line="20" w:lineRule="atLeast"/>
              <w:jc w:val="center"/>
              <w:rPr>
                <w:lang w:eastAsia="en-US"/>
              </w:rPr>
            </w:pPr>
            <w:r w:rsidRPr="00BA6113">
              <w:t>Наименование организации</w:t>
            </w:r>
          </w:p>
        </w:tc>
        <w:tc>
          <w:tcPr>
            <w:tcW w:w="2520" w:type="dxa"/>
          </w:tcPr>
          <w:p w:rsidR="00032434" w:rsidRPr="00BA6113" w:rsidRDefault="00032434" w:rsidP="00BA6113">
            <w:pPr>
              <w:tabs>
                <w:tab w:val="left" w:pos="0"/>
              </w:tabs>
              <w:spacing w:line="20" w:lineRule="atLeast"/>
              <w:jc w:val="center"/>
              <w:rPr>
                <w:lang w:eastAsia="en-US"/>
              </w:rPr>
            </w:pPr>
            <w:r w:rsidRPr="00BA6113">
              <w:t>Местонахождение</w:t>
            </w:r>
          </w:p>
          <w:p w:rsidR="00032434" w:rsidRPr="00BA6113" w:rsidRDefault="00032434" w:rsidP="00BA6113">
            <w:pPr>
              <w:tabs>
                <w:tab w:val="left" w:pos="0"/>
              </w:tabs>
              <w:spacing w:line="20" w:lineRule="atLeast"/>
              <w:jc w:val="center"/>
              <w:rPr>
                <w:lang w:eastAsia="en-US"/>
              </w:rPr>
            </w:pPr>
            <w:r w:rsidRPr="00BA6113">
              <w:t>организации</w:t>
            </w:r>
          </w:p>
        </w:tc>
        <w:tc>
          <w:tcPr>
            <w:tcW w:w="1736" w:type="dxa"/>
          </w:tcPr>
          <w:p w:rsidR="00032434" w:rsidRPr="00BA6113" w:rsidRDefault="00032434" w:rsidP="00BA6113">
            <w:pPr>
              <w:tabs>
                <w:tab w:val="left" w:pos="0"/>
              </w:tabs>
              <w:spacing w:line="20" w:lineRule="atLeast"/>
              <w:jc w:val="center"/>
              <w:rPr>
                <w:lang w:eastAsia="en-US"/>
              </w:rPr>
            </w:pPr>
            <w:r w:rsidRPr="00BA6113">
              <w:t>№ телефона</w:t>
            </w:r>
          </w:p>
        </w:tc>
        <w:tc>
          <w:tcPr>
            <w:tcW w:w="2182" w:type="dxa"/>
          </w:tcPr>
          <w:p w:rsidR="00032434" w:rsidRPr="00BA6113" w:rsidRDefault="00032434" w:rsidP="00BA6113">
            <w:pPr>
              <w:tabs>
                <w:tab w:val="left" w:pos="0"/>
              </w:tabs>
              <w:spacing w:line="20" w:lineRule="atLeast"/>
              <w:ind w:right="-108"/>
              <w:jc w:val="center"/>
              <w:rPr>
                <w:lang w:eastAsia="en-US"/>
              </w:rPr>
            </w:pPr>
            <w:r w:rsidRPr="00BA6113">
              <w:t>Примечание</w:t>
            </w:r>
          </w:p>
        </w:tc>
      </w:tr>
      <w:tr w:rsidR="00032434" w:rsidRPr="00C01246" w:rsidTr="00BA6113">
        <w:tc>
          <w:tcPr>
            <w:tcW w:w="3060" w:type="dxa"/>
          </w:tcPr>
          <w:p w:rsidR="00032434" w:rsidRPr="00BA6113" w:rsidRDefault="00032434" w:rsidP="00BA6113">
            <w:pPr>
              <w:tabs>
                <w:tab w:val="left" w:pos="0"/>
              </w:tabs>
              <w:spacing w:line="20" w:lineRule="atLeast"/>
              <w:jc w:val="center"/>
              <w:rPr>
                <w:lang w:eastAsia="en-US"/>
              </w:rPr>
            </w:pPr>
            <w:r w:rsidRPr="00BA6113">
              <w:t>МУ «Благол» Головинского сельского поселения</w:t>
            </w:r>
          </w:p>
        </w:tc>
        <w:tc>
          <w:tcPr>
            <w:tcW w:w="2520" w:type="dxa"/>
          </w:tcPr>
          <w:p w:rsidR="00032434" w:rsidRPr="00BA6113" w:rsidRDefault="00032434" w:rsidP="00BA6113">
            <w:pPr>
              <w:tabs>
                <w:tab w:val="left" w:pos="0"/>
              </w:tabs>
              <w:spacing w:line="20" w:lineRule="atLeast"/>
              <w:jc w:val="center"/>
              <w:rPr>
                <w:lang w:eastAsia="en-US"/>
              </w:rPr>
            </w:pPr>
            <w:r w:rsidRPr="00BA6113">
              <w:t>д.Головино, Угличский район, Ярославская область</w:t>
            </w:r>
          </w:p>
        </w:tc>
        <w:tc>
          <w:tcPr>
            <w:tcW w:w="1736" w:type="dxa"/>
          </w:tcPr>
          <w:p w:rsidR="00032434" w:rsidRPr="00BA6113" w:rsidRDefault="00032434" w:rsidP="00BA6113">
            <w:pPr>
              <w:tabs>
                <w:tab w:val="left" w:pos="0"/>
              </w:tabs>
              <w:spacing w:line="20" w:lineRule="atLeast"/>
              <w:jc w:val="center"/>
              <w:rPr>
                <w:lang w:eastAsia="en-US"/>
              </w:rPr>
            </w:pPr>
            <w:r w:rsidRPr="00BA6113">
              <w:t>8(48532)</w:t>
            </w:r>
            <w:r>
              <w:t xml:space="preserve"> </w:t>
            </w:r>
            <w:r w:rsidRPr="00BA6113">
              <w:t>46235,46268</w:t>
            </w:r>
          </w:p>
        </w:tc>
        <w:tc>
          <w:tcPr>
            <w:tcW w:w="2182" w:type="dxa"/>
          </w:tcPr>
          <w:p w:rsidR="00032434" w:rsidRPr="00BA6113" w:rsidRDefault="00032434" w:rsidP="00BA6113">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032434" w:rsidRPr="00C01246" w:rsidTr="00BA6113">
        <w:tc>
          <w:tcPr>
            <w:tcW w:w="3060" w:type="dxa"/>
          </w:tcPr>
          <w:p w:rsidR="00032434" w:rsidRPr="00BA6113" w:rsidRDefault="00032434" w:rsidP="00BA6113">
            <w:pPr>
              <w:tabs>
                <w:tab w:val="left" w:pos="0"/>
              </w:tabs>
              <w:spacing w:line="20" w:lineRule="atLeast"/>
              <w:jc w:val="center"/>
              <w:rPr>
                <w:lang w:eastAsia="en-US"/>
              </w:rPr>
            </w:pPr>
            <w:r w:rsidRPr="00BA6113">
              <w:t>Администрация Головинского сельского поселения</w:t>
            </w:r>
          </w:p>
        </w:tc>
        <w:tc>
          <w:tcPr>
            <w:tcW w:w="2520" w:type="dxa"/>
          </w:tcPr>
          <w:p w:rsidR="00032434" w:rsidRPr="00BA6113" w:rsidRDefault="00032434" w:rsidP="00BA6113">
            <w:pPr>
              <w:tabs>
                <w:tab w:val="left" w:pos="0"/>
              </w:tabs>
              <w:spacing w:line="20" w:lineRule="atLeast"/>
              <w:jc w:val="center"/>
              <w:rPr>
                <w:lang w:eastAsia="en-US"/>
              </w:rPr>
            </w:pPr>
            <w:r w:rsidRPr="00BA6113">
              <w:t>д.Головино, Угличский район, Ярославская область</w:t>
            </w:r>
          </w:p>
        </w:tc>
        <w:tc>
          <w:tcPr>
            <w:tcW w:w="1736" w:type="dxa"/>
            <w:tcBorders>
              <w:bottom w:val="single" w:sz="4" w:space="0" w:color="auto"/>
            </w:tcBorders>
          </w:tcPr>
          <w:p w:rsidR="00032434" w:rsidRPr="00BA6113" w:rsidRDefault="00032434" w:rsidP="00BA6113">
            <w:pPr>
              <w:tabs>
                <w:tab w:val="left" w:pos="0"/>
              </w:tabs>
              <w:spacing w:line="20" w:lineRule="atLeast"/>
              <w:jc w:val="center"/>
              <w:rPr>
                <w:lang w:eastAsia="en-US"/>
              </w:rPr>
            </w:pPr>
            <w:r w:rsidRPr="00BA6113">
              <w:t>8(48532)</w:t>
            </w:r>
            <w:r>
              <w:t xml:space="preserve"> </w:t>
            </w:r>
            <w:r w:rsidRPr="00BA6113">
              <w:t>46235,46268</w:t>
            </w:r>
          </w:p>
        </w:tc>
        <w:tc>
          <w:tcPr>
            <w:tcW w:w="2182" w:type="dxa"/>
            <w:tcBorders>
              <w:bottom w:val="single" w:sz="4" w:space="0" w:color="auto"/>
            </w:tcBorders>
          </w:tcPr>
          <w:p w:rsidR="00032434" w:rsidRPr="00BA6113" w:rsidRDefault="00032434" w:rsidP="00BA6113">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032434" w:rsidRPr="00C01246" w:rsidTr="00BA6113">
        <w:tc>
          <w:tcPr>
            <w:tcW w:w="3060" w:type="dxa"/>
          </w:tcPr>
          <w:p w:rsidR="00032434" w:rsidRPr="00BA6113" w:rsidRDefault="00032434" w:rsidP="00BA6113">
            <w:pPr>
              <w:tabs>
                <w:tab w:val="left" w:pos="0"/>
              </w:tabs>
              <w:spacing w:line="20" w:lineRule="atLeast"/>
              <w:jc w:val="center"/>
              <w:rPr>
                <w:lang w:eastAsia="en-US"/>
              </w:rPr>
            </w:pPr>
            <w:r w:rsidRPr="00BA6113">
              <w:t>Архив</w:t>
            </w:r>
          </w:p>
        </w:tc>
        <w:tc>
          <w:tcPr>
            <w:tcW w:w="2520" w:type="dxa"/>
          </w:tcPr>
          <w:p w:rsidR="00032434" w:rsidRPr="00BA6113" w:rsidRDefault="00032434" w:rsidP="00BA6113">
            <w:pPr>
              <w:tabs>
                <w:tab w:val="left" w:pos="0"/>
              </w:tabs>
              <w:spacing w:line="20" w:lineRule="atLeast"/>
              <w:jc w:val="center"/>
              <w:rPr>
                <w:lang w:eastAsia="en-US"/>
              </w:rPr>
            </w:pPr>
            <w:r w:rsidRPr="00BA6113">
              <w:t>г. Углич,</w:t>
            </w:r>
          </w:p>
          <w:p w:rsidR="00032434" w:rsidRPr="00BA6113" w:rsidRDefault="00032434" w:rsidP="00BA6113">
            <w:pPr>
              <w:tabs>
                <w:tab w:val="left" w:pos="0"/>
              </w:tabs>
              <w:spacing w:line="20" w:lineRule="atLeast"/>
              <w:jc w:val="center"/>
              <w:rPr>
                <w:lang w:eastAsia="en-US"/>
              </w:rPr>
            </w:pPr>
            <w:r w:rsidRPr="00BA6113">
              <w:t>ул. Северная, д.16в</w:t>
            </w:r>
          </w:p>
        </w:tc>
        <w:tc>
          <w:tcPr>
            <w:tcW w:w="1736" w:type="dxa"/>
          </w:tcPr>
          <w:p w:rsidR="00032434" w:rsidRPr="00BA6113" w:rsidRDefault="00032434" w:rsidP="00BA6113">
            <w:pPr>
              <w:tabs>
                <w:tab w:val="left" w:pos="0"/>
              </w:tabs>
              <w:spacing w:line="20" w:lineRule="atLeast"/>
              <w:jc w:val="center"/>
              <w:rPr>
                <w:lang w:eastAsia="en-US"/>
              </w:rPr>
            </w:pPr>
            <w:r w:rsidRPr="00BA6113">
              <w:t>8(48532)</w:t>
            </w:r>
            <w:r>
              <w:t xml:space="preserve">         </w:t>
            </w:r>
            <w:r w:rsidRPr="00BA6113">
              <w:t>5-39-54</w:t>
            </w:r>
          </w:p>
        </w:tc>
        <w:tc>
          <w:tcPr>
            <w:tcW w:w="2182" w:type="dxa"/>
          </w:tcPr>
          <w:p w:rsidR="00032434" w:rsidRPr="00BA6113" w:rsidRDefault="00032434" w:rsidP="00BA6113">
            <w:pPr>
              <w:tabs>
                <w:tab w:val="left" w:pos="0"/>
              </w:tabs>
              <w:spacing w:line="20" w:lineRule="atLeast"/>
              <w:jc w:val="center"/>
              <w:rPr>
                <w:lang w:eastAsia="en-US"/>
              </w:rPr>
            </w:pPr>
            <w:r w:rsidRPr="00BA6113">
              <w:t>архивная справка</w:t>
            </w:r>
          </w:p>
        </w:tc>
      </w:tr>
    </w:tbl>
    <w:p w:rsidR="00032434" w:rsidRPr="00C01246" w:rsidRDefault="00032434" w:rsidP="00D31562">
      <w:pPr>
        <w:tabs>
          <w:tab w:val="left" w:pos="0"/>
        </w:tabs>
        <w:spacing w:line="20" w:lineRule="atLeast"/>
        <w:ind w:firstLine="567"/>
        <w:jc w:val="center"/>
        <w:rPr>
          <w:lang w:eastAsia="en-US"/>
        </w:rPr>
      </w:pPr>
    </w:p>
    <w:p w:rsidR="00032434" w:rsidRPr="00C01246" w:rsidRDefault="00032434" w:rsidP="00D31562">
      <w:pPr>
        <w:ind w:left="4820"/>
        <w:jc w:val="both"/>
        <w:rPr>
          <w:sz w:val="26"/>
          <w:szCs w:val="26"/>
        </w:rPr>
        <w:sectPr w:rsidR="00032434" w:rsidRPr="00C01246" w:rsidSect="00446F1D">
          <w:pgSz w:w="11906" w:h="16838"/>
          <w:pgMar w:top="1134" w:right="1133" w:bottom="1134" w:left="1701" w:header="709" w:footer="709" w:gutter="0"/>
          <w:pgNumType w:start="1"/>
          <w:cols w:space="720"/>
          <w:titlePg/>
        </w:sectPr>
      </w:pPr>
    </w:p>
    <w:p w:rsidR="00032434" w:rsidRPr="00446F1D" w:rsidRDefault="00032434" w:rsidP="00963A5A">
      <w:pPr>
        <w:spacing w:line="20" w:lineRule="atLeast"/>
        <w:ind w:left="4320"/>
      </w:pPr>
      <w:r w:rsidRPr="00446F1D">
        <w:t>Приложение №</w:t>
      </w:r>
      <w:r>
        <w:t>2</w:t>
      </w:r>
    </w:p>
    <w:p w:rsidR="00032434" w:rsidRPr="00446F1D" w:rsidRDefault="00032434" w:rsidP="00963A5A">
      <w:pPr>
        <w:spacing w:line="20" w:lineRule="atLeast"/>
        <w:ind w:left="4320"/>
        <w:jc w:val="both"/>
      </w:pPr>
      <w:r w:rsidRPr="00446F1D">
        <w:t>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от _________ № ______</w:t>
      </w:r>
    </w:p>
    <w:p w:rsidR="00032434" w:rsidRPr="00C01246" w:rsidRDefault="00032434" w:rsidP="00D31562">
      <w:pPr>
        <w:pStyle w:val="ConsPlusTitle"/>
        <w:widowControl/>
        <w:spacing w:line="20" w:lineRule="atLeast"/>
        <w:ind w:left="4500" w:right="-185"/>
        <w:rPr>
          <w:b w:val="0"/>
          <w:bCs w:val="0"/>
          <w:sz w:val="26"/>
          <w:szCs w:val="26"/>
        </w:rPr>
      </w:pPr>
    </w:p>
    <w:p w:rsidR="00032434" w:rsidRPr="00963A5A" w:rsidRDefault="00032434"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 xml:space="preserve">Форма заявления  </w:t>
      </w:r>
    </w:p>
    <w:p w:rsidR="00032434" w:rsidRPr="00963A5A" w:rsidRDefault="00032434" w:rsidP="00D31562">
      <w:pPr>
        <w:pStyle w:val="ConsPlusTitle"/>
        <w:widowControl/>
        <w:spacing w:line="20" w:lineRule="atLeast"/>
        <w:jc w:val="center"/>
        <w:rPr>
          <w:b w:val="0"/>
          <w:bCs w:val="0"/>
          <w:i/>
          <w:iCs/>
          <w:sz w:val="26"/>
          <w:szCs w:val="26"/>
          <w:u w:val="single"/>
        </w:rPr>
      </w:pPr>
      <w:r w:rsidRPr="00963A5A">
        <w:rPr>
          <w:b w:val="0"/>
          <w:bCs w:val="0"/>
          <w:i/>
          <w:iCs/>
          <w:sz w:val="26"/>
          <w:szCs w:val="26"/>
          <w:u w:val="single"/>
        </w:rPr>
        <w:t>о заключении договора социального найма жилого помещения</w:t>
      </w:r>
    </w:p>
    <w:p w:rsidR="00032434" w:rsidRPr="00C01246" w:rsidRDefault="00032434" w:rsidP="00D31562">
      <w:pPr>
        <w:pStyle w:val="ConsPlusTitle"/>
        <w:widowControl/>
        <w:spacing w:line="20" w:lineRule="atLeast"/>
        <w:jc w:val="center"/>
      </w:pPr>
    </w:p>
    <w:p w:rsidR="00032434" w:rsidRPr="00C01246" w:rsidRDefault="00032434"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 xml:space="preserve">В </w:t>
      </w:r>
      <w:r>
        <w:rPr>
          <w:rFonts w:ascii="Times New Roman" w:hAnsi="Times New Roman" w:cs="Times New Roman"/>
          <w:sz w:val="26"/>
          <w:szCs w:val="26"/>
        </w:rPr>
        <w:t>МУ «Благол» Головинского сельского поселения</w:t>
      </w:r>
    </w:p>
    <w:p w:rsidR="00032434" w:rsidRPr="00C01246" w:rsidRDefault="00032434"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от ______________________________________</w:t>
      </w:r>
    </w:p>
    <w:p w:rsidR="00032434" w:rsidRPr="00C01246" w:rsidRDefault="00032434"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032434" w:rsidRPr="00C01246" w:rsidRDefault="00032434"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место жительства,</w:t>
      </w:r>
    </w:p>
    <w:p w:rsidR="00032434" w:rsidRPr="00C01246" w:rsidRDefault="00032434"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032434" w:rsidRPr="00C01246" w:rsidRDefault="00032434" w:rsidP="00D3156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паспортные данные заявителя)</w:t>
      </w:r>
    </w:p>
    <w:p w:rsidR="00032434" w:rsidRPr="00C01246" w:rsidRDefault="00032434" w:rsidP="00D3156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032434" w:rsidRPr="00C01246" w:rsidRDefault="00032434" w:rsidP="00D31562">
      <w:pPr>
        <w:pStyle w:val="ConsPlusNonformat"/>
        <w:widowControl/>
        <w:spacing w:line="20" w:lineRule="atLeast"/>
        <w:rPr>
          <w:rFonts w:ascii="Times New Roman" w:hAnsi="Times New Roman" w:cs="Times New Roman"/>
          <w:sz w:val="26"/>
          <w:szCs w:val="26"/>
        </w:rPr>
      </w:pPr>
    </w:p>
    <w:p w:rsidR="00032434" w:rsidRPr="00963A5A" w:rsidRDefault="00032434"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Заявление</w:t>
      </w:r>
    </w:p>
    <w:p w:rsidR="00032434" w:rsidRPr="00963A5A" w:rsidRDefault="00032434" w:rsidP="00D3156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о заключении договора социального найма жилого помещения</w:t>
      </w:r>
    </w:p>
    <w:p w:rsidR="00032434" w:rsidRPr="00C01246" w:rsidRDefault="00032434" w:rsidP="00D31562">
      <w:pPr>
        <w:pStyle w:val="ConsPlusNonformat"/>
        <w:widowControl/>
        <w:spacing w:line="20" w:lineRule="atLeast"/>
        <w:rPr>
          <w:rFonts w:ascii="Times New Roman" w:hAnsi="Times New Roman" w:cs="Times New Roman"/>
          <w:sz w:val="26"/>
          <w:szCs w:val="26"/>
        </w:rPr>
      </w:pPr>
    </w:p>
    <w:p w:rsidR="00032434" w:rsidRPr="00C01246" w:rsidRDefault="00032434" w:rsidP="00D31562">
      <w:pPr>
        <w:pStyle w:val="ConsPlusNonformat"/>
        <w:widowControl/>
        <w:spacing w:line="20" w:lineRule="atLeast"/>
        <w:ind w:firstLine="851"/>
        <w:jc w:val="both"/>
        <w:rPr>
          <w:rFonts w:ascii="Times New Roman" w:hAnsi="Times New Roman" w:cs="Times New Roman"/>
          <w:sz w:val="26"/>
          <w:szCs w:val="26"/>
        </w:rPr>
      </w:pPr>
      <w:r w:rsidRPr="00C01246">
        <w:rPr>
          <w:rFonts w:ascii="Times New Roman" w:hAnsi="Times New Roman" w:cs="Times New Roman"/>
          <w:sz w:val="26"/>
          <w:szCs w:val="26"/>
        </w:rPr>
        <w:t>Прошу заключить со мной договор социального найма жилого помещения, расположенного по адресу: _______________________________________,</w:t>
      </w:r>
    </w:p>
    <w:p w:rsidR="00032434" w:rsidRPr="00C01246" w:rsidRDefault="00032434" w:rsidP="00D31562">
      <w:pPr>
        <w:pStyle w:val="ConsPlusNonformat"/>
        <w:widowControl/>
        <w:spacing w:line="20" w:lineRule="atLeast"/>
        <w:jc w:val="center"/>
        <w:rPr>
          <w:rFonts w:ascii="Times New Roman" w:hAnsi="Times New Roman" w:cs="Times New Roman"/>
          <w:i/>
          <w:iCs/>
          <w:sz w:val="26"/>
          <w:szCs w:val="26"/>
        </w:rPr>
      </w:pPr>
      <w:r w:rsidRPr="00C01246">
        <w:rPr>
          <w:rFonts w:ascii="Times New Roman" w:hAnsi="Times New Roman" w:cs="Times New Roman"/>
          <w:i/>
          <w:iCs/>
          <w:sz w:val="26"/>
          <w:szCs w:val="26"/>
        </w:rPr>
        <w:t>(адрес жилого помещения)</w:t>
      </w:r>
    </w:p>
    <w:p w:rsidR="00032434" w:rsidRPr="00C01246" w:rsidRDefault="00032434" w:rsidP="00D31562">
      <w:pPr>
        <w:pStyle w:val="ConsPlusNonformat"/>
        <w:widowControl/>
        <w:spacing w:line="20" w:lineRule="atLeast"/>
        <w:rPr>
          <w:rFonts w:ascii="Times New Roman" w:hAnsi="Times New Roman" w:cs="Times New Roman"/>
          <w:sz w:val="26"/>
          <w:szCs w:val="26"/>
        </w:rPr>
      </w:pPr>
      <w:r w:rsidRPr="00C01246">
        <w:rPr>
          <w:rFonts w:ascii="Times New Roman" w:hAnsi="Times New Roman" w:cs="Times New Roman"/>
          <w:sz w:val="26"/>
          <w:szCs w:val="26"/>
        </w:rPr>
        <w:t>предоставленного на основании __________________ о предоставлении жилого помещения N_____ от ____________.</w:t>
      </w:r>
    </w:p>
    <w:p w:rsidR="00032434" w:rsidRPr="00C01246" w:rsidRDefault="00032434" w:rsidP="00D31562">
      <w:pPr>
        <w:pStyle w:val="ConsPlusNonformat"/>
        <w:widowControl/>
        <w:spacing w:line="20" w:lineRule="atLeast"/>
        <w:ind w:firstLine="709"/>
        <w:rPr>
          <w:rFonts w:ascii="Times New Roman" w:hAnsi="Times New Roman" w:cs="Times New Roman"/>
          <w:sz w:val="26"/>
          <w:szCs w:val="26"/>
        </w:rPr>
      </w:pPr>
      <w:r w:rsidRPr="00C01246">
        <w:rPr>
          <w:rFonts w:ascii="Times New Roman" w:hAnsi="Times New Roman" w:cs="Times New Roman"/>
          <w:sz w:val="26"/>
          <w:szCs w:val="26"/>
        </w:rPr>
        <w:t>Совместно со мной проживают и имеют право пользования жилым  помещением на условиях социального найма члены моей семьи:</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1. _____________________________________________________________</w:t>
      </w:r>
    </w:p>
    <w:p w:rsidR="00032434" w:rsidRPr="00C01246" w:rsidRDefault="00032434" w:rsidP="00D31562">
      <w:pPr>
        <w:pStyle w:val="ConsPlusNonformat"/>
        <w:widowControl/>
        <w:spacing w:line="20" w:lineRule="atLeast"/>
        <w:ind w:firstLine="708"/>
        <w:jc w:val="both"/>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степень родства)</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_____________________________________________________________</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3. _____________________________________________________________</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Содержание договора социального найма жилого помещения мне известно.</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Для подписания договора социального найма жилого помещения прошу пригласить меня по контактному телефону: __________________________.</w:t>
      </w:r>
    </w:p>
    <w:p w:rsidR="00032434" w:rsidRPr="00C01246" w:rsidRDefault="00032434" w:rsidP="00D31562">
      <w:pPr>
        <w:pStyle w:val="ConsPlusNonformat"/>
        <w:widowControl/>
        <w:spacing w:line="20" w:lineRule="atLeast"/>
        <w:jc w:val="both"/>
        <w:rPr>
          <w:rFonts w:ascii="Times New Roman" w:hAnsi="Times New Roman" w:cs="Times New Roman"/>
          <w:sz w:val="26"/>
          <w:szCs w:val="26"/>
        </w:rPr>
      </w:pPr>
      <w:r w:rsidRPr="00C01246">
        <w:rPr>
          <w:rFonts w:ascii="Times New Roman" w:hAnsi="Times New Roman" w:cs="Times New Roman"/>
          <w:sz w:val="26"/>
          <w:szCs w:val="26"/>
        </w:rPr>
        <w:t>К заявлению прилагаю следующие документы:</w:t>
      </w:r>
    </w:p>
    <w:p w:rsidR="00032434" w:rsidRPr="00C01246" w:rsidRDefault="00032434" w:rsidP="00D31562">
      <w:pPr>
        <w:pStyle w:val="ConsPlusNonformat"/>
        <w:widowControl/>
        <w:spacing w:line="20" w:lineRule="atLeast"/>
        <w:ind w:firstLine="567"/>
        <w:jc w:val="both"/>
        <w:rPr>
          <w:rFonts w:ascii="Times New Roman" w:hAnsi="Times New Roman" w:cs="Times New Roman"/>
          <w:sz w:val="25"/>
          <w:szCs w:val="25"/>
        </w:rPr>
      </w:pPr>
      <w:r w:rsidRPr="00C01246">
        <w:rPr>
          <w:rFonts w:ascii="Times New Roman" w:hAnsi="Times New Roman" w:cs="Times New Roman"/>
          <w:sz w:val="26"/>
          <w:szCs w:val="26"/>
        </w:rPr>
        <w:t xml:space="preserve">1. </w:t>
      </w:r>
      <w:r w:rsidRPr="00C01246">
        <w:rPr>
          <w:rFonts w:ascii="Times New Roman" w:hAnsi="Times New Roman" w:cs="Times New Roman"/>
          <w:sz w:val="25"/>
          <w:szCs w:val="25"/>
        </w:rPr>
        <w:t>Копия ордера (архивной справки или решения суда, выписка из протокола)</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Выписка из лицевого счёта</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 xml:space="preserve">3. </w:t>
      </w:r>
      <w:r>
        <w:rPr>
          <w:rFonts w:ascii="Times New Roman" w:hAnsi="Times New Roman" w:cs="Times New Roman"/>
          <w:sz w:val="26"/>
          <w:szCs w:val="26"/>
        </w:rPr>
        <w:t>______________________________________________________________</w:t>
      </w:r>
    </w:p>
    <w:p w:rsidR="00032434" w:rsidRPr="00C01246" w:rsidRDefault="00032434" w:rsidP="00D3156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r w:rsidRPr="00C01246">
        <w:rPr>
          <w:rFonts w:ascii="Times New Roman" w:hAnsi="Times New Roman" w:cs="Times New Roman"/>
          <w:i/>
          <w:iCs/>
          <w:sz w:val="26"/>
          <w:szCs w:val="26"/>
        </w:rPr>
        <w:t xml:space="preserve"> (иные документы, представленные в соответствии с пунктом </w:t>
      </w:r>
      <w:hyperlink r:id="rId25" w:history="1">
        <w:r w:rsidRPr="00C01246">
          <w:rPr>
            <w:rStyle w:val="Hyperlink"/>
            <w:rFonts w:ascii="Times New Roman" w:hAnsi="Times New Roman" w:cs="Times New Roman"/>
            <w:i/>
            <w:iCs/>
            <w:sz w:val="26"/>
            <w:szCs w:val="26"/>
          </w:rPr>
          <w:t>2.6</w:t>
        </w:r>
      </w:hyperlink>
      <w:r w:rsidRPr="00C01246">
        <w:rPr>
          <w:rFonts w:ascii="Times New Roman" w:hAnsi="Times New Roman" w:cs="Times New Roman"/>
          <w:i/>
          <w:iCs/>
          <w:sz w:val="26"/>
          <w:szCs w:val="26"/>
        </w:rPr>
        <w:t xml:space="preserve"> Регламента)</w:t>
      </w:r>
    </w:p>
    <w:p w:rsidR="00032434" w:rsidRPr="00477897" w:rsidRDefault="00032434" w:rsidP="00D31562">
      <w:pPr>
        <w:pStyle w:val="ConsPlusNonformat"/>
        <w:widowControl/>
        <w:spacing w:line="20" w:lineRule="atLeast"/>
        <w:rPr>
          <w:rFonts w:ascii="Times New Roman" w:hAnsi="Times New Roman" w:cs="Times New Roman"/>
          <w:sz w:val="24"/>
          <w:szCs w:val="24"/>
        </w:rPr>
      </w:pPr>
      <w:r w:rsidRPr="00477897">
        <w:rPr>
          <w:rFonts w:ascii="Times New Roman" w:hAnsi="Times New Roman" w:cs="Times New Roman"/>
          <w:sz w:val="24"/>
          <w:szCs w:val="24"/>
        </w:rPr>
        <w:t>Не возражаю против обработки моих персональных данных и персональных данных членов моей семьи.</w:t>
      </w:r>
    </w:p>
    <w:p w:rsidR="00032434" w:rsidRPr="00C01246" w:rsidRDefault="00032434" w:rsidP="00D31562">
      <w:pPr>
        <w:pStyle w:val="ConsPlusNonformat"/>
        <w:widowControl/>
        <w:spacing w:line="20" w:lineRule="atLeast"/>
        <w:ind w:firstLine="540"/>
        <w:rPr>
          <w:rFonts w:ascii="Times New Roman" w:hAnsi="Times New Roman" w:cs="Times New Roman"/>
          <w:sz w:val="26"/>
          <w:szCs w:val="26"/>
        </w:rPr>
      </w:pPr>
      <w:r w:rsidRPr="00C01246">
        <w:rPr>
          <w:rFonts w:ascii="Times New Roman" w:hAnsi="Times New Roman" w:cs="Times New Roman"/>
          <w:sz w:val="26"/>
          <w:szCs w:val="26"/>
        </w:rPr>
        <w:t>Дата</w:t>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t>Подпись</w:t>
      </w:r>
    </w:p>
    <w:p w:rsidR="00032434" w:rsidRPr="00C01246" w:rsidRDefault="00032434" w:rsidP="00D31562">
      <w:pPr>
        <w:sectPr w:rsidR="00032434" w:rsidRPr="00C01246" w:rsidSect="00446F1D">
          <w:pgSz w:w="11906" w:h="16838"/>
          <w:pgMar w:top="1134" w:right="1133" w:bottom="1134" w:left="1701" w:header="709" w:footer="709" w:gutter="0"/>
          <w:pgNumType w:start="1"/>
          <w:cols w:space="720"/>
          <w:titlePg/>
        </w:sectPr>
      </w:pPr>
    </w:p>
    <w:p w:rsidR="00032434" w:rsidRPr="00C01246" w:rsidRDefault="00032434" w:rsidP="00D31562">
      <w:pPr>
        <w:ind w:left="10773"/>
        <w:jc w:val="both"/>
        <w:rPr>
          <w:sz w:val="28"/>
          <w:szCs w:val="28"/>
        </w:rPr>
      </w:pPr>
    </w:p>
    <w:p w:rsidR="00032434" w:rsidRPr="00446F1D" w:rsidRDefault="00032434" w:rsidP="00963A5A">
      <w:pPr>
        <w:spacing w:line="20" w:lineRule="atLeast"/>
        <w:ind w:left="4320"/>
      </w:pPr>
      <w:r w:rsidRPr="00446F1D">
        <w:t>Приложение №</w:t>
      </w:r>
      <w:r>
        <w:t>3</w:t>
      </w:r>
    </w:p>
    <w:p w:rsidR="00032434" w:rsidRPr="00446F1D" w:rsidRDefault="00032434" w:rsidP="00963A5A">
      <w:pPr>
        <w:spacing w:line="20" w:lineRule="atLeast"/>
        <w:ind w:left="4320"/>
        <w:jc w:val="both"/>
      </w:pPr>
      <w:r w:rsidRPr="00446F1D">
        <w:t>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от _________ № ______</w:t>
      </w:r>
    </w:p>
    <w:p w:rsidR="00032434" w:rsidRPr="00C01246" w:rsidRDefault="00032434" w:rsidP="00D31562">
      <w:pPr>
        <w:autoSpaceDE w:val="0"/>
        <w:autoSpaceDN w:val="0"/>
        <w:adjustRightInd w:val="0"/>
        <w:spacing w:line="20" w:lineRule="atLeast"/>
        <w:ind w:firstLine="540"/>
        <w:jc w:val="both"/>
      </w:pPr>
    </w:p>
    <w:p w:rsidR="00032434" w:rsidRPr="00963A5A" w:rsidRDefault="00032434" w:rsidP="00D31562">
      <w:pPr>
        <w:pStyle w:val="ConsPlusTitle"/>
        <w:widowControl/>
        <w:spacing w:line="20" w:lineRule="atLeast"/>
        <w:jc w:val="center"/>
        <w:rPr>
          <w:b w:val="0"/>
          <w:bCs w:val="0"/>
          <w:i/>
          <w:iCs/>
          <w:sz w:val="28"/>
          <w:szCs w:val="28"/>
          <w:u w:val="single"/>
        </w:rPr>
      </w:pPr>
      <w:r w:rsidRPr="00963A5A">
        <w:rPr>
          <w:b w:val="0"/>
          <w:bCs w:val="0"/>
          <w:i/>
          <w:iCs/>
          <w:sz w:val="28"/>
          <w:szCs w:val="28"/>
          <w:u w:val="single"/>
        </w:rPr>
        <w:t xml:space="preserve">Журнал  </w:t>
      </w:r>
    </w:p>
    <w:p w:rsidR="00032434" w:rsidRPr="00C01246" w:rsidRDefault="00032434" w:rsidP="00D31562">
      <w:pPr>
        <w:pStyle w:val="ConsPlusTitle"/>
        <w:widowControl/>
        <w:spacing w:line="20" w:lineRule="atLeast"/>
        <w:jc w:val="center"/>
        <w:rPr>
          <w:sz w:val="28"/>
          <w:szCs w:val="28"/>
        </w:rPr>
      </w:pPr>
      <w:r w:rsidRPr="00963A5A">
        <w:rPr>
          <w:b w:val="0"/>
          <w:bCs w:val="0"/>
          <w:i/>
          <w:iCs/>
          <w:sz w:val="28"/>
          <w:szCs w:val="28"/>
          <w:u w:val="single"/>
        </w:rPr>
        <w:t>регистрации договоров социального найма жилого помещения</w:t>
      </w:r>
      <w:r w:rsidRPr="00C01246">
        <w:rPr>
          <w:sz w:val="28"/>
          <w:szCs w:val="28"/>
        </w:rPr>
        <w:t xml:space="preserve"> </w:t>
      </w:r>
      <w:r w:rsidRPr="00C01246">
        <w:rPr>
          <w:b w:val="0"/>
          <w:bCs w:val="0"/>
          <w:sz w:val="28"/>
          <w:szCs w:val="28"/>
        </w:rPr>
        <w:t>(в электронном варианте)</w:t>
      </w:r>
    </w:p>
    <w:p w:rsidR="00032434" w:rsidRPr="00C01246" w:rsidRDefault="00032434" w:rsidP="00D31562">
      <w:pPr>
        <w:tabs>
          <w:tab w:val="left" w:pos="13230"/>
        </w:tabs>
        <w:autoSpaceDE w:val="0"/>
        <w:autoSpaceDN w:val="0"/>
        <w:adjustRightInd w:val="0"/>
        <w:spacing w:line="20" w:lineRule="atLeast"/>
        <w:ind w:firstLine="540"/>
        <w:jc w:val="both"/>
        <w:rPr>
          <w:sz w:val="28"/>
          <w:szCs w:val="28"/>
        </w:rPr>
      </w:pPr>
    </w:p>
    <w:tbl>
      <w:tblPr>
        <w:tblW w:w="14175" w:type="dxa"/>
        <w:tblInd w:w="2" w:type="dxa"/>
        <w:tblLayout w:type="fixed"/>
        <w:tblCellMar>
          <w:left w:w="70" w:type="dxa"/>
          <w:right w:w="70" w:type="dxa"/>
        </w:tblCellMar>
        <w:tblLook w:val="0000"/>
      </w:tblPr>
      <w:tblGrid>
        <w:gridCol w:w="540"/>
        <w:gridCol w:w="2295"/>
        <w:gridCol w:w="2552"/>
        <w:gridCol w:w="2693"/>
        <w:gridCol w:w="2126"/>
        <w:gridCol w:w="2085"/>
        <w:gridCol w:w="1884"/>
      </w:tblGrid>
      <w:tr w:rsidR="00032434" w:rsidRPr="00C01246">
        <w:trPr>
          <w:cantSplit/>
          <w:trHeight w:val="480"/>
        </w:trPr>
        <w:tc>
          <w:tcPr>
            <w:tcW w:w="540"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 xml:space="preserve">N </w:t>
            </w:r>
          </w:p>
          <w:p w:rsidR="00032434" w:rsidRPr="00C01246" w:rsidRDefault="00032434" w:rsidP="00446F1D">
            <w:pPr>
              <w:pStyle w:val="ConsPlusCell"/>
              <w:widowControl/>
              <w:spacing w:line="20" w:lineRule="atLeast"/>
              <w:rPr>
                <w:rFonts w:ascii="Times New Roman" w:hAnsi="Times New Roman" w:cs="Times New Roman"/>
                <w:sz w:val="28"/>
                <w:szCs w:val="28"/>
              </w:rPr>
            </w:pPr>
            <w:r w:rsidRPr="00C01246">
              <w:rPr>
                <w:rFonts w:ascii="Times New Roman" w:hAnsi="Times New Roman" w:cs="Times New Roman"/>
                <w:sz w:val="28"/>
                <w:szCs w:val="28"/>
              </w:rPr>
              <w:t>п/п</w:t>
            </w:r>
          </w:p>
        </w:tc>
        <w:tc>
          <w:tcPr>
            <w:tcW w:w="229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Ф.И.О.</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нанимателя</w:t>
            </w:r>
          </w:p>
        </w:tc>
        <w:tc>
          <w:tcPr>
            <w:tcW w:w="2552"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Адрес</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жилого</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помещения</w:t>
            </w:r>
          </w:p>
        </w:tc>
        <w:tc>
          <w:tcPr>
            <w:tcW w:w="2693"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заключения</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126"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Дата</w:t>
            </w:r>
          </w:p>
          <w:p w:rsidR="00032434" w:rsidRPr="00C01246" w:rsidRDefault="00032434"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выдачи</w:t>
            </w:r>
          </w:p>
          <w:p w:rsidR="00032434" w:rsidRPr="00C01246" w:rsidRDefault="00032434" w:rsidP="00446F1D">
            <w:pPr>
              <w:pStyle w:val="ConsPlusCell"/>
              <w:widowControl/>
              <w:spacing w:line="20" w:lineRule="atLeast"/>
              <w:ind w:left="28" w:hanging="28"/>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208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направлении</w:t>
            </w:r>
          </w:p>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договора</w:t>
            </w:r>
          </w:p>
        </w:tc>
        <w:tc>
          <w:tcPr>
            <w:tcW w:w="1884"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Отметка об отказе от заключения договора</w:t>
            </w:r>
          </w:p>
        </w:tc>
      </w:tr>
      <w:tr w:rsidR="00032434"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2</w:t>
            </w:r>
          </w:p>
        </w:tc>
        <w:tc>
          <w:tcPr>
            <w:tcW w:w="2552"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5</w:t>
            </w:r>
          </w:p>
        </w:tc>
        <w:tc>
          <w:tcPr>
            <w:tcW w:w="208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r w:rsidRPr="00C01246">
              <w:rPr>
                <w:rFonts w:ascii="Times New Roman" w:hAnsi="Times New Roman" w:cs="Times New Roman"/>
                <w:sz w:val="28"/>
                <w:szCs w:val="28"/>
              </w:rPr>
              <w:t>6</w:t>
            </w:r>
          </w:p>
        </w:tc>
        <w:tc>
          <w:tcPr>
            <w:tcW w:w="1884"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jc w:val="center"/>
              <w:rPr>
                <w:rFonts w:ascii="Times New Roman" w:hAnsi="Times New Roman" w:cs="Times New Roman"/>
                <w:sz w:val="28"/>
                <w:szCs w:val="28"/>
              </w:rPr>
            </w:pPr>
          </w:p>
        </w:tc>
      </w:tr>
      <w:tr w:rsidR="00032434"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r>
      <w:tr w:rsidR="00032434" w:rsidRPr="00C01246">
        <w:trPr>
          <w:cantSplit/>
          <w:trHeight w:val="240"/>
        </w:trPr>
        <w:tc>
          <w:tcPr>
            <w:tcW w:w="540"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2085"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c>
          <w:tcPr>
            <w:tcW w:w="1884" w:type="dxa"/>
            <w:tcBorders>
              <w:top w:val="single" w:sz="6" w:space="0" w:color="auto"/>
              <w:left w:val="single" w:sz="6" w:space="0" w:color="auto"/>
              <w:bottom w:val="single" w:sz="6" w:space="0" w:color="auto"/>
              <w:right w:val="single" w:sz="6" w:space="0" w:color="auto"/>
            </w:tcBorders>
          </w:tcPr>
          <w:p w:rsidR="00032434" w:rsidRPr="00C01246" w:rsidRDefault="00032434" w:rsidP="00446F1D">
            <w:pPr>
              <w:pStyle w:val="ConsPlusCell"/>
              <w:widowControl/>
              <w:spacing w:line="20" w:lineRule="atLeast"/>
              <w:rPr>
                <w:rFonts w:ascii="Times New Roman" w:hAnsi="Times New Roman" w:cs="Times New Roman"/>
                <w:sz w:val="28"/>
                <w:szCs w:val="28"/>
              </w:rPr>
            </w:pPr>
          </w:p>
        </w:tc>
      </w:tr>
    </w:tbl>
    <w:p w:rsidR="00032434" w:rsidRPr="00C01246" w:rsidRDefault="00032434" w:rsidP="00D31562">
      <w:pPr>
        <w:autoSpaceDE w:val="0"/>
        <w:autoSpaceDN w:val="0"/>
        <w:adjustRightInd w:val="0"/>
        <w:spacing w:line="20" w:lineRule="atLeast"/>
        <w:rPr>
          <w:lang w:eastAsia="en-US"/>
        </w:rPr>
      </w:pPr>
    </w:p>
    <w:p w:rsidR="00032434" w:rsidRPr="00C01246" w:rsidRDefault="00032434" w:rsidP="00D31562">
      <w:pPr>
        <w:sectPr w:rsidR="00032434" w:rsidRPr="00C01246" w:rsidSect="00446F1D">
          <w:pgSz w:w="16838" w:h="11906" w:orient="landscape"/>
          <w:pgMar w:top="851" w:right="962" w:bottom="851" w:left="1701" w:header="709" w:footer="709" w:gutter="0"/>
          <w:pgNumType w:start="1"/>
          <w:cols w:space="720"/>
          <w:titlePg/>
        </w:sectPr>
      </w:pPr>
    </w:p>
    <w:p w:rsidR="00032434" w:rsidRPr="00446F1D" w:rsidRDefault="00032434" w:rsidP="00963A5A">
      <w:pPr>
        <w:spacing w:line="20" w:lineRule="atLeast"/>
        <w:ind w:left="4320"/>
      </w:pPr>
      <w:r w:rsidRPr="00446F1D">
        <w:t>Приложение №</w:t>
      </w:r>
      <w:r>
        <w:t>4</w:t>
      </w:r>
    </w:p>
    <w:p w:rsidR="00032434" w:rsidRPr="00446F1D" w:rsidRDefault="00032434" w:rsidP="00963A5A">
      <w:pPr>
        <w:spacing w:line="20" w:lineRule="atLeast"/>
        <w:ind w:left="4320"/>
        <w:jc w:val="both"/>
      </w:pPr>
      <w:r w:rsidRPr="00446F1D">
        <w:t>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Головинского сельского поселения от _________ № ______</w:t>
      </w:r>
    </w:p>
    <w:p w:rsidR="00032434" w:rsidRDefault="00032434" w:rsidP="00D31562">
      <w:pPr>
        <w:spacing w:line="20" w:lineRule="atLeast"/>
        <w:jc w:val="center"/>
        <w:rPr>
          <w:i/>
          <w:iCs/>
          <w:sz w:val="28"/>
          <w:szCs w:val="28"/>
          <w:u w:val="single"/>
        </w:rPr>
      </w:pPr>
    </w:p>
    <w:p w:rsidR="00032434" w:rsidRPr="00963A5A" w:rsidRDefault="00032434" w:rsidP="00D31562">
      <w:pPr>
        <w:spacing w:line="20" w:lineRule="atLeast"/>
        <w:jc w:val="center"/>
        <w:rPr>
          <w:i/>
          <w:iCs/>
          <w:sz w:val="28"/>
          <w:szCs w:val="28"/>
          <w:u w:val="single"/>
        </w:rPr>
      </w:pPr>
      <w:r w:rsidRPr="00963A5A">
        <w:rPr>
          <w:i/>
          <w:iCs/>
          <w:sz w:val="28"/>
          <w:szCs w:val="28"/>
          <w:u w:val="single"/>
        </w:rPr>
        <w:t>Блок-схема</w:t>
      </w:r>
    </w:p>
    <w:p w:rsidR="00032434" w:rsidRPr="00963A5A" w:rsidRDefault="00032434" w:rsidP="00D31562">
      <w:pPr>
        <w:spacing w:line="20" w:lineRule="atLeast"/>
        <w:jc w:val="center"/>
        <w:rPr>
          <w:i/>
          <w:iCs/>
          <w:sz w:val="28"/>
          <w:szCs w:val="28"/>
          <w:u w:val="single"/>
        </w:rPr>
      </w:pPr>
      <w:r w:rsidRPr="00963A5A">
        <w:rPr>
          <w:i/>
          <w:iCs/>
          <w:sz w:val="28"/>
          <w:szCs w:val="28"/>
          <w:u w:val="single"/>
        </w:rPr>
        <w:t>предоставления муниципальной услуги</w:t>
      </w:r>
    </w:p>
    <w:p w:rsidR="00032434" w:rsidRPr="00963A5A" w:rsidRDefault="00032434" w:rsidP="00D31562">
      <w:pPr>
        <w:autoSpaceDE w:val="0"/>
        <w:autoSpaceDN w:val="0"/>
        <w:adjustRightInd w:val="0"/>
        <w:spacing w:line="20" w:lineRule="atLeast"/>
        <w:ind w:firstLine="540"/>
        <w:jc w:val="center"/>
        <w:rPr>
          <w:i/>
          <w:iCs/>
          <w:sz w:val="28"/>
          <w:szCs w:val="28"/>
          <w:u w:val="single"/>
        </w:rPr>
      </w:pPr>
      <w:r w:rsidRPr="00963A5A">
        <w:rPr>
          <w:i/>
          <w:iCs/>
          <w:sz w:val="28"/>
          <w:szCs w:val="28"/>
          <w:u w:val="single"/>
        </w:rPr>
        <w:t xml:space="preserve">по заключению договора социального найма жилого помещения </w:t>
      </w:r>
    </w:p>
    <w:p w:rsidR="00032434" w:rsidRPr="00C01246" w:rsidRDefault="00032434" w:rsidP="00D31562"/>
    <w:p w:rsidR="00032434" w:rsidRDefault="00032434" w:rsidP="00D31562">
      <w:r>
        <w:rPr>
          <w:noProof/>
        </w:rPr>
        <w:pict>
          <v:rect id="_x0000_s1026" style="position:absolute;margin-left:171pt;margin-top:23.7pt;width:306pt;height:50pt;z-index:251649024" wrapcoords="-58 -225 -58 21375 21658 21375 21658 -225 -58 -225">
            <v:textbox style="mso-next-textbox:#_x0000_s1026">
              <w:txbxContent>
                <w:p w:rsidR="00032434" w:rsidRDefault="00032434" w:rsidP="00D31562">
                  <w:pPr>
                    <w:jc w:val="center"/>
                  </w:pPr>
                  <w:r w:rsidRPr="00041361">
                    <w:rPr>
                      <w:sz w:val="26"/>
                      <w:szCs w:val="26"/>
                    </w:rPr>
                    <w:t>Подача документов для заключения договора социального найма</w:t>
                  </w:r>
                </w:p>
              </w:txbxContent>
            </v:textbox>
            <w10:wrap type="tight"/>
          </v:rect>
        </w:pict>
      </w:r>
      <w:r>
        <w:rPr>
          <w:noProof/>
        </w:rPr>
        <w:pict>
          <v:rect id="_x0000_s1027" style="position:absolute;margin-left:-9pt;margin-top:1.7pt;width:162pt;height:1in;z-index:251648000" wrapcoords="-106 -225 -106 21375 21706 21375 21706 -225 -106 -225">
            <v:textbox style="mso-next-textbox:#_x0000_s1027">
              <w:txbxContent>
                <w:p w:rsidR="00032434" w:rsidRDefault="00032434" w:rsidP="00D31562">
                  <w:pPr>
                    <w:jc w:val="center"/>
                  </w:pPr>
                  <w:r w:rsidRPr="00041361">
                    <w:rPr>
                      <w:sz w:val="26"/>
                      <w:szCs w:val="26"/>
                    </w:rPr>
                    <w:t>Консультирование по вопросам предоставления муниципальной услуги</w:t>
                  </w:r>
                </w:p>
              </w:txbxContent>
            </v:textbox>
            <w10:wrap type="tight"/>
          </v:rect>
        </w:pict>
      </w:r>
    </w:p>
    <w:p w:rsidR="00032434" w:rsidRDefault="00032434" w:rsidP="00D31562">
      <w:pPr>
        <w:pStyle w:val="ConsPlusTitle"/>
        <w:widowControl/>
        <w:spacing w:line="20" w:lineRule="atLeast"/>
        <w:ind w:left="5040" w:right="-185"/>
        <w:rPr>
          <w:sz w:val="28"/>
          <w:szCs w:val="28"/>
        </w:rPr>
      </w:pPr>
      <w:r>
        <w:rPr>
          <w:noProof/>
        </w:rPr>
        <w:pict>
          <v:rect id="_x0000_s1028" style="position:absolute;left:0;text-align:left;margin-left:-27pt;margin-top:159.8pt;width:180pt;height:32.05pt;z-index:251654144" wrapcoords="-90 -300 -90 21300 21690 21300 21690 -300 -90 -300">
            <v:textbox style="mso-next-textbox:#_x0000_s1028">
              <w:txbxContent>
                <w:p w:rsidR="00032434" w:rsidRPr="00041361" w:rsidRDefault="00032434" w:rsidP="00D31562">
                  <w:pPr>
                    <w:jc w:val="center"/>
                    <w:rPr>
                      <w:sz w:val="26"/>
                      <w:szCs w:val="26"/>
                    </w:rPr>
                  </w:pPr>
                  <w:r w:rsidRPr="00041361">
                    <w:rPr>
                      <w:b/>
                      <w:bCs/>
                      <w:sz w:val="26"/>
                      <w:szCs w:val="26"/>
                    </w:rPr>
                    <w:t>Подготовка отказа</w:t>
                  </w:r>
                </w:p>
              </w:txbxContent>
            </v:textbox>
            <w10:wrap type="tight"/>
          </v:rect>
        </w:pict>
      </w:r>
      <w:r>
        <w:rPr>
          <w:noProof/>
        </w:rPr>
        <w:pict>
          <v:line id="_x0000_s1029" style="position:absolute;left:0;text-align:left;z-index:251660288" from="396pt,-6.15pt" to="396pt,18.45pt" wrapcoords="3 1 1 41 3 47 8 47 10 41 7 1 3 1">
            <v:stroke endarrow="block"/>
            <w10:wrap type="tight"/>
          </v:line>
        </w:pict>
      </w:r>
      <w:r>
        <w:rPr>
          <w:noProof/>
        </w:rPr>
        <w:pict>
          <v:rect id="_x0000_s1030" style="position:absolute;left:0;text-align:left;margin-left:342pt;margin-top:20.85pt;width:135pt;height:54pt;z-index:251652096" wrapcoords="-106 -300 -106 21300 21706 21300 21706 -300 -106 -300">
            <v:textbox style="mso-next-textbox:#_x0000_s1030">
              <w:txbxContent>
                <w:p w:rsidR="00032434" w:rsidRDefault="00032434" w:rsidP="00D31562">
                  <w:r w:rsidRPr="00041361">
                    <w:rPr>
                      <w:b/>
                      <w:bCs/>
                      <w:sz w:val="26"/>
                      <w:szCs w:val="26"/>
                    </w:rPr>
                    <w:t>Прием документов</w:t>
                  </w:r>
                </w:p>
              </w:txbxContent>
            </v:textbox>
            <w10:wrap type="tight"/>
          </v:rect>
        </w:pict>
      </w:r>
      <w:r>
        <w:rPr>
          <w:noProof/>
        </w:rPr>
        <w:pict>
          <v:rect id="_x0000_s1031" style="position:absolute;left:0;text-align:left;margin-left:198pt;margin-top:362.85pt;width:252pt;height:27pt;z-index:251656192" wrapcoords="-64 -200 -64 21400 21664 21400 21664 -200 -64 -200">
            <v:textbox style="mso-next-textbox:#_x0000_s1031">
              <w:txbxContent>
                <w:p w:rsidR="00032434" w:rsidRPr="00041361" w:rsidRDefault="00032434" w:rsidP="00D31562">
                  <w:pPr>
                    <w:jc w:val="center"/>
                    <w:rPr>
                      <w:sz w:val="26"/>
                      <w:szCs w:val="26"/>
                    </w:rPr>
                  </w:pPr>
                  <w:r w:rsidRPr="00041361">
                    <w:rPr>
                      <w:b/>
                      <w:bCs/>
                      <w:sz w:val="26"/>
                      <w:szCs w:val="26"/>
                    </w:rPr>
                    <w:t>Подписание договора заявит</w:t>
                  </w:r>
                  <w:r w:rsidRPr="00041361">
                    <w:rPr>
                      <w:sz w:val="26"/>
                      <w:szCs w:val="26"/>
                    </w:rPr>
                    <w:t>елем</w:t>
                  </w:r>
                </w:p>
              </w:txbxContent>
            </v:textbox>
            <w10:wrap type="tight"/>
          </v:rect>
        </w:pict>
      </w:r>
      <w:r>
        <w:rPr>
          <w:noProof/>
        </w:rPr>
        <w:pict>
          <v:rect id="_x0000_s1032" style="position:absolute;left:0;text-align:left;margin-left:198pt;margin-top:317.85pt;width:252pt;height:27pt;z-index:251655168" wrapcoords="-64 -300 -64 21300 21664 21300 21664 -300 -64 -300">
            <v:textbox style="mso-next-textbox:#_x0000_s1032">
              <w:txbxContent>
                <w:p w:rsidR="00032434" w:rsidRDefault="00032434" w:rsidP="00D31562">
                  <w:pPr>
                    <w:jc w:val="center"/>
                  </w:pPr>
                  <w:r w:rsidRPr="00041361">
                    <w:rPr>
                      <w:b/>
                      <w:bCs/>
                      <w:sz w:val="26"/>
                      <w:szCs w:val="26"/>
                    </w:rPr>
                    <w:t>Оформление договора социал</w:t>
                  </w:r>
                  <w:r w:rsidRPr="00041361">
                    <w:rPr>
                      <w:sz w:val="26"/>
                      <w:szCs w:val="26"/>
                    </w:rPr>
                    <w:t>ьного найма</w:t>
                  </w:r>
                </w:p>
              </w:txbxContent>
            </v:textbox>
            <w10:wrap type="tight"/>
          </v:rect>
        </w:pict>
      </w:r>
      <w:r>
        <w:rPr>
          <w:noProof/>
        </w:rPr>
        <w:pict>
          <v:line id="_x0000_s1033" style="position:absolute;left:0;text-align:left;z-index:251667456" from="306pt,353.85pt" to="306pt,362.85pt" wrapcoords="3 1 0 17 3 23 8 23 11 17 7 1 3 1">
            <v:stroke endarrow="block"/>
            <w10:wrap type="tight"/>
          </v:line>
        </w:pict>
      </w:r>
      <w:r>
        <w:rPr>
          <w:noProof/>
        </w:rPr>
        <w:pict>
          <v:rect id="_x0000_s1034" style="position:absolute;left:0;text-align:left;margin-left:198pt;margin-top:182.85pt;width:269.95pt;height:117pt;z-index:251664384" wrapcoords="-64 -257 -64 21343 21664 21343 21664 -257 -64 -257">
            <v:textbox style="mso-next-textbox:#_x0000_s1034">
              <w:txbxContent>
                <w:p w:rsidR="00032434" w:rsidRPr="006D5659" w:rsidRDefault="00032434" w:rsidP="00963A5A">
                  <w:pPr>
                    <w:jc w:val="center"/>
                    <w:rPr>
                      <w:sz w:val="26"/>
                      <w:szCs w:val="26"/>
                    </w:rPr>
                  </w:pPr>
                  <w:r w:rsidRPr="006D5659">
                    <w:rPr>
                      <w:b/>
                      <w:bCs/>
                      <w:sz w:val="26"/>
                      <w:szCs w:val="26"/>
                    </w:rPr>
                    <w:t>Если заявитель не представил данные свед</w:t>
                  </w:r>
                  <w:r w:rsidRPr="006D5659">
                    <w:rPr>
                      <w:sz w:val="26"/>
                      <w:szCs w:val="26"/>
                    </w:rPr>
                    <w:t>ения по собственной инициативе, и эти сведения не находятся в распоряжении органа предоставляющего услугу, то орган, предоставляющий муниципальную услугу запрашивает необходимую информацию в рамках межведомственного</w:t>
                  </w:r>
                  <w:r w:rsidRPr="006D5659">
                    <w:rPr>
                      <w:b/>
                      <w:bCs/>
                      <w:color w:val="1F497D"/>
                      <w:sz w:val="26"/>
                      <w:szCs w:val="26"/>
                    </w:rPr>
                    <w:t xml:space="preserve"> </w:t>
                  </w:r>
                  <w:r w:rsidRPr="006D5659">
                    <w:rPr>
                      <w:sz w:val="26"/>
                      <w:szCs w:val="26"/>
                    </w:rPr>
                    <w:t>взаимодействия</w:t>
                  </w:r>
                </w:p>
              </w:txbxContent>
            </v:textbox>
            <w10:wrap type="tight"/>
          </v:rect>
        </w:pict>
      </w:r>
      <w:r>
        <w:rPr>
          <w:noProof/>
        </w:rPr>
        <w:pict>
          <v:line id="_x0000_s1035" style="position:absolute;left:0;text-align:left;z-index:251663360" from="315pt,157.3pt" to="315pt,182.85pt" wrapcoords="3 1 1 33 3 35 8 35 11 33 7 1 3 1">
            <v:stroke endarrow="block"/>
            <w10:wrap type="tight"/>
          </v:line>
        </w:pict>
      </w:r>
      <w:r>
        <w:rPr>
          <w:noProof/>
        </w:rPr>
        <w:pict>
          <v:line id="_x0000_s1036" style="position:absolute;left:0;text-align:left;z-index:251659264" from="63pt,2.85pt" to="63pt,20.85pt" wrapcoords="3 1 0 17 3 23 8 23 11 17 7 1 3 1">
            <v:stroke endarrow="block"/>
            <w10:wrap type="tight"/>
          </v:line>
        </w:pict>
      </w:r>
      <w:r>
        <w:rPr>
          <w:noProof/>
        </w:rPr>
        <w:pict>
          <v:line id="_x0000_s1037" style="position:absolute;left:0;text-align:left;z-index:251658240" from="243pt,-15.15pt" to="243pt,2.85pt" wrapcoords="3 1 0 17 3 23 8 23 11 17 7 1 3 1">
            <v:stroke endarrow="block"/>
            <w10:wrap type="tight"/>
          </v:line>
        </w:pict>
      </w:r>
      <w:r>
        <w:rPr>
          <w:noProof/>
        </w:rPr>
        <w:pict>
          <v:rect id="_x0000_s1038" style="position:absolute;left:0;text-align:left;margin-left:171pt;margin-top:2.85pt;width:162pt;height:90pt;z-index:251651072" wrapcoords="-138 -300 -138 21300 21738 21300 21738 -300 -138 -300">
            <v:textbox style="mso-next-textbox:#_x0000_s1038">
              <w:txbxContent>
                <w:p w:rsidR="00032434" w:rsidRDefault="00032434" w:rsidP="00D31562">
                  <w:pPr>
                    <w:jc w:val="center"/>
                  </w:pPr>
                  <w:r w:rsidRPr="00041361">
                    <w:rPr>
                      <w:b/>
                      <w:bCs/>
                      <w:sz w:val="26"/>
                      <w:szCs w:val="26"/>
                    </w:rPr>
                    <w:t>Отказ в приеме докуме</w:t>
                  </w:r>
                  <w:r w:rsidRPr="00041361">
                    <w:rPr>
                      <w:sz w:val="26"/>
                      <w:szCs w:val="26"/>
                    </w:rPr>
                    <w:t>нтов в случае их несоответствии по комплекту или наличию недостатков в документах</w:t>
                  </w:r>
                </w:p>
              </w:txbxContent>
            </v:textbox>
            <w10:wrap type="tight"/>
          </v:rect>
        </w:pict>
      </w:r>
      <w:r>
        <w:rPr>
          <w:noProof/>
        </w:rPr>
        <w:pict>
          <v:rect id="_x0000_s1039" style="position:absolute;left:0;text-align:left;margin-left:189pt;margin-top:105.8pt;width:4in;height:54pt;z-index:251653120" wrapcoords="-56 -300 -56 21300 21656 21300 21656 -300 -56 -300">
            <v:textbox style="mso-next-textbox:#_x0000_s1039">
              <w:txbxContent>
                <w:p w:rsidR="00032434" w:rsidRDefault="00032434" w:rsidP="00D31562">
                  <w:pPr>
                    <w:jc w:val="center"/>
                  </w:pPr>
                  <w:r w:rsidRPr="00041361">
                    <w:rPr>
                      <w:b/>
                      <w:bCs/>
                      <w:sz w:val="26"/>
                      <w:szCs w:val="26"/>
                    </w:rPr>
                    <w:t>Принятие решения (выход постановления для вновь предо</w:t>
                  </w:r>
                  <w:r w:rsidRPr="00041361">
                    <w:rPr>
                      <w:sz w:val="26"/>
                      <w:szCs w:val="26"/>
                    </w:rPr>
                    <w:t>ставляемого жилого помещения</w:t>
                  </w:r>
                </w:p>
              </w:txbxContent>
            </v:textbox>
            <w10:wrap type="tight"/>
          </v:rect>
        </w:pict>
      </w:r>
      <w:r>
        <w:rPr>
          <w:noProof/>
        </w:rPr>
        <w:pict>
          <v:line id="_x0000_s1040" style="position:absolute;left:0;text-align:left;z-index:251665408" from="342pt,301.3pt" to="342pt,318.95pt" wrapcoords="3 1 1 33 3 35 8 35 11 33 7 1 3 1">
            <v:stroke endarrow="block"/>
            <w10:wrap type="tight"/>
          </v:line>
        </w:pict>
      </w:r>
      <w:r>
        <w:rPr>
          <w:noProof/>
        </w:rPr>
        <w:pict>
          <v:rect id="_x0000_s1041" style="position:absolute;left:0;text-align:left;margin-left:-36pt;margin-top:256.3pt;width:180pt;height:63pt;z-index:251666432" wrapcoords="-90 -200 -90 21400 21690 21400 21690 -200 -90 -200">
            <v:textbox style="mso-next-textbox:#_x0000_s1041">
              <w:txbxContent>
                <w:p w:rsidR="00032434" w:rsidRDefault="00032434" w:rsidP="00D31562">
                  <w:pPr>
                    <w:jc w:val="center"/>
                  </w:pPr>
                  <w:r w:rsidRPr="00041361">
                    <w:rPr>
                      <w:b/>
                      <w:bCs/>
                      <w:sz w:val="26"/>
                      <w:szCs w:val="26"/>
                    </w:rPr>
                    <w:t>Выдача на руки или напра</w:t>
                  </w:r>
                  <w:r w:rsidRPr="00041361">
                    <w:rPr>
                      <w:sz w:val="26"/>
                      <w:szCs w:val="26"/>
                    </w:rPr>
                    <w:t>вление заявителю по почте</w:t>
                  </w:r>
                </w:p>
              </w:txbxContent>
            </v:textbox>
            <w10:wrap type="tight"/>
          </v:rect>
        </w:pict>
      </w:r>
      <w:r>
        <w:rPr>
          <w:noProof/>
        </w:rPr>
        <w:pict>
          <v:line id="_x0000_s1042" style="position:absolute;left:0;text-align:left;flip:x;z-index:251661312" from="2in,159.8pt" to="207pt,249.8pt" wrapcoords="3 1 0 17 3 23 8 23 11 17 7 1 3 1">
            <v:stroke endarrow="block"/>
            <w10:wrap type="tight"/>
          </v:line>
        </w:pict>
      </w:r>
      <w:r>
        <w:rPr>
          <w:noProof/>
        </w:rPr>
        <w:pict>
          <v:line id="_x0000_s1043" style="position:absolute;left:0;text-align:left;z-index:251662336" from="1in,141.8pt" to="1in,159.8pt" wrapcoords="3 1 0 17 3 23 8 23 11 17 7 1 3 1">
            <v:stroke endarrow="block"/>
            <w10:wrap type="tight"/>
          </v:line>
        </w:pict>
      </w:r>
      <w:r>
        <w:rPr>
          <w:noProof/>
        </w:rPr>
        <w:pict>
          <v:rect id="_x0000_s1044" style="position:absolute;left:0;text-align:left;margin-left:-9pt;margin-top:24.8pt;width:2in;height:117.7pt;z-index:251650048" wrapcoords="-112 -200 -112 21400 21712 21400 21712 -200 -112 -200">
            <v:textbox style="mso-next-textbox:#_x0000_s1044">
              <w:txbxContent>
                <w:p w:rsidR="00032434" w:rsidRDefault="00032434" w:rsidP="00D31562">
                  <w:pPr>
                    <w:jc w:val="center"/>
                  </w:pPr>
                  <w:r w:rsidRPr="00041361">
                    <w:rPr>
                      <w:b/>
                      <w:bCs/>
                      <w:sz w:val="26"/>
                      <w:szCs w:val="26"/>
                    </w:rPr>
                    <w:t>Заявитель получает сп</w:t>
                  </w:r>
                  <w:r w:rsidRPr="00041361">
                    <w:rPr>
                      <w:sz w:val="26"/>
                      <w:szCs w:val="26"/>
                    </w:rPr>
                    <w:t>исок документов, которые необходимо представить для получения муниципальной услуги</w:t>
                  </w:r>
                </w:p>
              </w:txbxContent>
            </v:textbox>
            <w10:wrap type="tight"/>
          </v:rect>
        </w:pict>
      </w:r>
      <w:r>
        <w:rPr>
          <w:noProof/>
        </w:rPr>
        <w:pict>
          <v:line id="_x0000_s1045" style="position:absolute;left:0;text-align:left;z-index:251657216" from="306pt,96.8pt" to="306pt,105.8pt" wrapcoords="3 1 1 5 3 11 8 11 10 5 7 1 3 1">
            <v:stroke endarrow="block"/>
            <w10:wrap type="tight"/>
          </v:line>
        </w:pict>
      </w:r>
    </w:p>
    <w:p w:rsidR="00032434" w:rsidRPr="00FA1518" w:rsidRDefault="00032434" w:rsidP="00D31562">
      <w:pPr>
        <w:autoSpaceDE w:val="0"/>
        <w:autoSpaceDN w:val="0"/>
        <w:adjustRightInd w:val="0"/>
        <w:ind w:firstLine="709"/>
        <w:jc w:val="both"/>
      </w:pPr>
    </w:p>
    <w:sectPr w:rsidR="00032434" w:rsidRPr="00FA1518" w:rsidSect="00D31562">
      <w:footerReference w:type="default" r:id="rId26"/>
      <w:pgSz w:w="11907" w:h="16840"/>
      <w:pgMar w:top="1134" w:right="851" w:bottom="567"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434" w:rsidRDefault="00032434" w:rsidP="00F65460">
      <w:r>
        <w:separator/>
      </w:r>
    </w:p>
  </w:endnote>
  <w:endnote w:type="continuationSeparator" w:id="1">
    <w:p w:rsidR="00032434" w:rsidRDefault="00032434"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34" w:rsidRDefault="00032434" w:rsidP="00446F1D">
    <w:pPr>
      <w:pStyle w:val="Footer"/>
      <w:framePr w:wrap="auto" w:vAnchor="text" w:hAnchor="margin" w:xAlign="outside" w:y="1"/>
      <w:rPr>
        <w:rStyle w:val="PageNumber"/>
      </w:rPr>
    </w:pPr>
  </w:p>
  <w:p w:rsidR="00032434" w:rsidRDefault="00032434" w:rsidP="00446F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34" w:rsidRDefault="00032434"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2434" w:rsidRDefault="00032434"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434" w:rsidRDefault="00032434" w:rsidP="00F65460">
      <w:r>
        <w:separator/>
      </w:r>
    </w:p>
  </w:footnote>
  <w:footnote w:type="continuationSeparator" w:id="1">
    <w:p w:rsidR="00032434" w:rsidRDefault="00032434"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34" w:rsidRDefault="00032434" w:rsidP="00446F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32434" w:rsidRDefault="00032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0D"/>
    <w:multiLevelType w:val="hybridMultilevel"/>
    <w:tmpl w:val="8296277E"/>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7DB1252"/>
    <w:multiLevelType w:val="hybridMultilevel"/>
    <w:tmpl w:val="FB708136"/>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8EA3081"/>
    <w:multiLevelType w:val="hybridMultilevel"/>
    <w:tmpl w:val="037636E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15D37"/>
    <w:multiLevelType w:val="hybridMultilevel"/>
    <w:tmpl w:val="864EFDB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EF04BAA"/>
    <w:multiLevelType w:val="hybridMultilevel"/>
    <w:tmpl w:val="F4D66E32"/>
    <w:lvl w:ilvl="0" w:tplc="0B2C1356">
      <w:start w:val="1"/>
      <w:numFmt w:val="bullet"/>
      <w:lvlText w:val="-"/>
      <w:lvlJc w:val="left"/>
      <w:pPr>
        <w:tabs>
          <w:tab w:val="num" w:pos="1429"/>
        </w:tabs>
        <w:ind w:left="1429" w:hanging="352"/>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3A0BF6"/>
    <w:multiLevelType w:val="hybridMultilevel"/>
    <w:tmpl w:val="1902D640"/>
    <w:lvl w:ilvl="0" w:tplc="C6E250E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48B523B"/>
    <w:multiLevelType w:val="hybridMultilevel"/>
    <w:tmpl w:val="CC404CC8"/>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2">
    <w:nsid w:val="213D6A02"/>
    <w:multiLevelType w:val="hybridMultilevel"/>
    <w:tmpl w:val="563A8378"/>
    <w:lvl w:ilvl="0" w:tplc="08501FE6">
      <w:start w:val="1"/>
      <w:numFmt w:val="bullet"/>
      <w:lvlText w:val="-"/>
      <w:lvlJc w:val="left"/>
      <w:pPr>
        <w:tabs>
          <w:tab w:val="num" w:pos="2041"/>
        </w:tabs>
        <w:ind w:left="2381"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0C6D28"/>
    <w:multiLevelType w:val="hybridMultilevel"/>
    <w:tmpl w:val="DF9C0A22"/>
    <w:lvl w:ilvl="0" w:tplc="F7200FE2">
      <w:start w:val="1"/>
      <w:numFmt w:val="bullet"/>
      <w:lvlText w:val="-"/>
      <w:lvlJc w:val="left"/>
      <w:pPr>
        <w:tabs>
          <w:tab w:val="num" w:pos="2495"/>
        </w:tabs>
        <w:ind w:left="3386" w:hanging="891"/>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A442A50"/>
    <w:multiLevelType w:val="hybridMultilevel"/>
    <w:tmpl w:val="B3AE8B64"/>
    <w:lvl w:ilvl="0" w:tplc="3260E988">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2A542329"/>
    <w:multiLevelType w:val="hybridMultilevel"/>
    <w:tmpl w:val="2C343B10"/>
    <w:lvl w:ilvl="0" w:tplc="F7200FE2">
      <w:start w:val="1"/>
      <w:numFmt w:val="bullet"/>
      <w:lvlText w:val="-"/>
      <w:lvlJc w:val="left"/>
      <w:pPr>
        <w:tabs>
          <w:tab w:val="num" w:pos="1786"/>
        </w:tabs>
        <w:ind w:left="2677" w:hanging="89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D183527"/>
    <w:multiLevelType w:val="multilevel"/>
    <w:tmpl w:val="99AE547E"/>
    <w:lvl w:ilvl="0">
      <w:start w:val="1"/>
      <w:numFmt w:val="decimal"/>
      <w:lvlText w:val="%1."/>
      <w:lvlJc w:val="left"/>
      <w:pPr>
        <w:tabs>
          <w:tab w:val="num" w:pos="540"/>
        </w:tabs>
        <w:ind w:left="540" w:hanging="540"/>
      </w:pPr>
    </w:lvl>
    <w:lvl w:ilvl="1">
      <w:start w:val="3"/>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8">
    <w:nsid w:val="31CC2936"/>
    <w:multiLevelType w:val="hybridMultilevel"/>
    <w:tmpl w:val="850E0586"/>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44930FF7"/>
    <w:multiLevelType w:val="hybridMultilevel"/>
    <w:tmpl w:val="3ADC8D7A"/>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D42BBB"/>
    <w:multiLevelType w:val="hybridMultilevel"/>
    <w:tmpl w:val="B7AAA68A"/>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474602A1"/>
    <w:multiLevelType w:val="hybridMultilevel"/>
    <w:tmpl w:val="24EA6C60"/>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B566AC"/>
    <w:multiLevelType w:val="hybridMultilevel"/>
    <w:tmpl w:val="2E062B9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59816F72"/>
    <w:multiLevelType w:val="hybridMultilevel"/>
    <w:tmpl w:val="737CBB18"/>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680348"/>
    <w:multiLevelType w:val="hybridMultilevel"/>
    <w:tmpl w:val="1968135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2">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94B0238"/>
    <w:multiLevelType w:val="hybridMultilevel"/>
    <w:tmpl w:val="819CA35E"/>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7965628B"/>
    <w:multiLevelType w:val="hybridMultilevel"/>
    <w:tmpl w:val="7AC68C50"/>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AF1372"/>
    <w:multiLevelType w:val="hybridMultilevel"/>
    <w:tmpl w:val="608AF524"/>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F13927"/>
    <w:multiLevelType w:val="hybridMultilevel"/>
    <w:tmpl w:val="ADAC27D2"/>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30"/>
  </w:num>
  <w:num w:numId="3">
    <w:abstractNumId w:val="13"/>
  </w:num>
  <w:num w:numId="4">
    <w:abstractNumId w:val="3"/>
  </w:num>
  <w:num w:numId="5">
    <w:abstractNumId w:val="22"/>
  </w:num>
  <w:num w:numId="6">
    <w:abstractNumId w:val="38"/>
  </w:num>
  <w:num w:numId="7">
    <w:abstractNumId w:val="27"/>
  </w:num>
  <w:num w:numId="8">
    <w:abstractNumId w:val="37"/>
  </w:num>
  <w:num w:numId="9">
    <w:abstractNumId w:val="28"/>
  </w:num>
  <w:num w:numId="10">
    <w:abstractNumId w:val="9"/>
  </w:num>
  <w:num w:numId="11">
    <w:abstractNumId w:val="26"/>
  </w:num>
  <w:num w:numId="12">
    <w:abstractNumId w:val="10"/>
  </w:num>
  <w:num w:numId="13">
    <w:abstractNumId w:val="35"/>
  </w:num>
  <w:num w:numId="14">
    <w:abstractNumId w:val="11"/>
  </w:num>
  <w:num w:numId="15">
    <w:abstractNumId w:val="32"/>
  </w:num>
  <w:num w:numId="16">
    <w:abstractNumId w:val="31"/>
  </w:num>
  <w:num w:numId="17">
    <w:abstractNumId w:val="1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23"/>
  </w:num>
  <w:num w:numId="22">
    <w:abstractNumId w:val="5"/>
  </w:num>
  <w:num w:numId="23">
    <w:abstractNumId w:val="33"/>
  </w:num>
  <w:num w:numId="24">
    <w:abstractNumId w:val="2"/>
  </w:num>
  <w:num w:numId="25">
    <w:abstractNumId w:val="39"/>
  </w:num>
  <w:num w:numId="26">
    <w:abstractNumId w:val="34"/>
  </w:num>
  <w:num w:numId="27">
    <w:abstractNumId w:val="19"/>
  </w:num>
  <w:num w:numId="28">
    <w:abstractNumId w:val="4"/>
  </w:num>
  <w:num w:numId="29">
    <w:abstractNumId w:val="25"/>
  </w:num>
  <w:num w:numId="30">
    <w:abstractNumId w:val="16"/>
  </w:num>
  <w:num w:numId="31">
    <w:abstractNumId w:val="14"/>
  </w:num>
  <w:num w:numId="32">
    <w:abstractNumId w:val="12"/>
  </w:num>
  <w:num w:numId="33">
    <w:abstractNumId w:val="0"/>
  </w:num>
  <w:num w:numId="34">
    <w:abstractNumId w:val="20"/>
  </w:num>
  <w:num w:numId="35">
    <w:abstractNumId w:val="1"/>
  </w:num>
  <w:num w:numId="36">
    <w:abstractNumId w:val="15"/>
  </w:num>
  <w:num w:numId="37">
    <w:abstractNumId w:val="36"/>
  </w:num>
  <w:num w:numId="38">
    <w:abstractNumId w:val="21"/>
  </w:num>
  <w:num w:numId="39">
    <w:abstractNumId w:val="18"/>
  </w:num>
  <w:num w:numId="4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F02"/>
    <w:rsid w:val="000168E7"/>
    <w:rsid w:val="000310FD"/>
    <w:rsid w:val="00032434"/>
    <w:rsid w:val="00037BA1"/>
    <w:rsid w:val="00041361"/>
    <w:rsid w:val="00044FD2"/>
    <w:rsid w:val="00045966"/>
    <w:rsid w:val="000469A1"/>
    <w:rsid w:val="000477EC"/>
    <w:rsid w:val="00055DB8"/>
    <w:rsid w:val="00061EAA"/>
    <w:rsid w:val="000661C1"/>
    <w:rsid w:val="00080120"/>
    <w:rsid w:val="0008596A"/>
    <w:rsid w:val="00085F44"/>
    <w:rsid w:val="0009060E"/>
    <w:rsid w:val="00096DED"/>
    <w:rsid w:val="000A07B9"/>
    <w:rsid w:val="000A23F7"/>
    <w:rsid w:val="000B1B07"/>
    <w:rsid w:val="000D6A43"/>
    <w:rsid w:val="000E51E3"/>
    <w:rsid w:val="000E744F"/>
    <w:rsid w:val="000F1E6A"/>
    <w:rsid w:val="00107469"/>
    <w:rsid w:val="00115E78"/>
    <w:rsid w:val="001245A5"/>
    <w:rsid w:val="00143E73"/>
    <w:rsid w:val="0014745F"/>
    <w:rsid w:val="001527E8"/>
    <w:rsid w:val="00170BFD"/>
    <w:rsid w:val="0019088F"/>
    <w:rsid w:val="001A4572"/>
    <w:rsid w:val="001A5ADF"/>
    <w:rsid w:val="001A630A"/>
    <w:rsid w:val="001A64B6"/>
    <w:rsid w:val="001B38E5"/>
    <w:rsid w:val="001C59BA"/>
    <w:rsid w:val="001C6B05"/>
    <w:rsid w:val="001C73BB"/>
    <w:rsid w:val="001E3FEF"/>
    <w:rsid w:val="001E6EA7"/>
    <w:rsid w:val="001F56E8"/>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146ED"/>
    <w:rsid w:val="00317AFA"/>
    <w:rsid w:val="00325EFF"/>
    <w:rsid w:val="003274F0"/>
    <w:rsid w:val="00331514"/>
    <w:rsid w:val="003370FF"/>
    <w:rsid w:val="0034626D"/>
    <w:rsid w:val="0035378E"/>
    <w:rsid w:val="00353E09"/>
    <w:rsid w:val="00355C80"/>
    <w:rsid w:val="00361B62"/>
    <w:rsid w:val="003872C8"/>
    <w:rsid w:val="0039701A"/>
    <w:rsid w:val="003B16D8"/>
    <w:rsid w:val="003D44EC"/>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46F1D"/>
    <w:rsid w:val="00456BD1"/>
    <w:rsid w:val="004613D6"/>
    <w:rsid w:val="00464132"/>
    <w:rsid w:val="00465722"/>
    <w:rsid w:val="00471053"/>
    <w:rsid w:val="004777A7"/>
    <w:rsid w:val="00477897"/>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3E88"/>
    <w:rsid w:val="005F543F"/>
    <w:rsid w:val="005F595B"/>
    <w:rsid w:val="00604262"/>
    <w:rsid w:val="0060630A"/>
    <w:rsid w:val="006254A9"/>
    <w:rsid w:val="006327A4"/>
    <w:rsid w:val="006416B9"/>
    <w:rsid w:val="00646FF9"/>
    <w:rsid w:val="0065534B"/>
    <w:rsid w:val="006633D2"/>
    <w:rsid w:val="00663CBE"/>
    <w:rsid w:val="00674690"/>
    <w:rsid w:val="00676BBB"/>
    <w:rsid w:val="0068104E"/>
    <w:rsid w:val="0068127E"/>
    <w:rsid w:val="0069130D"/>
    <w:rsid w:val="00691457"/>
    <w:rsid w:val="00694AA3"/>
    <w:rsid w:val="006A4DD2"/>
    <w:rsid w:val="006B4314"/>
    <w:rsid w:val="006C388F"/>
    <w:rsid w:val="006D1A36"/>
    <w:rsid w:val="006D4D61"/>
    <w:rsid w:val="006D5659"/>
    <w:rsid w:val="006E3226"/>
    <w:rsid w:val="006F430D"/>
    <w:rsid w:val="00726313"/>
    <w:rsid w:val="00732D25"/>
    <w:rsid w:val="00735981"/>
    <w:rsid w:val="00735EA7"/>
    <w:rsid w:val="00752C24"/>
    <w:rsid w:val="0076324D"/>
    <w:rsid w:val="00766681"/>
    <w:rsid w:val="00770FF8"/>
    <w:rsid w:val="0077297B"/>
    <w:rsid w:val="00783CD4"/>
    <w:rsid w:val="00785DB9"/>
    <w:rsid w:val="0079031F"/>
    <w:rsid w:val="007D3133"/>
    <w:rsid w:val="007D64AE"/>
    <w:rsid w:val="007D7B62"/>
    <w:rsid w:val="007E0EB2"/>
    <w:rsid w:val="007F02DA"/>
    <w:rsid w:val="007F15BA"/>
    <w:rsid w:val="00803023"/>
    <w:rsid w:val="0080746F"/>
    <w:rsid w:val="0081160E"/>
    <w:rsid w:val="00813E80"/>
    <w:rsid w:val="00817860"/>
    <w:rsid w:val="008376B1"/>
    <w:rsid w:val="00837CFE"/>
    <w:rsid w:val="0084622E"/>
    <w:rsid w:val="0085126F"/>
    <w:rsid w:val="008544E5"/>
    <w:rsid w:val="008624EB"/>
    <w:rsid w:val="00863BBB"/>
    <w:rsid w:val="00883C21"/>
    <w:rsid w:val="00884563"/>
    <w:rsid w:val="008859CB"/>
    <w:rsid w:val="008870ED"/>
    <w:rsid w:val="00892E7D"/>
    <w:rsid w:val="0089713B"/>
    <w:rsid w:val="008B031F"/>
    <w:rsid w:val="008D3CE2"/>
    <w:rsid w:val="008D70AE"/>
    <w:rsid w:val="008E0126"/>
    <w:rsid w:val="008E3376"/>
    <w:rsid w:val="008E489C"/>
    <w:rsid w:val="008E51E7"/>
    <w:rsid w:val="00917042"/>
    <w:rsid w:val="00921C4C"/>
    <w:rsid w:val="009258F1"/>
    <w:rsid w:val="00934175"/>
    <w:rsid w:val="009370E8"/>
    <w:rsid w:val="00941ACD"/>
    <w:rsid w:val="00943F49"/>
    <w:rsid w:val="009517BE"/>
    <w:rsid w:val="00951930"/>
    <w:rsid w:val="00955B0A"/>
    <w:rsid w:val="009563CB"/>
    <w:rsid w:val="00962B3D"/>
    <w:rsid w:val="00963A5A"/>
    <w:rsid w:val="00966849"/>
    <w:rsid w:val="0097085E"/>
    <w:rsid w:val="009712BF"/>
    <w:rsid w:val="00985452"/>
    <w:rsid w:val="009A1084"/>
    <w:rsid w:val="009B2EB7"/>
    <w:rsid w:val="009B2EF5"/>
    <w:rsid w:val="009B4328"/>
    <w:rsid w:val="009C287E"/>
    <w:rsid w:val="009D5EAA"/>
    <w:rsid w:val="009D7E07"/>
    <w:rsid w:val="009E68AC"/>
    <w:rsid w:val="009F1970"/>
    <w:rsid w:val="00A009D2"/>
    <w:rsid w:val="00A07879"/>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D5703"/>
    <w:rsid w:val="00AD6F7D"/>
    <w:rsid w:val="00AE40A9"/>
    <w:rsid w:val="00AE4D9C"/>
    <w:rsid w:val="00AF1A29"/>
    <w:rsid w:val="00B07F2C"/>
    <w:rsid w:val="00B1308E"/>
    <w:rsid w:val="00B14227"/>
    <w:rsid w:val="00B17F9A"/>
    <w:rsid w:val="00B2611D"/>
    <w:rsid w:val="00B431ED"/>
    <w:rsid w:val="00B434B4"/>
    <w:rsid w:val="00B74FDA"/>
    <w:rsid w:val="00B94872"/>
    <w:rsid w:val="00B952A9"/>
    <w:rsid w:val="00BA2354"/>
    <w:rsid w:val="00BA2537"/>
    <w:rsid w:val="00BA6113"/>
    <w:rsid w:val="00BA6B51"/>
    <w:rsid w:val="00BB1364"/>
    <w:rsid w:val="00BC48EC"/>
    <w:rsid w:val="00BC4CFB"/>
    <w:rsid w:val="00BC6D88"/>
    <w:rsid w:val="00BD2322"/>
    <w:rsid w:val="00BE036E"/>
    <w:rsid w:val="00BE24CE"/>
    <w:rsid w:val="00BE6629"/>
    <w:rsid w:val="00BF0399"/>
    <w:rsid w:val="00BF3FFF"/>
    <w:rsid w:val="00BF7D83"/>
    <w:rsid w:val="00C01246"/>
    <w:rsid w:val="00C258E2"/>
    <w:rsid w:val="00C3569D"/>
    <w:rsid w:val="00C44FF6"/>
    <w:rsid w:val="00C578F7"/>
    <w:rsid w:val="00C5793A"/>
    <w:rsid w:val="00C63F68"/>
    <w:rsid w:val="00C87EFA"/>
    <w:rsid w:val="00C95010"/>
    <w:rsid w:val="00CA29CC"/>
    <w:rsid w:val="00CB0731"/>
    <w:rsid w:val="00CB0D59"/>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1562"/>
    <w:rsid w:val="00D37EA6"/>
    <w:rsid w:val="00D401D3"/>
    <w:rsid w:val="00D52934"/>
    <w:rsid w:val="00D62F42"/>
    <w:rsid w:val="00D649F0"/>
    <w:rsid w:val="00D65C80"/>
    <w:rsid w:val="00D77CE5"/>
    <w:rsid w:val="00D804A2"/>
    <w:rsid w:val="00D84AEE"/>
    <w:rsid w:val="00D934B8"/>
    <w:rsid w:val="00D9376B"/>
    <w:rsid w:val="00D94D84"/>
    <w:rsid w:val="00DA32EE"/>
    <w:rsid w:val="00DB378E"/>
    <w:rsid w:val="00DB39CE"/>
    <w:rsid w:val="00DC4B5D"/>
    <w:rsid w:val="00DE512C"/>
    <w:rsid w:val="00DF45C1"/>
    <w:rsid w:val="00DF784B"/>
    <w:rsid w:val="00E00B8B"/>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27A8"/>
    <w:rsid w:val="00ED33DA"/>
    <w:rsid w:val="00EF5ED6"/>
    <w:rsid w:val="00EF6DAB"/>
    <w:rsid w:val="00F01DE7"/>
    <w:rsid w:val="00F05B95"/>
    <w:rsid w:val="00F12DF5"/>
    <w:rsid w:val="00F23730"/>
    <w:rsid w:val="00F2615B"/>
    <w:rsid w:val="00F26D68"/>
    <w:rsid w:val="00F26F3B"/>
    <w:rsid w:val="00F31A41"/>
    <w:rsid w:val="00F3402F"/>
    <w:rsid w:val="00F40229"/>
    <w:rsid w:val="00F44FF2"/>
    <w:rsid w:val="00F47E02"/>
    <w:rsid w:val="00F529E0"/>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5">
    <w:name w:val="heading 5"/>
    <w:basedOn w:val="Normal"/>
    <w:next w:val="Normal"/>
    <w:link w:val="Heading5Char"/>
    <w:uiPriority w:val="99"/>
    <w:qFormat/>
    <w:locked/>
    <w:rsid w:val="00D31562"/>
    <w:pPr>
      <w:keepNext/>
      <w:outlineLvl w:val="4"/>
    </w:pPr>
    <w:rPr>
      <w:b/>
      <w:bCs/>
      <w:sz w:val="20"/>
      <w:szCs w:val="20"/>
    </w:rPr>
  </w:style>
  <w:style w:type="paragraph" w:styleId="Heading7">
    <w:name w:val="heading 7"/>
    <w:basedOn w:val="Normal"/>
    <w:next w:val="Normal"/>
    <w:link w:val="Heading7Char"/>
    <w:uiPriority w:val="99"/>
    <w:qFormat/>
    <w:locked/>
    <w:rsid w:val="00D31562"/>
    <w:pPr>
      <w:keepNext/>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5Char">
    <w:name w:val="Heading 5 Char"/>
    <w:basedOn w:val="DefaultParagraphFont"/>
    <w:link w:val="Heading5"/>
    <w:uiPriority w:val="9"/>
    <w:semiHidden/>
    <w:rsid w:val="0014712A"/>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4712A"/>
    <w:rPr>
      <w:rFonts w:asciiTheme="minorHAnsi" w:eastAsiaTheme="minorEastAsia" w:hAnsiTheme="minorHAnsi" w:cstheme="minorBidi"/>
      <w:sz w:val="24"/>
      <w:szCs w:val="24"/>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Subtitle">
    <w:name w:val="Subtitle"/>
    <w:basedOn w:val="Normal"/>
    <w:link w:val="SubtitleChar"/>
    <w:uiPriority w:val="99"/>
    <w:qFormat/>
    <w:locked/>
    <w:rsid w:val="00D31562"/>
    <w:pPr>
      <w:widowControl w:val="0"/>
    </w:pPr>
  </w:style>
  <w:style w:type="character" w:customStyle="1" w:styleId="SubtitleChar">
    <w:name w:val="Subtitle Char"/>
    <w:basedOn w:val="DefaultParagraphFont"/>
    <w:link w:val="Subtitle"/>
    <w:uiPriority w:val="11"/>
    <w:rsid w:val="0014712A"/>
    <w:rPr>
      <w:rFonts w:asciiTheme="majorHAnsi" w:eastAsiaTheme="majorEastAsia" w:hAnsiTheme="majorHAnsi" w:cstheme="majorBidi"/>
      <w:sz w:val="24"/>
      <w:szCs w:val="24"/>
    </w:rPr>
  </w:style>
  <w:style w:type="paragraph" w:styleId="BodyText2">
    <w:name w:val="Body Text 2"/>
    <w:basedOn w:val="Normal"/>
    <w:link w:val="BodyText2Char"/>
    <w:uiPriority w:val="99"/>
    <w:rsid w:val="00D31562"/>
    <w:pPr>
      <w:jc w:val="both"/>
    </w:pPr>
    <w:rPr>
      <w:sz w:val="28"/>
      <w:szCs w:val="28"/>
    </w:rPr>
  </w:style>
  <w:style w:type="character" w:customStyle="1" w:styleId="BodyText2Char">
    <w:name w:val="Body Text 2 Char"/>
    <w:basedOn w:val="DefaultParagraphFont"/>
    <w:link w:val="BodyText2"/>
    <w:uiPriority w:val="99"/>
    <w:semiHidden/>
    <w:rsid w:val="0014712A"/>
    <w:rPr>
      <w:sz w:val="24"/>
      <w:szCs w:val="24"/>
    </w:rPr>
  </w:style>
  <w:style w:type="paragraph" w:styleId="BodyTextIndent2">
    <w:name w:val="Body Text Indent 2"/>
    <w:basedOn w:val="Normal"/>
    <w:link w:val="BodyTextIndent2Char"/>
    <w:uiPriority w:val="99"/>
    <w:rsid w:val="00D31562"/>
    <w:pPr>
      <w:ind w:firstLine="480"/>
    </w:pPr>
  </w:style>
  <w:style w:type="character" w:customStyle="1" w:styleId="BodyTextIndent2Char">
    <w:name w:val="Body Text Indent 2 Char"/>
    <w:basedOn w:val="DefaultParagraphFont"/>
    <w:link w:val="BodyTextIndent2"/>
    <w:uiPriority w:val="99"/>
    <w:semiHidden/>
    <w:rsid w:val="0014712A"/>
    <w:rPr>
      <w:sz w:val="24"/>
      <w:szCs w:val="24"/>
    </w:rPr>
  </w:style>
  <w:style w:type="paragraph" w:styleId="BodyTextIndent3">
    <w:name w:val="Body Text Indent 3"/>
    <w:basedOn w:val="Normal"/>
    <w:link w:val="BodyTextIndent3Char"/>
    <w:uiPriority w:val="99"/>
    <w:rsid w:val="00D31562"/>
    <w:pPr>
      <w:ind w:firstLine="720"/>
    </w:pPr>
  </w:style>
  <w:style w:type="character" w:customStyle="1" w:styleId="BodyTextIndent3Char">
    <w:name w:val="Body Text Indent 3 Char"/>
    <w:basedOn w:val="DefaultParagraphFont"/>
    <w:link w:val="BodyTextIndent3"/>
    <w:uiPriority w:val="99"/>
    <w:semiHidden/>
    <w:rsid w:val="0014712A"/>
    <w:rPr>
      <w:sz w:val="16"/>
      <w:szCs w:val="16"/>
    </w:rPr>
  </w:style>
  <w:style w:type="paragraph" w:styleId="BodyTextIndent">
    <w:name w:val="Body Text Indent"/>
    <w:basedOn w:val="Normal"/>
    <w:link w:val="BodyTextIndentChar"/>
    <w:uiPriority w:val="99"/>
    <w:rsid w:val="00D31562"/>
    <w:pPr>
      <w:widowControl w:val="0"/>
      <w:ind w:firstLine="720"/>
      <w:jc w:val="both"/>
    </w:pPr>
  </w:style>
  <w:style w:type="character" w:customStyle="1" w:styleId="BodyTextIndentChar">
    <w:name w:val="Body Text Indent Char"/>
    <w:basedOn w:val="DefaultParagraphFont"/>
    <w:link w:val="BodyTextIndent"/>
    <w:uiPriority w:val="99"/>
    <w:semiHidden/>
    <w:rsid w:val="0014712A"/>
    <w:rPr>
      <w:sz w:val="24"/>
      <w:szCs w:val="24"/>
    </w:rPr>
  </w:style>
</w:styles>
</file>

<file path=word/webSettings.xml><?xml version="1.0" encoding="utf-8"?>
<w:webSettings xmlns:r="http://schemas.openxmlformats.org/officeDocument/2006/relationships" xmlns:w="http://schemas.openxmlformats.org/wordprocessingml/2006/main">
  <w:divs>
    <w:div w:id="727261131">
      <w:marLeft w:val="0"/>
      <w:marRight w:val="0"/>
      <w:marTop w:val="0"/>
      <w:marBottom w:val="0"/>
      <w:divBdr>
        <w:top w:val="none" w:sz="0" w:space="0" w:color="auto"/>
        <w:left w:val="none" w:sz="0" w:space="0" w:color="auto"/>
        <w:bottom w:val="none" w:sz="0" w:space="0" w:color="auto"/>
        <w:right w:val="none" w:sz="0" w:space="0" w:color="auto"/>
      </w:divBdr>
    </w:div>
    <w:div w:id="727261132">
      <w:marLeft w:val="0"/>
      <w:marRight w:val="0"/>
      <w:marTop w:val="0"/>
      <w:marBottom w:val="0"/>
      <w:divBdr>
        <w:top w:val="none" w:sz="0" w:space="0" w:color="auto"/>
        <w:left w:val="none" w:sz="0" w:space="0" w:color="auto"/>
        <w:bottom w:val="none" w:sz="0" w:space="0" w:color="auto"/>
        <w:right w:val="none" w:sz="0" w:space="0" w:color="auto"/>
      </w:divBdr>
    </w:div>
    <w:div w:id="72726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77650;fld=134;dst=3" TargetMode="External"/><Relationship Id="rId18" Type="http://schemas.openxmlformats.org/officeDocument/2006/relationships/hyperlink" Target="consultantplus://offline/main?base=RLAW086;n=44643;fld=134;dst=10018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main?base=RLAW086;n=44643;fld=134;dst=100165" TargetMode="External"/><Relationship Id="rId7" Type="http://schemas.openxmlformats.org/officeDocument/2006/relationships/hyperlink" Target="http://golovinoadm-umr.ru" TargetMode="Externa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RLAW086;n=44643;fld=134;dst=100091" TargetMode="External"/><Relationship Id="rId25" Type="http://schemas.openxmlformats.org/officeDocument/2006/relationships/hyperlink" Target="consultantplus://offline/main?base=RLAW086;n=44643;fld=134;dst=100080" TargetMode="External"/><Relationship Id="rId2" Type="http://schemas.openxmlformats.org/officeDocument/2006/relationships/styles" Target="styles.xml"/><Relationship Id="rId16" Type="http://schemas.openxmlformats.org/officeDocument/2006/relationships/hyperlink" Target="consultantplus://offline/main?base=RLAW086;n=44643;fld=134;dst=100091" TargetMode="External"/><Relationship Id="rId20" Type="http://schemas.openxmlformats.org/officeDocument/2006/relationships/hyperlink" Target="consultantplus://offline/main?base=LAW;n=117670;fld=134;dst=101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44643;fld=134;dst=10017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RLAW086;n=44643;fld=134;dst=10008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main?base=LAW;n=53599;fld=134;dst=100013" TargetMode="External"/><Relationship Id="rId19" Type="http://schemas.openxmlformats.org/officeDocument/2006/relationships/hyperlink" Target="consultantplus://offline/main?base=RLAW086;n=44643;fld=134;dst=100080" TargetMode="External"/><Relationship Id="rId4" Type="http://schemas.openxmlformats.org/officeDocument/2006/relationships/webSettings" Target="webSettings.xml"/><Relationship Id="rId9" Type="http://schemas.openxmlformats.org/officeDocument/2006/relationships/hyperlink" Target="consultantplus://offline/main?base=LAW;n=117057;fld=134" TargetMode="External"/><Relationship Id="rId14" Type="http://schemas.openxmlformats.org/officeDocument/2006/relationships/hyperlink" Target="consultantplus://offline/main?base=RLAW086;n=44643;fld=134;dst=100080" TargetMode="External"/><Relationship Id="rId22" Type="http://schemas.openxmlformats.org/officeDocument/2006/relationships/hyperlink" Target="consultantplus://offline/main?base=LAW;n=103155;fld=1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709</TotalTime>
  <Pages>17</Pages>
  <Words>6730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126</cp:revision>
  <cp:lastPrinted>2014-02-03T07:52:00Z</cp:lastPrinted>
  <dcterms:created xsi:type="dcterms:W3CDTF">2017-02-27T06:20:00Z</dcterms:created>
  <dcterms:modified xsi:type="dcterms:W3CDTF">2018-01-12T12:05:00Z</dcterms:modified>
</cp:coreProperties>
</file>