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CD" w:rsidRPr="00544FB3" w:rsidRDefault="00133ECD" w:rsidP="004C6D21">
      <w:pPr>
        <w:pStyle w:val="Heading1"/>
        <w:rPr>
          <w:rFonts w:ascii="Times New Roman" w:hAnsi="Times New Roman" w:cs="Times New Roman"/>
          <w:caps/>
          <w:color w:val="000000"/>
          <w:sz w:val="18"/>
          <w:szCs w:val="18"/>
        </w:rPr>
      </w:pPr>
      <w:r w:rsidRPr="00544FB3">
        <w:rPr>
          <w:rFonts w:ascii="Times New Roman" w:hAnsi="Times New Roman" w:cs="Times New Roman"/>
          <w:caps/>
          <w:color w:val="000000"/>
          <w:sz w:val="18"/>
          <w:szCs w:val="18"/>
        </w:rPr>
        <w:t>Администрация головинского сельского поселения</w:t>
      </w:r>
    </w:p>
    <w:p w:rsidR="00133ECD" w:rsidRPr="00544FB3" w:rsidRDefault="00133ECD" w:rsidP="004C6D21">
      <w:pPr>
        <w:pStyle w:val="Heading1"/>
        <w:rPr>
          <w:rFonts w:ascii="Times New Roman" w:hAnsi="Times New Roman" w:cs="Times New Roman"/>
          <w:caps/>
          <w:color w:val="000000"/>
          <w:sz w:val="18"/>
          <w:szCs w:val="18"/>
        </w:rPr>
      </w:pPr>
      <w:r w:rsidRPr="00544FB3">
        <w:rPr>
          <w:rFonts w:ascii="Times New Roman" w:hAnsi="Times New Roman" w:cs="Times New Roman"/>
          <w:caps/>
          <w:color w:val="000000"/>
          <w:sz w:val="18"/>
          <w:szCs w:val="18"/>
        </w:rPr>
        <w:t>Ярославской области  Угличского муниципального района</w:t>
      </w:r>
    </w:p>
    <w:p w:rsidR="00133ECD" w:rsidRPr="00E83CA2" w:rsidRDefault="00133ECD" w:rsidP="004C6D21">
      <w:pPr>
        <w:jc w:val="center"/>
      </w:pPr>
    </w:p>
    <w:p w:rsidR="00133ECD" w:rsidRPr="004C6D21" w:rsidRDefault="00133ECD" w:rsidP="004C6D21">
      <w:pPr>
        <w:pStyle w:val="Heading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РАСПОРЯЖЕНИЕ</w:t>
      </w:r>
    </w:p>
    <w:p w:rsidR="00133ECD" w:rsidRDefault="00133ECD" w:rsidP="004C6D21">
      <w:pPr>
        <w:jc w:val="center"/>
        <w:rPr>
          <w:rFonts w:ascii="Arial" w:hAnsi="Arial" w:cs="Arial"/>
          <w:sz w:val="2"/>
          <w:szCs w:val="2"/>
        </w:rPr>
      </w:pPr>
    </w:p>
    <w:p w:rsidR="00133ECD" w:rsidRPr="0099255F" w:rsidRDefault="00133ECD" w:rsidP="004C6D21">
      <w:pPr>
        <w:pStyle w:val="Heading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АДМИНИСТРАЦИИ</w:t>
      </w:r>
      <w:r w:rsidRPr="0099255F">
        <w:rPr>
          <w:rFonts w:ascii="Times New Roman" w:hAnsi="Times New Roman" w:cs="Times New Roman"/>
          <w:caps/>
          <w:sz w:val="28"/>
          <w:szCs w:val="28"/>
        </w:rPr>
        <w:t xml:space="preserve"> ГОЛОВИНСКОГО СЕЛЬСКОГО ПОСЕЛЕНИЯ</w:t>
      </w:r>
    </w:p>
    <w:p w:rsidR="00133ECD" w:rsidRDefault="00133ECD" w:rsidP="004C6D21">
      <w:pPr>
        <w:rPr>
          <w:b/>
          <w:bCs/>
          <w:sz w:val="26"/>
          <w:szCs w:val="26"/>
        </w:rPr>
      </w:pPr>
    </w:p>
    <w:p w:rsidR="00133ECD" w:rsidRPr="00881CA5" w:rsidRDefault="00133ECD" w:rsidP="004C6D21">
      <w:pPr>
        <w:rPr>
          <w:sz w:val="28"/>
          <w:szCs w:val="28"/>
        </w:rPr>
      </w:pPr>
      <w:r w:rsidRPr="00881CA5">
        <w:rPr>
          <w:sz w:val="28"/>
          <w:szCs w:val="28"/>
        </w:rPr>
        <w:t xml:space="preserve">от </w:t>
      </w:r>
      <w:r>
        <w:rPr>
          <w:sz w:val="28"/>
          <w:szCs w:val="28"/>
        </w:rPr>
        <w:t>21.03.2019</w:t>
      </w:r>
      <w:r w:rsidRPr="00881CA5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</w:p>
    <w:p w:rsidR="00133ECD" w:rsidRPr="00403E48" w:rsidRDefault="00133ECD" w:rsidP="004C6D21">
      <w:pPr>
        <w:rPr>
          <w:b/>
          <w:bCs/>
        </w:rPr>
      </w:pPr>
    </w:p>
    <w:p w:rsidR="00133ECD" w:rsidRPr="00403E48" w:rsidRDefault="00133ECD" w:rsidP="004C6D21">
      <w:pPr>
        <w:rPr>
          <w:b/>
          <w:bCs/>
        </w:rPr>
      </w:pPr>
      <w:r>
        <w:rPr>
          <w:noProof/>
        </w:rPr>
        <w:pict>
          <v:line id="_x0000_s1026" style="position:absolute;z-index:251658240" from="8.55pt,10.95pt" to="25.65pt,10.95pt"/>
        </w:pict>
      </w:r>
      <w:r>
        <w:rPr>
          <w:noProof/>
        </w:rPr>
        <w:pict>
          <v:line id="_x0000_s1027" style="position:absolute;z-index:251659264" from="8.55pt,10.95pt" to="8.55pt,28.95pt"/>
        </w:pict>
      </w:r>
      <w:r>
        <w:rPr>
          <w:noProof/>
        </w:rPr>
        <w:pict>
          <v:line id="_x0000_s1028" style="position:absolute;z-index:251660288" from="185.25pt,10.95pt" to="199.5pt,10.95pt"/>
        </w:pict>
      </w:r>
      <w:r>
        <w:rPr>
          <w:noProof/>
        </w:rPr>
        <w:pict>
          <v:line id="_x0000_s1029" style="position:absolute;z-index:251661312" from="199.5pt,10.95pt" to="199.5pt,28.95pt"/>
        </w:pict>
      </w:r>
    </w:p>
    <w:p w:rsidR="00133ECD" w:rsidRDefault="00133ECD" w:rsidP="00371930">
      <w:pPr>
        <w:rPr>
          <w:rStyle w:val="Hyperlink"/>
          <w:color w:val="auto"/>
          <w:sz w:val="26"/>
          <w:szCs w:val="26"/>
        </w:rPr>
      </w:pPr>
      <w:r>
        <w:t>О внесении изменений в Распоряжение</w:t>
      </w:r>
    </w:p>
    <w:p w:rsidR="00133ECD" w:rsidRPr="00371930" w:rsidRDefault="00133ECD" w:rsidP="00371930">
      <w:pPr>
        <w:pStyle w:val="BodyText"/>
        <w:ind w:right="5243"/>
        <w:rPr>
          <w:sz w:val="24"/>
          <w:szCs w:val="24"/>
        </w:rPr>
      </w:pPr>
      <w:r>
        <w:rPr>
          <w:sz w:val="24"/>
          <w:szCs w:val="24"/>
        </w:rPr>
        <w:t>о</w:t>
      </w:r>
      <w:r w:rsidRPr="00371930">
        <w:rPr>
          <w:sz w:val="24"/>
          <w:szCs w:val="24"/>
        </w:rPr>
        <w:t xml:space="preserve">т </w:t>
      </w:r>
      <w:r>
        <w:rPr>
          <w:sz w:val="24"/>
          <w:szCs w:val="24"/>
        </w:rPr>
        <w:t>14.01.2019</w:t>
      </w:r>
      <w:r w:rsidRPr="00371930">
        <w:rPr>
          <w:sz w:val="24"/>
          <w:szCs w:val="24"/>
        </w:rPr>
        <w:t xml:space="preserve"> № 2</w:t>
      </w:r>
      <w:r>
        <w:rPr>
          <w:sz w:val="24"/>
          <w:szCs w:val="24"/>
        </w:rPr>
        <w:t xml:space="preserve"> </w:t>
      </w:r>
      <w:r w:rsidRPr="00371930">
        <w:rPr>
          <w:sz w:val="24"/>
          <w:szCs w:val="24"/>
        </w:rPr>
        <w:t>«Об утверждении Плана противодействия коррупции в Администрации Головинского сельского поселения на 201</w:t>
      </w:r>
      <w:r>
        <w:rPr>
          <w:sz w:val="24"/>
          <w:szCs w:val="24"/>
        </w:rPr>
        <w:t>9</w:t>
      </w:r>
      <w:r w:rsidRPr="00371930">
        <w:rPr>
          <w:sz w:val="24"/>
          <w:szCs w:val="24"/>
        </w:rPr>
        <w:t xml:space="preserve"> год» </w:t>
      </w:r>
    </w:p>
    <w:p w:rsidR="00133ECD" w:rsidRDefault="00133ECD" w:rsidP="00C91A53">
      <w:pPr>
        <w:rPr>
          <w:b/>
          <w:bCs/>
        </w:rPr>
      </w:pPr>
    </w:p>
    <w:p w:rsidR="00133ECD" w:rsidRDefault="00133ECD"/>
    <w:p w:rsidR="00133ECD" w:rsidRPr="00B703E8" w:rsidRDefault="00133ECD" w:rsidP="00B703E8">
      <w:pPr>
        <w:ind w:firstLine="709"/>
        <w:jc w:val="both"/>
        <w:rPr>
          <w:sz w:val="28"/>
          <w:szCs w:val="28"/>
        </w:rPr>
      </w:pPr>
      <w:r w:rsidRPr="00881CA5">
        <w:rPr>
          <w:sz w:val="28"/>
          <w:szCs w:val="28"/>
        </w:rPr>
        <w:t>В соответствии с Федеральным законом от 25.12.2008 №273-ФЗ «О противодействии коррупции», Законом Ярославской области от 09.09.2009 №40-з «О мерах по противодействию коррупции в Ярославской области», – Указ</w:t>
      </w:r>
      <w:r>
        <w:rPr>
          <w:sz w:val="28"/>
          <w:szCs w:val="28"/>
        </w:rPr>
        <w:t>ом</w:t>
      </w:r>
      <w:r w:rsidRPr="00881CA5">
        <w:rPr>
          <w:sz w:val="28"/>
          <w:szCs w:val="28"/>
        </w:rPr>
        <w:t xml:space="preserve"> Президента Российской Федерации от </w:t>
      </w:r>
      <w:r>
        <w:rPr>
          <w:sz w:val="28"/>
          <w:szCs w:val="28"/>
        </w:rPr>
        <w:t>29</w:t>
      </w:r>
      <w:r w:rsidRPr="00881CA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81CA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81CA5">
        <w:rPr>
          <w:sz w:val="28"/>
          <w:szCs w:val="28"/>
        </w:rPr>
        <w:t xml:space="preserve"> № </w:t>
      </w:r>
      <w:r>
        <w:rPr>
          <w:sz w:val="28"/>
          <w:szCs w:val="28"/>
        </w:rPr>
        <w:t>378</w:t>
      </w:r>
      <w:r w:rsidRPr="00881CA5">
        <w:rPr>
          <w:sz w:val="28"/>
          <w:szCs w:val="28"/>
        </w:rPr>
        <w:t xml:space="preserve"> «О Национальном плане противодействия коррупции на 201</w:t>
      </w:r>
      <w:r>
        <w:rPr>
          <w:sz w:val="28"/>
          <w:szCs w:val="28"/>
        </w:rPr>
        <w:t>8</w:t>
      </w:r>
      <w:r w:rsidRPr="00881CA5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Pr="00881CA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Распоряжением Правительства Российской Федерации от 21.12.2018 № 2884-р «Об утверждении комплексного плана просветительских мероприятий, </w:t>
      </w:r>
      <w:r w:rsidRPr="00B703E8">
        <w:rPr>
          <w:sz w:val="28"/>
          <w:szCs w:val="28"/>
        </w:rPr>
        <w:t>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</w:t>
      </w:r>
      <w:r>
        <w:rPr>
          <w:sz w:val="28"/>
          <w:szCs w:val="28"/>
        </w:rPr>
        <w:t>,</w:t>
      </w:r>
      <w:r>
        <w:t xml:space="preserve"> </w:t>
      </w:r>
      <w:r w:rsidRPr="00B703E8">
        <w:rPr>
          <w:sz w:val="28"/>
          <w:szCs w:val="28"/>
        </w:rPr>
        <w:t>в целях обеспечения комплексного подхода к реализации мер по противодействию коррупции в Администрации Головинского сельского поселения</w:t>
      </w:r>
    </w:p>
    <w:p w:rsidR="00133ECD" w:rsidRDefault="00133ECD" w:rsidP="007C6E21">
      <w:pPr>
        <w:pStyle w:val="BodyText"/>
        <w:tabs>
          <w:tab w:val="left" w:pos="1134"/>
        </w:tabs>
        <w:ind w:firstLine="720"/>
      </w:pPr>
      <w:r w:rsidRPr="004F245B">
        <w:t>1.</w:t>
      </w:r>
      <w:r w:rsidRPr="004F245B">
        <w:tab/>
      </w:r>
      <w:r>
        <w:t xml:space="preserve">Внести изменения в </w:t>
      </w:r>
      <w:r w:rsidRPr="004F245B">
        <w:t>План противодействия коррупции в Администрации Головинского сельского поселения на 201</w:t>
      </w:r>
      <w:r>
        <w:t xml:space="preserve">9 год, дополнив пункт 2 следующим содержанием: </w:t>
      </w:r>
    </w:p>
    <w:p w:rsidR="00133ECD" w:rsidRPr="001376B1" w:rsidRDefault="00133ECD" w:rsidP="001376B1">
      <w:pPr>
        <w:ind w:firstLine="709"/>
        <w:jc w:val="both"/>
        <w:rPr>
          <w:sz w:val="28"/>
          <w:szCs w:val="28"/>
        </w:rPr>
      </w:pPr>
      <w:r w:rsidRPr="001376B1">
        <w:rPr>
          <w:sz w:val="28"/>
          <w:szCs w:val="28"/>
        </w:rPr>
        <w:t>2.5. Опубликование на официальн</w:t>
      </w:r>
      <w:r>
        <w:rPr>
          <w:sz w:val="28"/>
          <w:szCs w:val="28"/>
        </w:rPr>
        <w:t>ом</w:t>
      </w:r>
      <w:r w:rsidRPr="001376B1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1376B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Головинского сельского поселения</w:t>
      </w:r>
      <w:r w:rsidRPr="001376B1">
        <w:rPr>
          <w:sz w:val="28"/>
          <w:szCs w:val="28"/>
        </w:rPr>
        <w:t xml:space="preserve"> в информационно-телекоммуникационной сети «Интернет» просветительских материалов, направленных на борьбу с проявлениями коррупции</w:t>
      </w:r>
      <w:r>
        <w:rPr>
          <w:sz w:val="28"/>
          <w:szCs w:val="28"/>
        </w:rPr>
        <w:t>.</w:t>
      </w:r>
      <w:r w:rsidRPr="001376B1">
        <w:rPr>
          <w:sz w:val="28"/>
          <w:szCs w:val="28"/>
        </w:rPr>
        <w:t xml:space="preserve"> </w:t>
      </w:r>
    </w:p>
    <w:p w:rsidR="00133ECD" w:rsidRPr="004F245B" w:rsidRDefault="00133ECD" w:rsidP="007C6E21">
      <w:pPr>
        <w:pStyle w:val="BodyText"/>
        <w:tabs>
          <w:tab w:val="left" w:pos="1134"/>
        </w:tabs>
        <w:ind w:firstLine="720"/>
      </w:pPr>
      <w:r w:rsidRPr="004F245B">
        <w:t>2.</w:t>
      </w:r>
      <w:r w:rsidRPr="004F245B">
        <w:tab/>
        <w:t xml:space="preserve">Контроль за исполнением постановления возложить на </w:t>
      </w:r>
      <w:r>
        <w:t>руководителя финансовой группы, помощника главы по вопросам жизнедеятельности</w:t>
      </w:r>
      <w:r w:rsidRPr="004F245B">
        <w:t xml:space="preserve"> Администрации Головинского сельского поселения Белозобову</w:t>
      </w:r>
      <w:r>
        <w:t xml:space="preserve"> Л.С</w:t>
      </w:r>
      <w:r w:rsidRPr="004F245B">
        <w:t xml:space="preserve">.    </w:t>
      </w:r>
    </w:p>
    <w:p w:rsidR="00133ECD" w:rsidRPr="004F245B" w:rsidRDefault="00133ECD" w:rsidP="007C6E21">
      <w:pPr>
        <w:pStyle w:val="BodyText"/>
        <w:tabs>
          <w:tab w:val="left" w:pos="1134"/>
        </w:tabs>
        <w:ind w:firstLine="720"/>
      </w:pPr>
      <w:r w:rsidRPr="004F245B">
        <w:t>3.</w:t>
      </w:r>
      <w:r w:rsidRPr="004F245B">
        <w:tab/>
        <w:t xml:space="preserve">Настоящее </w:t>
      </w:r>
      <w:r>
        <w:t>Распоряжение</w:t>
      </w:r>
      <w:r w:rsidRPr="004F245B">
        <w:t xml:space="preserve"> подлежит опубликованию в газете «Информационный Вестник Головинского СП» и размещению на Сайте Администрации Головинского сельского поселения  hffp://</w:t>
      </w:r>
      <w:r>
        <w:t>головино-адм.рф.</w:t>
      </w:r>
    </w:p>
    <w:p w:rsidR="00133ECD" w:rsidRDefault="00133ECD" w:rsidP="007C6E21">
      <w:pPr>
        <w:pStyle w:val="BodyText"/>
        <w:tabs>
          <w:tab w:val="left" w:pos="1134"/>
        </w:tabs>
        <w:ind w:firstLine="720"/>
      </w:pPr>
    </w:p>
    <w:p w:rsidR="00133ECD" w:rsidRDefault="00133ECD" w:rsidP="007C6E21">
      <w:pPr>
        <w:pStyle w:val="BodyText"/>
        <w:tabs>
          <w:tab w:val="left" w:pos="1134"/>
        </w:tabs>
        <w:ind w:firstLine="720"/>
      </w:pPr>
    </w:p>
    <w:p w:rsidR="00133ECD" w:rsidRDefault="00133ECD" w:rsidP="001376B1">
      <w:pPr>
        <w:ind w:left="360"/>
        <w:jc w:val="center"/>
        <w:rPr>
          <w:sz w:val="32"/>
          <w:szCs w:val="32"/>
        </w:rPr>
      </w:pPr>
      <w:r w:rsidRPr="002A21EE">
        <w:rPr>
          <w:sz w:val="28"/>
          <w:szCs w:val="28"/>
        </w:rPr>
        <w:t>Глава поселения                                              Т.Н.</w:t>
      </w:r>
      <w:r>
        <w:rPr>
          <w:sz w:val="28"/>
          <w:szCs w:val="28"/>
        </w:rPr>
        <w:t xml:space="preserve"> </w:t>
      </w:r>
      <w:r w:rsidRPr="002A21EE">
        <w:rPr>
          <w:sz w:val="28"/>
          <w:szCs w:val="28"/>
        </w:rPr>
        <w:t>Малофеева</w:t>
      </w:r>
    </w:p>
    <w:p w:rsidR="00133ECD" w:rsidRDefault="00133ECD">
      <w:pPr>
        <w:rPr>
          <w:sz w:val="32"/>
          <w:szCs w:val="32"/>
        </w:rPr>
      </w:pPr>
    </w:p>
    <w:sectPr w:rsidR="00133ECD" w:rsidSect="00544FB3">
      <w:footerReference w:type="default" r:id="rId7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ECD" w:rsidRDefault="00133ECD">
      <w:r>
        <w:separator/>
      </w:r>
    </w:p>
  </w:endnote>
  <w:endnote w:type="continuationSeparator" w:id="1">
    <w:p w:rsidR="00133ECD" w:rsidRDefault="00133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ECD" w:rsidRDefault="00133ECD" w:rsidP="006C1F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ECD" w:rsidRDefault="00133ECD">
      <w:r>
        <w:separator/>
      </w:r>
    </w:p>
  </w:footnote>
  <w:footnote w:type="continuationSeparator" w:id="1">
    <w:p w:rsidR="00133ECD" w:rsidRDefault="00133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972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7E710D4"/>
    <w:multiLevelType w:val="multilevel"/>
    <w:tmpl w:val="C478B9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60A2DC3"/>
    <w:multiLevelType w:val="hybridMultilevel"/>
    <w:tmpl w:val="CED08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2E04DB"/>
    <w:multiLevelType w:val="hybridMultilevel"/>
    <w:tmpl w:val="257444D6"/>
    <w:lvl w:ilvl="0" w:tplc="257C5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FB9"/>
    <w:rsid w:val="00003D16"/>
    <w:rsid w:val="00076259"/>
    <w:rsid w:val="000A3C7A"/>
    <w:rsid w:val="000D6E4F"/>
    <w:rsid w:val="000E0268"/>
    <w:rsid w:val="00100888"/>
    <w:rsid w:val="00102C44"/>
    <w:rsid w:val="00120995"/>
    <w:rsid w:val="001338BC"/>
    <w:rsid w:val="00133ECD"/>
    <w:rsid w:val="001353E1"/>
    <w:rsid w:val="001376B1"/>
    <w:rsid w:val="00141DBA"/>
    <w:rsid w:val="00146522"/>
    <w:rsid w:val="00146C69"/>
    <w:rsid w:val="00152836"/>
    <w:rsid w:val="001574CA"/>
    <w:rsid w:val="001723D4"/>
    <w:rsid w:val="00174D45"/>
    <w:rsid w:val="001830AF"/>
    <w:rsid w:val="0018381E"/>
    <w:rsid w:val="001970C5"/>
    <w:rsid w:val="001B3B8E"/>
    <w:rsid w:val="001B7F02"/>
    <w:rsid w:val="001D07EB"/>
    <w:rsid w:val="001F5823"/>
    <w:rsid w:val="0020431D"/>
    <w:rsid w:val="002A21EE"/>
    <w:rsid w:val="002A3FB9"/>
    <w:rsid w:val="00303726"/>
    <w:rsid w:val="00317B39"/>
    <w:rsid w:val="00335539"/>
    <w:rsid w:val="003533E3"/>
    <w:rsid w:val="00354B0F"/>
    <w:rsid w:val="003561A5"/>
    <w:rsid w:val="00367B1A"/>
    <w:rsid w:val="00371930"/>
    <w:rsid w:val="0038651E"/>
    <w:rsid w:val="00390C0E"/>
    <w:rsid w:val="003B36D3"/>
    <w:rsid w:val="003C0B85"/>
    <w:rsid w:val="003D2F62"/>
    <w:rsid w:val="003E0B87"/>
    <w:rsid w:val="00401976"/>
    <w:rsid w:val="00401BD3"/>
    <w:rsid w:val="00403E48"/>
    <w:rsid w:val="004170D9"/>
    <w:rsid w:val="00442736"/>
    <w:rsid w:val="00484EF7"/>
    <w:rsid w:val="00485BD1"/>
    <w:rsid w:val="00491C68"/>
    <w:rsid w:val="00496C08"/>
    <w:rsid w:val="004C6D21"/>
    <w:rsid w:val="004F245B"/>
    <w:rsid w:val="0052593B"/>
    <w:rsid w:val="00531ED2"/>
    <w:rsid w:val="00544FB3"/>
    <w:rsid w:val="00554029"/>
    <w:rsid w:val="005614D3"/>
    <w:rsid w:val="005935F3"/>
    <w:rsid w:val="005D2054"/>
    <w:rsid w:val="005D719D"/>
    <w:rsid w:val="005E1CA1"/>
    <w:rsid w:val="00621624"/>
    <w:rsid w:val="006C1F00"/>
    <w:rsid w:val="006C590A"/>
    <w:rsid w:val="006F14BD"/>
    <w:rsid w:val="006F4123"/>
    <w:rsid w:val="00702E49"/>
    <w:rsid w:val="007064A2"/>
    <w:rsid w:val="0071743E"/>
    <w:rsid w:val="00726F74"/>
    <w:rsid w:val="00736CDB"/>
    <w:rsid w:val="00754C28"/>
    <w:rsid w:val="00786633"/>
    <w:rsid w:val="007B7CDB"/>
    <w:rsid w:val="007C099B"/>
    <w:rsid w:val="007C18A1"/>
    <w:rsid w:val="007C250C"/>
    <w:rsid w:val="007C5253"/>
    <w:rsid w:val="007C6E01"/>
    <w:rsid w:val="007C6E21"/>
    <w:rsid w:val="007D600B"/>
    <w:rsid w:val="007E4D5E"/>
    <w:rsid w:val="008337BF"/>
    <w:rsid w:val="008344D1"/>
    <w:rsid w:val="00841A3A"/>
    <w:rsid w:val="00862A3A"/>
    <w:rsid w:val="00881CA5"/>
    <w:rsid w:val="00883AA3"/>
    <w:rsid w:val="008B67C5"/>
    <w:rsid w:val="008C33D5"/>
    <w:rsid w:val="008D0397"/>
    <w:rsid w:val="00904CC4"/>
    <w:rsid w:val="0091501F"/>
    <w:rsid w:val="009156EE"/>
    <w:rsid w:val="00915EFE"/>
    <w:rsid w:val="00947D53"/>
    <w:rsid w:val="009658D9"/>
    <w:rsid w:val="00982C44"/>
    <w:rsid w:val="009845BA"/>
    <w:rsid w:val="0099255F"/>
    <w:rsid w:val="009B096C"/>
    <w:rsid w:val="009B5DE2"/>
    <w:rsid w:val="009E409E"/>
    <w:rsid w:val="00A66519"/>
    <w:rsid w:val="00AB0622"/>
    <w:rsid w:val="00AC66C1"/>
    <w:rsid w:val="00AD7362"/>
    <w:rsid w:val="00B160B6"/>
    <w:rsid w:val="00B46375"/>
    <w:rsid w:val="00B5494F"/>
    <w:rsid w:val="00B54967"/>
    <w:rsid w:val="00B703E8"/>
    <w:rsid w:val="00B77B1A"/>
    <w:rsid w:val="00B84090"/>
    <w:rsid w:val="00BB1A6D"/>
    <w:rsid w:val="00BE54F5"/>
    <w:rsid w:val="00C0414B"/>
    <w:rsid w:val="00C124FD"/>
    <w:rsid w:val="00C371FC"/>
    <w:rsid w:val="00C75FC9"/>
    <w:rsid w:val="00C85B45"/>
    <w:rsid w:val="00C86221"/>
    <w:rsid w:val="00C918E6"/>
    <w:rsid w:val="00C91A53"/>
    <w:rsid w:val="00C92247"/>
    <w:rsid w:val="00CE1421"/>
    <w:rsid w:val="00CE7740"/>
    <w:rsid w:val="00CF0077"/>
    <w:rsid w:val="00D07A82"/>
    <w:rsid w:val="00D249E8"/>
    <w:rsid w:val="00D24C07"/>
    <w:rsid w:val="00D3298A"/>
    <w:rsid w:val="00D5102E"/>
    <w:rsid w:val="00D8719D"/>
    <w:rsid w:val="00DA78C2"/>
    <w:rsid w:val="00DB061E"/>
    <w:rsid w:val="00DC713B"/>
    <w:rsid w:val="00DE2EFB"/>
    <w:rsid w:val="00DE6ACC"/>
    <w:rsid w:val="00E106D7"/>
    <w:rsid w:val="00E10AE4"/>
    <w:rsid w:val="00E534AC"/>
    <w:rsid w:val="00E578CA"/>
    <w:rsid w:val="00E72C5E"/>
    <w:rsid w:val="00E83CA2"/>
    <w:rsid w:val="00EB6841"/>
    <w:rsid w:val="00EC5CD7"/>
    <w:rsid w:val="00EE4022"/>
    <w:rsid w:val="00F40951"/>
    <w:rsid w:val="00F456B7"/>
    <w:rsid w:val="00F54E43"/>
    <w:rsid w:val="00F82C5D"/>
    <w:rsid w:val="00FB00DB"/>
    <w:rsid w:val="00FD173A"/>
    <w:rsid w:val="00FE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6D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C6D2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4C6D21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0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0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068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Web1">
    <w:name w:val="Table Web 1"/>
    <w:basedOn w:val="TableNormal"/>
    <w:uiPriority w:val="99"/>
    <w:rsid w:val="003561A5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">
    <w:name w:val="Char Char"/>
    <w:basedOn w:val="Normal"/>
    <w:uiPriority w:val="99"/>
    <w:rsid w:val="004C6D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">
    <w:name w:val="Гипертекстовая ссылка"/>
    <w:basedOn w:val="DefaultParagraphFont"/>
    <w:uiPriority w:val="99"/>
    <w:rsid w:val="004C6D21"/>
    <w:rPr>
      <w:b/>
      <w:bCs/>
      <w:color w:val="008000"/>
    </w:rPr>
  </w:style>
  <w:style w:type="character" w:styleId="Hyperlink">
    <w:name w:val="Hyperlink"/>
    <w:basedOn w:val="DefaultParagraphFont"/>
    <w:uiPriority w:val="99"/>
    <w:rsid w:val="004C6D21"/>
    <w:rPr>
      <w:color w:val="0000FF"/>
      <w:u w:val="single"/>
    </w:rPr>
  </w:style>
  <w:style w:type="table" w:styleId="TableGrid">
    <w:name w:val="Table Grid"/>
    <w:basedOn w:val="TableNormal"/>
    <w:uiPriority w:val="99"/>
    <w:rsid w:val="00DA78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D7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68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7C6E21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C00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1F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06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C1F00"/>
  </w:style>
  <w:style w:type="paragraph" w:customStyle="1" w:styleId="ConsPlusNonformat">
    <w:name w:val="ConsPlusNonformat"/>
    <w:uiPriority w:val="99"/>
    <w:rsid w:val="006C1F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0">
    <w:name w:val="Знак"/>
    <w:basedOn w:val="Normal"/>
    <w:uiPriority w:val="99"/>
    <w:rsid w:val="004F24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_Заголовок1"/>
    <w:basedOn w:val="Normal"/>
    <w:uiPriority w:val="99"/>
    <w:rsid w:val="00146C69"/>
    <w:pPr>
      <w:keepNext/>
      <w:keepLines/>
      <w:numPr>
        <w:numId w:val="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b/>
      <w:bCs/>
      <w:sz w:val="28"/>
      <w:szCs w:val="28"/>
    </w:rPr>
  </w:style>
  <w:style w:type="paragraph" w:customStyle="1" w:styleId="2">
    <w:name w:val="_Заголовок2"/>
    <w:basedOn w:val="1"/>
    <w:uiPriority w:val="99"/>
    <w:rsid w:val="00146C69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uiPriority w:val="99"/>
    <w:rsid w:val="00146C69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uiPriority w:val="99"/>
    <w:rsid w:val="00146C69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  <w:bCs w:val="0"/>
    </w:rPr>
  </w:style>
  <w:style w:type="paragraph" w:styleId="Header">
    <w:name w:val="header"/>
    <w:basedOn w:val="Normal"/>
    <w:link w:val="HeaderChar"/>
    <w:uiPriority w:val="99"/>
    <w:rsid w:val="00D871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719D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D0397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1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293</Words>
  <Characters>1671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внесении изменений в Постановление Главы Головинского сельского поселения от 28</dc:title>
  <dc:subject/>
  <dc:creator>User</dc:creator>
  <cp:keywords/>
  <dc:description/>
  <cp:lastModifiedBy>User1</cp:lastModifiedBy>
  <cp:revision>2</cp:revision>
  <cp:lastPrinted>2019-03-21T11:31:00Z</cp:lastPrinted>
  <dcterms:created xsi:type="dcterms:W3CDTF">2019-03-22T10:22:00Z</dcterms:created>
  <dcterms:modified xsi:type="dcterms:W3CDTF">2019-03-22T10:23:00Z</dcterms:modified>
</cp:coreProperties>
</file>